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882" w:rsidRDefault="006F3882" w:rsidP="00D655F1">
      <w:pPr>
        <w:pStyle w:val="Beschriftung"/>
        <w:spacing w:before="0" w:after="0" w:line="240" w:lineRule="auto"/>
        <w:jc w:val="left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2</w:t>
      </w:r>
      <w:r w:rsidRPr="004D7090">
        <w:rPr>
          <w:rFonts w:ascii="Arial" w:hAnsi="Arial" w:cs="Arial"/>
          <w:sz w:val="27"/>
          <w:szCs w:val="27"/>
        </w:rPr>
        <w:t>.</w:t>
      </w:r>
      <w:r w:rsidR="00955B0B">
        <w:rPr>
          <w:rFonts w:ascii="Arial" w:hAnsi="Arial" w:cs="Arial"/>
          <w:sz w:val="27"/>
          <w:szCs w:val="27"/>
        </w:rPr>
        <w:t xml:space="preserve">2  </w:t>
      </w:r>
      <w:r w:rsidRPr="004D7090">
        <w:rPr>
          <w:rFonts w:ascii="Arial" w:hAnsi="Arial" w:cs="Arial"/>
          <w:sz w:val="27"/>
          <w:szCs w:val="27"/>
        </w:rPr>
        <w:t>Lohn-</w:t>
      </w:r>
      <w:r>
        <w:rPr>
          <w:rFonts w:ascii="Arial" w:hAnsi="Arial" w:cs="Arial"/>
          <w:sz w:val="27"/>
          <w:szCs w:val="27"/>
        </w:rPr>
        <w:t xml:space="preserve"> und Gehaltsabschlüsse </w:t>
      </w:r>
      <w:r w:rsidR="003F1D49">
        <w:rPr>
          <w:rFonts w:ascii="Arial" w:hAnsi="Arial" w:cs="Arial"/>
          <w:sz w:val="27"/>
          <w:szCs w:val="27"/>
        </w:rPr>
        <w:t>201</w:t>
      </w:r>
      <w:r w:rsidR="00A44354">
        <w:rPr>
          <w:rFonts w:ascii="Arial" w:hAnsi="Arial" w:cs="Arial"/>
          <w:sz w:val="27"/>
          <w:szCs w:val="27"/>
        </w:rPr>
        <w:t>8 und 2019</w:t>
      </w:r>
    </w:p>
    <w:p w:rsidR="00D655F1" w:rsidRDefault="00D655F1" w:rsidP="00D655F1">
      <w:pPr>
        <w:spacing w:after="0" w:line="240" w:lineRule="auto"/>
      </w:pPr>
    </w:p>
    <w:p w:rsidR="00FD29DC" w:rsidRPr="00D655F1" w:rsidRDefault="00FD29DC" w:rsidP="00D655F1">
      <w:pPr>
        <w:spacing w:after="0" w:line="240" w:lineRule="auto"/>
      </w:pPr>
    </w:p>
    <w:tbl>
      <w:tblPr>
        <w:tblW w:w="9781" w:type="dxa"/>
        <w:tblInd w:w="108" w:type="dxa"/>
        <w:tblBorders>
          <w:top w:val="single" w:sz="4" w:space="0" w:color="C0C0C0"/>
          <w:bottom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28" w:type="dxa"/>
        </w:tblCellMar>
        <w:tblLook w:val="01E0" w:firstRow="1" w:lastRow="1" w:firstColumn="1" w:lastColumn="1" w:noHBand="0" w:noVBand="0"/>
      </w:tblPr>
      <w:tblGrid>
        <w:gridCol w:w="1418"/>
        <w:gridCol w:w="3918"/>
        <w:gridCol w:w="4445"/>
      </w:tblGrid>
      <w:tr w:rsidR="00622898" w:rsidRPr="00886BF6" w:rsidTr="00886BF6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C0C0C0"/>
            </w:tcBorders>
          </w:tcPr>
          <w:p w:rsidR="00622898" w:rsidRPr="00622898" w:rsidRDefault="00622898" w:rsidP="00886BF6">
            <w:pPr>
              <w:spacing w:before="20" w:after="20" w:line="24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622898">
              <w:rPr>
                <w:rFonts w:ascii="Arial" w:hAnsi="Arial" w:cs="Arial"/>
                <w:b/>
                <w:sz w:val="22"/>
                <w:szCs w:val="22"/>
              </w:rPr>
              <w:t>Abschluss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</w:tcPr>
          <w:p w:rsidR="00622898" w:rsidRPr="00622898" w:rsidRDefault="00622898" w:rsidP="00886BF6">
            <w:pPr>
              <w:spacing w:before="20" w:after="20" w:line="24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622898">
              <w:rPr>
                <w:rFonts w:ascii="Arial" w:hAnsi="Arial" w:cs="Arial"/>
                <w:b/>
                <w:sz w:val="22"/>
                <w:szCs w:val="22"/>
              </w:rPr>
              <w:t>Tarifbereich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</w:tcBorders>
          </w:tcPr>
          <w:p w:rsidR="00622898" w:rsidRPr="00622898" w:rsidRDefault="00622898" w:rsidP="00886BF6">
            <w:pPr>
              <w:spacing w:before="20" w:after="20" w:line="24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622898">
              <w:rPr>
                <w:rFonts w:ascii="Arial" w:hAnsi="Arial" w:cs="Arial"/>
                <w:b/>
                <w:sz w:val="22"/>
                <w:szCs w:val="22"/>
              </w:rPr>
              <w:t>Ergebnis</w:t>
            </w:r>
          </w:p>
        </w:tc>
      </w:tr>
      <w:tr w:rsidR="007E4C30" w:rsidRPr="00BB2949" w:rsidTr="00F66414">
        <w:tc>
          <w:tcPr>
            <w:tcW w:w="1418" w:type="dxa"/>
          </w:tcPr>
          <w:p w:rsidR="007E4C30" w:rsidRPr="00BB2949" w:rsidRDefault="007E4C30" w:rsidP="00D0173E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BB2949">
              <w:rPr>
                <w:rFonts w:ascii="Arial" w:hAnsi="Arial" w:cs="Arial"/>
                <w:b/>
                <w:sz w:val="22"/>
                <w:szCs w:val="22"/>
              </w:rPr>
              <w:t>201</w:t>
            </w:r>
            <w:r w:rsidR="009B3A77" w:rsidRPr="00BB2949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3918" w:type="dxa"/>
            <w:shd w:val="clear" w:color="auto" w:fill="auto"/>
          </w:tcPr>
          <w:p w:rsidR="007E4C30" w:rsidRPr="00BB2949" w:rsidRDefault="007E4C30" w:rsidP="005B6F91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45" w:type="dxa"/>
          </w:tcPr>
          <w:p w:rsidR="007E4C30" w:rsidRPr="00BB2949" w:rsidRDefault="007E4C30" w:rsidP="005B6F91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F3C20" w:rsidRPr="00BB2949" w:rsidTr="00F66414">
        <w:tc>
          <w:tcPr>
            <w:tcW w:w="1418" w:type="dxa"/>
          </w:tcPr>
          <w:p w:rsidR="00EF3C20" w:rsidRPr="00D03232" w:rsidRDefault="00EF3C20" w:rsidP="00DF6D67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03232">
              <w:rPr>
                <w:rFonts w:ascii="Arial" w:hAnsi="Arial" w:cs="Arial"/>
                <w:sz w:val="22"/>
                <w:szCs w:val="22"/>
              </w:rPr>
              <w:t>10.01.</w:t>
            </w:r>
          </w:p>
        </w:tc>
        <w:tc>
          <w:tcPr>
            <w:tcW w:w="3918" w:type="dxa"/>
            <w:shd w:val="clear" w:color="auto" w:fill="auto"/>
          </w:tcPr>
          <w:p w:rsidR="00C4165E" w:rsidRDefault="00EF3C20" w:rsidP="00251842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51842">
              <w:rPr>
                <w:rFonts w:ascii="Arial" w:hAnsi="Arial" w:cs="Arial"/>
                <w:b/>
                <w:sz w:val="22"/>
                <w:szCs w:val="22"/>
              </w:rPr>
              <w:t>Energiewirtschaft</w:t>
            </w:r>
            <w:r w:rsidR="00136A08" w:rsidRPr="00D0323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F3C20" w:rsidRPr="00D03232" w:rsidRDefault="00EF3C20" w:rsidP="00C27ECA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03232">
              <w:rPr>
                <w:rFonts w:ascii="Arial" w:hAnsi="Arial" w:cs="Arial"/>
                <w:sz w:val="22"/>
                <w:szCs w:val="22"/>
              </w:rPr>
              <w:t>(GWE-Bereich)</w:t>
            </w:r>
            <w:r w:rsidR="00136A08" w:rsidRPr="00D0323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03232">
              <w:rPr>
                <w:rFonts w:ascii="Arial" w:hAnsi="Arial" w:cs="Arial"/>
                <w:sz w:val="22"/>
                <w:szCs w:val="22"/>
              </w:rPr>
              <w:t>Nordrhein-Westfalen</w:t>
            </w:r>
          </w:p>
        </w:tc>
        <w:tc>
          <w:tcPr>
            <w:tcW w:w="4445" w:type="dxa"/>
          </w:tcPr>
          <w:p w:rsidR="00EF3C20" w:rsidRPr="00EF3C20" w:rsidRDefault="00EF3C20" w:rsidP="00D03232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F3C20">
              <w:rPr>
                <w:rFonts w:ascii="Arial" w:hAnsi="Arial" w:cs="Arial"/>
                <w:sz w:val="22"/>
                <w:szCs w:val="22"/>
              </w:rPr>
              <w:t>200 € Pauschale für 1 Mon.</w:t>
            </w:r>
          </w:p>
          <w:p w:rsidR="00EF3C20" w:rsidRPr="00D03232" w:rsidRDefault="00EF3C20" w:rsidP="00D03232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51842">
              <w:rPr>
                <w:rFonts w:ascii="Arial" w:hAnsi="Arial" w:cs="Arial"/>
                <w:b/>
                <w:sz w:val="22"/>
                <w:szCs w:val="22"/>
              </w:rPr>
              <w:t>2,2 %</w:t>
            </w:r>
            <w:r w:rsidRPr="00D03232">
              <w:rPr>
                <w:rFonts w:ascii="Arial" w:hAnsi="Arial" w:cs="Arial"/>
                <w:sz w:val="22"/>
                <w:szCs w:val="22"/>
              </w:rPr>
              <w:t xml:space="preserve"> ab 01/2018</w:t>
            </w:r>
          </w:p>
          <w:p w:rsidR="00EF3C20" w:rsidRPr="00BB2949" w:rsidRDefault="00EF3C20" w:rsidP="00D55AA2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51842">
              <w:rPr>
                <w:rFonts w:ascii="Arial" w:hAnsi="Arial" w:cs="Arial"/>
                <w:b/>
                <w:sz w:val="22"/>
                <w:szCs w:val="22"/>
              </w:rPr>
              <w:t>2,1 %</w:t>
            </w:r>
            <w:r w:rsidRPr="00D03232">
              <w:rPr>
                <w:rFonts w:ascii="Arial" w:hAnsi="Arial" w:cs="Arial"/>
                <w:sz w:val="22"/>
                <w:szCs w:val="22"/>
              </w:rPr>
              <w:t xml:space="preserve"> ab 01/2019</w:t>
            </w:r>
            <w:r w:rsidR="00D55AA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03232">
              <w:rPr>
                <w:rFonts w:ascii="Arial" w:hAnsi="Arial" w:cs="Arial"/>
                <w:sz w:val="22"/>
                <w:szCs w:val="22"/>
              </w:rPr>
              <w:t>bis 12/2019</w:t>
            </w:r>
          </w:p>
        </w:tc>
      </w:tr>
      <w:tr w:rsidR="00136A08" w:rsidRPr="00BB2949" w:rsidTr="00F66414">
        <w:tc>
          <w:tcPr>
            <w:tcW w:w="1418" w:type="dxa"/>
          </w:tcPr>
          <w:p w:rsidR="00136A08" w:rsidRPr="00D03232" w:rsidRDefault="00DF6D67" w:rsidP="00D03232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23.01.</w:t>
            </w:r>
          </w:p>
        </w:tc>
        <w:tc>
          <w:tcPr>
            <w:tcW w:w="3918" w:type="dxa"/>
            <w:shd w:val="clear" w:color="auto" w:fill="auto"/>
          </w:tcPr>
          <w:p w:rsidR="00136A08" w:rsidRPr="00D03232" w:rsidRDefault="00136A08" w:rsidP="00D03232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51842">
              <w:rPr>
                <w:rFonts w:ascii="Arial" w:hAnsi="Arial" w:cs="Arial"/>
                <w:b/>
                <w:sz w:val="22"/>
                <w:szCs w:val="22"/>
              </w:rPr>
              <w:t>Holz und Kunststoff verarbeitende Industrie</w:t>
            </w:r>
            <w:r w:rsidRPr="00D03232">
              <w:rPr>
                <w:rFonts w:ascii="Arial" w:hAnsi="Arial" w:cs="Arial"/>
                <w:sz w:val="22"/>
                <w:szCs w:val="22"/>
              </w:rPr>
              <w:t xml:space="preserve"> Baden-Württemberg </w:t>
            </w:r>
          </w:p>
        </w:tc>
        <w:tc>
          <w:tcPr>
            <w:tcW w:w="4445" w:type="dxa"/>
          </w:tcPr>
          <w:p w:rsidR="00136A08" w:rsidRPr="00136A08" w:rsidRDefault="00136A08" w:rsidP="00D03232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36A08">
              <w:rPr>
                <w:rFonts w:ascii="Arial" w:hAnsi="Arial" w:cs="Arial"/>
                <w:sz w:val="22"/>
                <w:szCs w:val="22"/>
              </w:rPr>
              <w:t>300 € Pauschale für 4 Mon.</w:t>
            </w:r>
          </w:p>
          <w:p w:rsidR="00136A08" w:rsidRPr="00D03232" w:rsidRDefault="00136A08" w:rsidP="00D55AA2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36A08">
              <w:rPr>
                <w:rFonts w:ascii="Arial" w:hAnsi="Arial" w:cs="Arial"/>
                <w:b/>
                <w:sz w:val="22"/>
                <w:szCs w:val="22"/>
              </w:rPr>
              <w:t>4,0 %</w:t>
            </w:r>
            <w:r w:rsidRPr="00136A08">
              <w:rPr>
                <w:rFonts w:ascii="Arial" w:hAnsi="Arial" w:cs="Arial"/>
                <w:sz w:val="22"/>
                <w:szCs w:val="22"/>
              </w:rPr>
              <w:t xml:space="preserve"> ab 05/2018</w:t>
            </w:r>
            <w:r w:rsidR="00D55AA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03232">
              <w:rPr>
                <w:rFonts w:ascii="Arial" w:hAnsi="Arial" w:cs="Arial"/>
                <w:sz w:val="22"/>
                <w:szCs w:val="22"/>
              </w:rPr>
              <w:t>bis 09/2019</w:t>
            </w:r>
          </w:p>
        </w:tc>
      </w:tr>
      <w:tr w:rsidR="00136A08" w:rsidRPr="00BB2949" w:rsidTr="00F66414">
        <w:tc>
          <w:tcPr>
            <w:tcW w:w="1418" w:type="dxa"/>
          </w:tcPr>
          <w:p w:rsidR="00136A08" w:rsidRPr="00D03232" w:rsidRDefault="00DF6D67" w:rsidP="00D03232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06.02.</w:t>
            </w:r>
          </w:p>
        </w:tc>
        <w:tc>
          <w:tcPr>
            <w:tcW w:w="3918" w:type="dxa"/>
            <w:shd w:val="clear" w:color="auto" w:fill="auto"/>
          </w:tcPr>
          <w:p w:rsidR="00136A08" w:rsidRPr="00D03232" w:rsidRDefault="00136A08" w:rsidP="00251842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51842">
              <w:rPr>
                <w:rFonts w:ascii="Arial" w:hAnsi="Arial" w:cs="Arial"/>
                <w:b/>
                <w:sz w:val="22"/>
                <w:szCs w:val="22"/>
              </w:rPr>
              <w:t>Metall- und Elektroindustrie</w:t>
            </w:r>
            <w:r w:rsidR="00251842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D03232">
              <w:rPr>
                <w:rFonts w:ascii="Arial" w:hAnsi="Arial" w:cs="Arial"/>
                <w:sz w:val="22"/>
                <w:szCs w:val="22"/>
              </w:rPr>
              <w:t>Baden-Württemberg</w:t>
            </w:r>
          </w:p>
        </w:tc>
        <w:tc>
          <w:tcPr>
            <w:tcW w:w="4445" w:type="dxa"/>
          </w:tcPr>
          <w:p w:rsidR="00136A08" w:rsidRPr="00136A08" w:rsidRDefault="00136A08" w:rsidP="00D03232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36A08">
              <w:rPr>
                <w:rFonts w:ascii="Arial" w:hAnsi="Arial" w:cs="Arial"/>
                <w:sz w:val="22"/>
                <w:szCs w:val="22"/>
              </w:rPr>
              <w:t>2 Nullmonate</w:t>
            </w:r>
          </w:p>
          <w:p w:rsidR="00136A08" w:rsidRPr="00136A08" w:rsidRDefault="00136A08" w:rsidP="00D03232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36A08">
              <w:rPr>
                <w:rFonts w:ascii="Arial" w:hAnsi="Arial" w:cs="Arial"/>
                <w:sz w:val="22"/>
                <w:szCs w:val="22"/>
              </w:rPr>
              <w:t>100 € Pauschale für 1 Mon.</w:t>
            </w:r>
          </w:p>
          <w:p w:rsidR="00136A08" w:rsidRPr="00D03232" w:rsidRDefault="00136A08" w:rsidP="00D03232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51842">
              <w:rPr>
                <w:rFonts w:ascii="Arial" w:hAnsi="Arial" w:cs="Arial"/>
                <w:b/>
                <w:sz w:val="22"/>
                <w:szCs w:val="22"/>
              </w:rPr>
              <w:t>4,3 %</w:t>
            </w:r>
            <w:r w:rsidRPr="00D03232">
              <w:rPr>
                <w:rFonts w:ascii="Arial" w:hAnsi="Arial" w:cs="Arial"/>
                <w:sz w:val="22"/>
                <w:szCs w:val="22"/>
              </w:rPr>
              <w:t xml:space="preserve"> ab 04/2018</w:t>
            </w:r>
            <w:r w:rsidR="00DF6D67" w:rsidRPr="00D03232">
              <w:rPr>
                <w:rFonts w:ascii="Arial" w:hAnsi="Arial" w:cs="Arial"/>
                <w:sz w:val="22"/>
                <w:szCs w:val="22"/>
              </w:rPr>
              <w:t xml:space="preserve"> bis 03/2020</w:t>
            </w:r>
          </w:p>
          <w:p w:rsidR="00136A08" w:rsidRPr="00136A08" w:rsidRDefault="00136A08" w:rsidP="00D03232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F6D67">
              <w:rPr>
                <w:rFonts w:ascii="Arial" w:hAnsi="Arial" w:cs="Arial"/>
                <w:sz w:val="22"/>
                <w:szCs w:val="22"/>
              </w:rPr>
              <w:t>27,5 %</w:t>
            </w:r>
            <w:r w:rsidR="00DF6D67">
              <w:rPr>
                <w:rFonts w:ascii="Arial" w:hAnsi="Arial" w:cs="Arial"/>
                <w:sz w:val="22"/>
                <w:szCs w:val="22"/>
              </w:rPr>
              <w:t>/ME</w:t>
            </w:r>
            <w:r w:rsidR="00813821">
              <w:rPr>
                <w:rFonts w:ascii="Arial" w:hAnsi="Arial" w:cs="Arial"/>
                <w:sz w:val="22"/>
                <w:szCs w:val="22"/>
              </w:rPr>
              <w:t xml:space="preserve"> in 07</w:t>
            </w:r>
            <w:r w:rsidR="00DF6D6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36A08">
              <w:rPr>
                <w:rFonts w:ascii="Arial" w:hAnsi="Arial" w:cs="Arial"/>
                <w:sz w:val="22"/>
                <w:szCs w:val="22"/>
              </w:rPr>
              <w:t>ab 2019</w:t>
            </w:r>
            <w:r w:rsidR="00D55AA2" w:rsidRPr="00D0323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13821" w:rsidRDefault="00136A08" w:rsidP="00813821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36A08">
              <w:rPr>
                <w:rFonts w:ascii="Arial" w:hAnsi="Arial" w:cs="Arial"/>
                <w:sz w:val="22"/>
                <w:szCs w:val="22"/>
              </w:rPr>
              <w:t xml:space="preserve">400 € </w:t>
            </w:r>
            <w:r w:rsidR="00813821">
              <w:rPr>
                <w:rFonts w:ascii="Arial" w:hAnsi="Arial" w:cs="Arial"/>
                <w:sz w:val="22"/>
                <w:szCs w:val="22"/>
              </w:rPr>
              <w:t>in 07</w:t>
            </w:r>
            <w:r w:rsidR="008E31D9">
              <w:rPr>
                <w:rFonts w:ascii="Arial" w:hAnsi="Arial" w:cs="Arial"/>
                <w:sz w:val="22"/>
                <w:szCs w:val="22"/>
              </w:rPr>
              <w:t>/20</w:t>
            </w:r>
            <w:r w:rsidRPr="00136A08">
              <w:rPr>
                <w:rFonts w:ascii="Arial" w:hAnsi="Arial" w:cs="Arial"/>
                <w:sz w:val="22"/>
                <w:szCs w:val="22"/>
              </w:rPr>
              <w:t xml:space="preserve">19 (12,3 % der </w:t>
            </w:r>
            <w:proofErr w:type="spellStart"/>
            <w:r w:rsidRPr="00136A08">
              <w:rPr>
                <w:rFonts w:ascii="Arial" w:hAnsi="Arial" w:cs="Arial"/>
                <w:sz w:val="22"/>
                <w:szCs w:val="22"/>
              </w:rPr>
              <w:t>EntgGr</w:t>
            </w:r>
            <w:proofErr w:type="spellEnd"/>
            <w:r w:rsidRPr="00136A08">
              <w:rPr>
                <w:rFonts w:ascii="Arial" w:hAnsi="Arial" w:cs="Arial"/>
                <w:sz w:val="22"/>
                <w:szCs w:val="22"/>
              </w:rPr>
              <w:t xml:space="preserve">. 7 </w:t>
            </w:r>
          </w:p>
          <w:p w:rsidR="00136A08" w:rsidRPr="00BB2949" w:rsidRDefault="00813821" w:rsidP="008E31D9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 07 </w:t>
            </w:r>
            <w:r w:rsidR="00136A08" w:rsidRPr="00136A08">
              <w:rPr>
                <w:rFonts w:ascii="Arial" w:hAnsi="Arial" w:cs="Arial"/>
                <w:sz w:val="22"/>
                <w:szCs w:val="22"/>
              </w:rPr>
              <w:t>ab 2020)</w:t>
            </w:r>
          </w:p>
        </w:tc>
      </w:tr>
      <w:tr w:rsidR="00136A08" w:rsidRPr="00BB2949" w:rsidTr="00F66414">
        <w:tc>
          <w:tcPr>
            <w:tcW w:w="1418" w:type="dxa"/>
          </w:tcPr>
          <w:p w:rsidR="00136A08" w:rsidRPr="00D03232" w:rsidRDefault="00DF6D67" w:rsidP="00D03232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20.02.</w:t>
            </w:r>
          </w:p>
        </w:tc>
        <w:tc>
          <w:tcPr>
            <w:tcW w:w="3918" w:type="dxa"/>
            <w:shd w:val="clear" w:color="auto" w:fill="auto"/>
          </w:tcPr>
          <w:p w:rsidR="00136A08" w:rsidRPr="00251842" w:rsidRDefault="00136A08" w:rsidP="00D03232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251842">
              <w:rPr>
                <w:rFonts w:ascii="Arial" w:hAnsi="Arial" w:cs="Arial"/>
                <w:b/>
                <w:sz w:val="22"/>
                <w:szCs w:val="22"/>
              </w:rPr>
              <w:t>Volkswagen AG</w:t>
            </w:r>
          </w:p>
        </w:tc>
        <w:tc>
          <w:tcPr>
            <w:tcW w:w="4445" w:type="dxa"/>
          </w:tcPr>
          <w:p w:rsidR="00136A08" w:rsidRPr="00136A08" w:rsidRDefault="00136A08" w:rsidP="00D03232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36A08">
              <w:rPr>
                <w:rFonts w:ascii="Arial" w:hAnsi="Arial" w:cs="Arial"/>
                <w:sz w:val="22"/>
                <w:szCs w:val="22"/>
              </w:rPr>
              <w:t>2 Nullmonate</w:t>
            </w:r>
          </w:p>
          <w:p w:rsidR="00136A08" w:rsidRPr="00136A08" w:rsidRDefault="00136A08" w:rsidP="00D03232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36A08">
              <w:rPr>
                <w:rFonts w:ascii="Arial" w:hAnsi="Arial" w:cs="Arial"/>
                <w:sz w:val="22"/>
                <w:szCs w:val="22"/>
              </w:rPr>
              <w:t>100 € Pauschale für 1 Mon.</w:t>
            </w:r>
          </w:p>
          <w:p w:rsidR="00136A08" w:rsidRPr="00D03232" w:rsidRDefault="00136A08" w:rsidP="00D03232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51842">
              <w:rPr>
                <w:rFonts w:ascii="Arial" w:hAnsi="Arial" w:cs="Arial"/>
                <w:b/>
                <w:sz w:val="22"/>
                <w:szCs w:val="22"/>
              </w:rPr>
              <w:t>4,3 %</w:t>
            </w:r>
            <w:r w:rsidRPr="00D03232">
              <w:rPr>
                <w:rFonts w:ascii="Arial" w:hAnsi="Arial" w:cs="Arial"/>
                <w:sz w:val="22"/>
                <w:szCs w:val="22"/>
              </w:rPr>
              <w:t xml:space="preserve"> ab 05/2018</w:t>
            </w:r>
            <w:r w:rsidR="00D55AA2" w:rsidRPr="00D0323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F6D67" w:rsidRPr="00D03232">
              <w:rPr>
                <w:rFonts w:ascii="Arial" w:hAnsi="Arial" w:cs="Arial"/>
                <w:sz w:val="22"/>
                <w:szCs w:val="22"/>
              </w:rPr>
              <w:t>bis 04/2020</w:t>
            </w:r>
          </w:p>
          <w:p w:rsidR="00136A08" w:rsidRPr="00BB2949" w:rsidRDefault="00136A08" w:rsidP="00DF6D67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F6D67">
              <w:rPr>
                <w:rFonts w:ascii="Arial" w:hAnsi="Arial" w:cs="Arial"/>
                <w:sz w:val="22"/>
                <w:szCs w:val="22"/>
              </w:rPr>
              <w:t>27,5 %</w:t>
            </w:r>
            <w:r w:rsidRPr="00136A08">
              <w:rPr>
                <w:rFonts w:ascii="Arial" w:hAnsi="Arial" w:cs="Arial"/>
                <w:sz w:val="22"/>
                <w:szCs w:val="22"/>
              </w:rPr>
              <w:t>/ME</w:t>
            </w:r>
            <w:r w:rsidR="008E31D9">
              <w:rPr>
                <w:rFonts w:ascii="Arial" w:hAnsi="Arial" w:cs="Arial"/>
                <w:sz w:val="22"/>
                <w:szCs w:val="22"/>
              </w:rPr>
              <w:t xml:space="preserve"> in 08</w:t>
            </w:r>
            <w:r w:rsidRPr="00136A08">
              <w:rPr>
                <w:rFonts w:ascii="Arial" w:hAnsi="Arial" w:cs="Arial"/>
                <w:sz w:val="22"/>
                <w:szCs w:val="22"/>
              </w:rPr>
              <w:t xml:space="preserve"> ab 2019</w:t>
            </w:r>
            <w:r w:rsidR="00D55AA2" w:rsidRPr="00D0323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136A08" w:rsidRPr="00BB2949" w:rsidTr="00F66414">
        <w:tc>
          <w:tcPr>
            <w:tcW w:w="1418" w:type="dxa"/>
          </w:tcPr>
          <w:p w:rsidR="00136A08" w:rsidRPr="00D03232" w:rsidRDefault="00DF6D67" w:rsidP="00D03232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09.03.</w:t>
            </w:r>
          </w:p>
        </w:tc>
        <w:tc>
          <w:tcPr>
            <w:tcW w:w="3918" w:type="dxa"/>
            <w:shd w:val="clear" w:color="auto" w:fill="auto"/>
          </w:tcPr>
          <w:p w:rsidR="00136A08" w:rsidRPr="00251842" w:rsidRDefault="00136A08" w:rsidP="00D03232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251842">
              <w:rPr>
                <w:rFonts w:ascii="Arial" w:hAnsi="Arial" w:cs="Arial"/>
                <w:b/>
                <w:sz w:val="22"/>
                <w:szCs w:val="22"/>
              </w:rPr>
              <w:t xml:space="preserve">Süßwarenindustrie </w:t>
            </w:r>
            <w:r w:rsidRPr="00DF6D67">
              <w:rPr>
                <w:rFonts w:ascii="Arial" w:hAnsi="Arial" w:cs="Arial"/>
                <w:sz w:val="22"/>
                <w:szCs w:val="22"/>
              </w:rPr>
              <w:t>Ost</w:t>
            </w:r>
          </w:p>
        </w:tc>
        <w:tc>
          <w:tcPr>
            <w:tcW w:w="4445" w:type="dxa"/>
          </w:tcPr>
          <w:p w:rsidR="00136A08" w:rsidRPr="00D03232" w:rsidRDefault="00136A08" w:rsidP="00F161F9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51842">
              <w:rPr>
                <w:rFonts w:ascii="Arial" w:hAnsi="Arial" w:cs="Arial"/>
                <w:b/>
                <w:sz w:val="22"/>
                <w:szCs w:val="22"/>
              </w:rPr>
              <w:t>2,5 %</w:t>
            </w:r>
            <w:r w:rsidRPr="00D03232">
              <w:rPr>
                <w:rFonts w:ascii="Arial" w:hAnsi="Arial" w:cs="Arial"/>
                <w:sz w:val="22"/>
                <w:szCs w:val="22"/>
              </w:rPr>
              <w:t xml:space="preserve"> ab 01/2018</w:t>
            </w:r>
          </w:p>
          <w:p w:rsidR="00136A08" w:rsidRPr="00BB2949" w:rsidRDefault="00136A08" w:rsidP="00D55AA2">
            <w:pPr>
              <w:spacing w:after="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36A08">
              <w:rPr>
                <w:rFonts w:ascii="Arial" w:hAnsi="Arial" w:cs="Arial"/>
                <w:b/>
                <w:sz w:val="22"/>
                <w:szCs w:val="22"/>
              </w:rPr>
              <w:t>2,5 %</w:t>
            </w:r>
            <w:r w:rsidRPr="00136A08">
              <w:rPr>
                <w:rFonts w:ascii="Arial" w:hAnsi="Arial" w:cs="Arial"/>
                <w:sz w:val="22"/>
                <w:szCs w:val="22"/>
              </w:rPr>
              <w:t xml:space="preserve"> ab 01/2019</w:t>
            </w:r>
            <w:r w:rsidR="00D55AA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03232">
              <w:rPr>
                <w:rFonts w:ascii="Arial" w:hAnsi="Arial" w:cs="Arial"/>
                <w:sz w:val="22"/>
                <w:szCs w:val="22"/>
              </w:rPr>
              <w:t>bis 01/2020</w:t>
            </w:r>
          </w:p>
        </w:tc>
      </w:tr>
      <w:tr w:rsidR="00C27ECA" w:rsidRPr="00E30EFF" w:rsidTr="007652B2">
        <w:tc>
          <w:tcPr>
            <w:tcW w:w="1418" w:type="dxa"/>
          </w:tcPr>
          <w:p w:rsidR="00C27ECA" w:rsidRPr="00E30EFF" w:rsidRDefault="00C27ECA" w:rsidP="007652B2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0EFF">
              <w:rPr>
                <w:rFonts w:ascii="Arial" w:hAnsi="Arial" w:cs="Arial"/>
                <w:sz w:val="22"/>
                <w:szCs w:val="22"/>
              </w:rPr>
              <w:t>26.03.</w:t>
            </w:r>
          </w:p>
        </w:tc>
        <w:tc>
          <w:tcPr>
            <w:tcW w:w="3918" w:type="dxa"/>
            <w:shd w:val="clear" w:color="auto" w:fill="auto"/>
          </w:tcPr>
          <w:p w:rsidR="00C27ECA" w:rsidRPr="00E30EFF" w:rsidRDefault="00C27ECA" w:rsidP="007652B2">
            <w:pPr>
              <w:spacing w:after="0" w:line="276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E30EFF">
              <w:rPr>
                <w:rFonts w:ascii="Arial" w:hAnsi="Arial" w:cs="Arial"/>
                <w:b/>
                <w:sz w:val="22"/>
                <w:szCs w:val="22"/>
              </w:rPr>
              <w:t xml:space="preserve">Hotel- und Gaststättengewerbe </w:t>
            </w:r>
          </w:p>
          <w:p w:rsidR="00C27ECA" w:rsidRPr="00E30EFF" w:rsidRDefault="00C27ECA" w:rsidP="007652B2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0EFF">
              <w:rPr>
                <w:rFonts w:ascii="Arial" w:hAnsi="Arial" w:cs="Arial"/>
                <w:sz w:val="22"/>
                <w:szCs w:val="22"/>
              </w:rPr>
              <w:t>Sachsen</w:t>
            </w:r>
          </w:p>
        </w:tc>
        <w:tc>
          <w:tcPr>
            <w:tcW w:w="4445" w:type="dxa"/>
          </w:tcPr>
          <w:p w:rsidR="00C27ECA" w:rsidRPr="00E30EFF" w:rsidRDefault="00C27ECA" w:rsidP="007652B2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0EFF">
              <w:rPr>
                <w:rFonts w:ascii="Arial" w:hAnsi="Arial" w:cs="Arial"/>
                <w:b/>
                <w:sz w:val="22"/>
                <w:szCs w:val="22"/>
              </w:rPr>
              <w:t>3,5 %</w:t>
            </w:r>
            <w:r w:rsidRPr="00E30EFF">
              <w:rPr>
                <w:rFonts w:ascii="Arial" w:hAnsi="Arial" w:cs="Arial"/>
                <w:sz w:val="22"/>
                <w:szCs w:val="22"/>
              </w:rPr>
              <w:t xml:space="preserve"> (unterste </w:t>
            </w:r>
            <w:proofErr w:type="spellStart"/>
            <w:r w:rsidRPr="00E30EFF">
              <w:rPr>
                <w:rFonts w:ascii="Arial" w:hAnsi="Arial" w:cs="Arial"/>
                <w:sz w:val="22"/>
                <w:szCs w:val="22"/>
              </w:rPr>
              <w:t>EntgGr</w:t>
            </w:r>
            <w:proofErr w:type="spellEnd"/>
            <w:r w:rsidRPr="00E30EFF">
              <w:rPr>
                <w:rFonts w:ascii="Arial" w:hAnsi="Arial" w:cs="Arial"/>
                <w:sz w:val="22"/>
                <w:szCs w:val="22"/>
              </w:rPr>
              <w:t xml:space="preserve">. 3 </w:t>
            </w:r>
          </w:p>
          <w:p w:rsidR="00C27ECA" w:rsidRPr="00E30EFF" w:rsidRDefault="00C27ECA" w:rsidP="007652B2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0EFF">
              <w:rPr>
                <w:rFonts w:ascii="Arial" w:hAnsi="Arial" w:cs="Arial"/>
                <w:sz w:val="22"/>
                <w:szCs w:val="22"/>
              </w:rPr>
              <w:t>und 4: 3,0 %) ab 04/2018</w:t>
            </w:r>
          </w:p>
          <w:p w:rsidR="00C27ECA" w:rsidRPr="00E30EFF" w:rsidRDefault="00C27ECA" w:rsidP="007652B2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0EFF">
              <w:rPr>
                <w:rFonts w:ascii="Arial" w:hAnsi="Arial" w:cs="Arial"/>
                <w:b/>
                <w:sz w:val="22"/>
                <w:szCs w:val="22"/>
              </w:rPr>
              <w:t>2,9 %</w:t>
            </w:r>
            <w:r w:rsidRPr="00E30EFF">
              <w:rPr>
                <w:rFonts w:ascii="Arial" w:hAnsi="Arial" w:cs="Arial"/>
                <w:sz w:val="22"/>
                <w:szCs w:val="22"/>
              </w:rPr>
              <w:t xml:space="preserve"> (unterste </w:t>
            </w:r>
            <w:proofErr w:type="spellStart"/>
            <w:r w:rsidRPr="00E30EFF">
              <w:rPr>
                <w:rFonts w:ascii="Arial" w:hAnsi="Arial" w:cs="Arial"/>
                <w:sz w:val="22"/>
                <w:szCs w:val="22"/>
              </w:rPr>
              <w:t>EntgGr</w:t>
            </w:r>
            <w:proofErr w:type="spellEnd"/>
            <w:r w:rsidRPr="00E30EFF">
              <w:rPr>
                <w:rFonts w:ascii="Arial" w:hAnsi="Arial" w:cs="Arial"/>
                <w:sz w:val="22"/>
                <w:szCs w:val="22"/>
              </w:rPr>
              <w:t xml:space="preserve">. 3 </w:t>
            </w:r>
          </w:p>
          <w:p w:rsidR="00C27ECA" w:rsidRPr="00E30EFF" w:rsidRDefault="00C27ECA" w:rsidP="007652B2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0EFF">
              <w:rPr>
                <w:rFonts w:ascii="Arial" w:hAnsi="Arial" w:cs="Arial"/>
                <w:sz w:val="22"/>
                <w:szCs w:val="22"/>
              </w:rPr>
              <w:t>und 4: 2,7 %) ab 04/2019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30EFF">
              <w:rPr>
                <w:rFonts w:ascii="Arial" w:hAnsi="Arial" w:cs="Arial"/>
                <w:sz w:val="22"/>
                <w:szCs w:val="22"/>
              </w:rPr>
              <w:t>bis 12/2019</w:t>
            </w:r>
          </w:p>
        </w:tc>
      </w:tr>
      <w:tr w:rsidR="008B5718" w:rsidRPr="00BB2949" w:rsidTr="00EF0707">
        <w:tc>
          <w:tcPr>
            <w:tcW w:w="1418" w:type="dxa"/>
          </w:tcPr>
          <w:p w:rsidR="008B5718" w:rsidRPr="00D03232" w:rsidRDefault="008B5718" w:rsidP="00EF0707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17.04.</w:t>
            </w:r>
          </w:p>
        </w:tc>
        <w:tc>
          <w:tcPr>
            <w:tcW w:w="3918" w:type="dxa"/>
            <w:shd w:val="clear" w:color="auto" w:fill="auto"/>
          </w:tcPr>
          <w:p w:rsidR="008B5718" w:rsidRPr="00BB2949" w:rsidRDefault="00133C52" w:rsidP="00EF0707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ö</w:t>
            </w:r>
            <w:r w:rsidR="008B5718" w:rsidRPr="00251842">
              <w:rPr>
                <w:rFonts w:ascii="Arial" w:hAnsi="Arial" w:cs="Arial"/>
                <w:b/>
                <w:sz w:val="22"/>
                <w:szCs w:val="22"/>
              </w:rPr>
              <w:t>ffentlicher Dienst</w:t>
            </w:r>
            <w:r w:rsidR="008B5718" w:rsidRPr="00D0323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B5718">
              <w:rPr>
                <w:rFonts w:ascii="Arial" w:hAnsi="Arial" w:cs="Arial"/>
                <w:sz w:val="22"/>
                <w:szCs w:val="22"/>
              </w:rPr>
              <w:br/>
            </w:r>
            <w:r w:rsidR="008B5718" w:rsidRPr="00D03232">
              <w:rPr>
                <w:rFonts w:ascii="Arial" w:hAnsi="Arial" w:cs="Arial"/>
                <w:sz w:val="22"/>
                <w:szCs w:val="22"/>
              </w:rPr>
              <w:t>Bund und Gemeinden</w:t>
            </w:r>
          </w:p>
        </w:tc>
        <w:tc>
          <w:tcPr>
            <w:tcW w:w="4445" w:type="dxa"/>
          </w:tcPr>
          <w:p w:rsidR="008B5718" w:rsidRPr="00A911C8" w:rsidRDefault="008B5718" w:rsidP="00EF0707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911C8">
              <w:rPr>
                <w:rFonts w:ascii="Arial" w:hAnsi="Arial" w:cs="Arial"/>
                <w:b/>
                <w:sz w:val="22"/>
                <w:szCs w:val="22"/>
              </w:rPr>
              <w:t>3,5 %</w:t>
            </w:r>
            <w:r w:rsidRPr="00A911C8">
              <w:rPr>
                <w:rFonts w:ascii="Arial" w:hAnsi="Arial" w:cs="Arial"/>
                <w:sz w:val="22"/>
                <w:szCs w:val="22"/>
              </w:rPr>
              <w:t xml:space="preserve"> im Durchschnitt ab 03/2018</w:t>
            </w:r>
          </w:p>
          <w:p w:rsidR="008B5718" w:rsidRPr="00D03232" w:rsidRDefault="008B5718" w:rsidP="00EF0707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03232">
              <w:rPr>
                <w:rFonts w:ascii="Arial" w:hAnsi="Arial" w:cs="Arial"/>
                <w:sz w:val="22"/>
                <w:szCs w:val="22"/>
              </w:rPr>
              <w:t>250</w:t>
            </w:r>
            <w:r>
              <w:rPr>
                <w:rFonts w:ascii="Arial" w:hAnsi="Arial" w:cs="Arial"/>
                <w:sz w:val="22"/>
                <w:szCs w:val="22"/>
              </w:rPr>
              <w:t xml:space="preserve"> € Einmalzahlung für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EntgGr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1 -</w:t>
            </w:r>
            <w:r w:rsidRPr="00D03232">
              <w:rPr>
                <w:rFonts w:ascii="Arial" w:hAnsi="Arial" w:cs="Arial"/>
                <w:sz w:val="22"/>
                <w:szCs w:val="22"/>
              </w:rPr>
              <w:t xml:space="preserve"> 6</w:t>
            </w:r>
          </w:p>
          <w:p w:rsidR="008B5718" w:rsidRPr="00A911C8" w:rsidRDefault="008B5718" w:rsidP="00EF0707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911C8">
              <w:rPr>
                <w:rFonts w:ascii="Arial" w:hAnsi="Arial" w:cs="Arial"/>
                <w:b/>
                <w:sz w:val="22"/>
                <w:szCs w:val="22"/>
              </w:rPr>
              <w:t>3,6/3,4 %</w:t>
            </w:r>
            <w:r w:rsidRPr="00A911C8">
              <w:rPr>
                <w:rFonts w:ascii="Arial" w:hAnsi="Arial" w:cs="Arial"/>
                <w:sz w:val="22"/>
                <w:szCs w:val="22"/>
              </w:rPr>
              <w:t xml:space="preserve"> im Durchschnitt (Bund/Gemeinden)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911C8">
              <w:rPr>
                <w:rFonts w:ascii="Arial" w:hAnsi="Arial" w:cs="Arial"/>
                <w:sz w:val="22"/>
                <w:szCs w:val="22"/>
              </w:rPr>
              <w:t>ab 04/2019</w:t>
            </w:r>
          </w:p>
          <w:p w:rsidR="008B5718" w:rsidRPr="00BB2949" w:rsidRDefault="008B5718" w:rsidP="00EF0707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911C8">
              <w:rPr>
                <w:rFonts w:ascii="Arial" w:hAnsi="Arial" w:cs="Arial"/>
                <w:b/>
                <w:sz w:val="22"/>
                <w:szCs w:val="22"/>
              </w:rPr>
              <w:t>1,2 %</w:t>
            </w:r>
            <w:r w:rsidRPr="00A911C8">
              <w:rPr>
                <w:rFonts w:ascii="Arial" w:hAnsi="Arial" w:cs="Arial"/>
                <w:sz w:val="22"/>
                <w:szCs w:val="22"/>
              </w:rPr>
              <w:t xml:space="preserve"> im Durchschnitt ab 03/2020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03232">
              <w:rPr>
                <w:rFonts w:ascii="Arial" w:hAnsi="Arial" w:cs="Arial"/>
                <w:sz w:val="22"/>
                <w:szCs w:val="22"/>
              </w:rPr>
              <w:t>bis 08/2020</w:t>
            </w:r>
          </w:p>
        </w:tc>
      </w:tr>
      <w:tr w:rsidR="00A911C8" w:rsidRPr="00BB2949" w:rsidTr="00F66414">
        <w:tc>
          <w:tcPr>
            <w:tcW w:w="1418" w:type="dxa"/>
          </w:tcPr>
          <w:p w:rsidR="00A911C8" w:rsidRPr="00D03232" w:rsidRDefault="00DF6D67" w:rsidP="00D03232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23.04.</w:t>
            </w:r>
          </w:p>
        </w:tc>
        <w:tc>
          <w:tcPr>
            <w:tcW w:w="3918" w:type="dxa"/>
            <w:shd w:val="clear" w:color="auto" w:fill="auto"/>
          </w:tcPr>
          <w:p w:rsidR="00A911C8" w:rsidRPr="00D03232" w:rsidRDefault="00A911C8" w:rsidP="00251842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51842">
              <w:rPr>
                <w:rFonts w:ascii="Arial" w:hAnsi="Arial" w:cs="Arial"/>
                <w:b/>
                <w:sz w:val="22"/>
                <w:szCs w:val="22"/>
              </w:rPr>
              <w:t>Privates Verkehrsgewerbe</w:t>
            </w:r>
            <w:r w:rsidR="00251842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D03232">
              <w:rPr>
                <w:rFonts w:ascii="Arial" w:hAnsi="Arial" w:cs="Arial"/>
                <w:sz w:val="22"/>
                <w:szCs w:val="22"/>
              </w:rPr>
              <w:t>Brandenburg</w:t>
            </w:r>
          </w:p>
        </w:tc>
        <w:tc>
          <w:tcPr>
            <w:tcW w:w="4445" w:type="dxa"/>
          </w:tcPr>
          <w:p w:rsidR="00A911C8" w:rsidRPr="00A911C8" w:rsidRDefault="00A911C8" w:rsidP="00D03232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911C8">
              <w:rPr>
                <w:rFonts w:ascii="Arial" w:hAnsi="Arial" w:cs="Arial"/>
                <w:sz w:val="22"/>
                <w:szCs w:val="22"/>
              </w:rPr>
              <w:t>3 Nullmonate</w:t>
            </w:r>
          </w:p>
          <w:p w:rsidR="00A911C8" w:rsidRPr="00A911C8" w:rsidRDefault="00A911C8" w:rsidP="00D03232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911C8">
              <w:rPr>
                <w:rFonts w:ascii="Arial" w:hAnsi="Arial" w:cs="Arial"/>
                <w:sz w:val="22"/>
                <w:szCs w:val="22"/>
              </w:rPr>
              <w:t>15 € mtl. Sockelbetrag plus</w:t>
            </w:r>
          </w:p>
          <w:p w:rsidR="00A911C8" w:rsidRPr="00D03232" w:rsidRDefault="00A911C8" w:rsidP="00D03232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51842">
              <w:rPr>
                <w:rFonts w:ascii="Arial" w:hAnsi="Arial" w:cs="Arial"/>
                <w:b/>
                <w:sz w:val="22"/>
                <w:szCs w:val="22"/>
              </w:rPr>
              <w:t>3,0 %</w:t>
            </w:r>
            <w:r w:rsidRPr="00D03232">
              <w:rPr>
                <w:rFonts w:ascii="Arial" w:hAnsi="Arial" w:cs="Arial"/>
                <w:sz w:val="22"/>
                <w:szCs w:val="22"/>
              </w:rPr>
              <w:t xml:space="preserve"> ab 04/2018</w:t>
            </w:r>
          </w:p>
          <w:p w:rsidR="00A911C8" w:rsidRPr="00A911C8" w:rsidRDefault="00A911C8" w:rsidP="00D03232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911C8">
              <w:rPr>
                <w:rFonts w:ascii="Arial" w:hAnsi="Arial" w:cs="Arial"/>
                <w:sz w:val="22"/>
                <w:szCs w:val="22"/>
              </w:rPr>
              <w:t>15 € mtl. Sockelbetrag plus</w:t>
            </w:r>
          </w:p>
          <w:p w:rsidR="00A911C8" w:rsidRPr="00BB2949" w:rsidRDefault="00A911C8" w:rsidP="00D55AA2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911C8">
              <w:rPr>
                <w:rFonts w:ascii="Arial" w:hAnsi="Arial" w:cs="Arial"/>
                <w:b/>
                <w:sz w:val="22"/>
                <w:szCs w:val="22"/>
              </w:rPr>
              <w:t>2,8 %</w:t>
            </w:r>
            <w:r w:rsidRPr="00A911C8">
              <w:rPr>
                <w:rFonts w:ascii="Arial" w:hAnsi="Arial" w:cs="Arial"/>
                <w:sz w:val="22"/>
                <w:szCs w:val="22"/>
              </w:rPr>
              <w:t xml:space="preserve"> ab 04/2019</w:t>
            </w:r>
            <w:r w:rsidR="00D55AA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6404B">
              <w:rPr>
                <w:rFonts w:ascii="Arial" w:hAnsi="Arial" w:cs="Arial"/>
                <w:sz w:val="22"/>
                <w:szCs w:val="22"/>
              </w:rPr>
              <w:t>bis 02/2020</w:t>
            </w:r>
          </w:p>
        </w:tc>
      </w:tr>
      <w:tr w:rsidR="00BB2949" w:rsidRPr="00BB2949" w:rsidTr="00F66414">
        <w:tc>
          <w:tcPr>
            <w:tcW w:w="1418" w:type="dxa"/>
          </w:tcPr>
          <w:p w:rsidR="00BB2949" w:rsidRPr="00D03232" w:rsidRDefault="00DF6D67" w:rsidP="00D03232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12.05.</w:t>
            </w:r>
          </w:p>
        </w:tc>
        <w:tc>
          <w:tcPr>
            <w:tcW w:w="3918" w:type="dxa"/>
            <w:shd w:val="clear" w:color="auto" w:fill="auto"/>
          </w:tcPr>
          <w:p w:rsidR="00BB2949" w:rsidRPr="00251842" w:rsidRDefault="00BB2949" w:rsidP="00D03232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251842">
              <w:rPr>
                <w:rFonts w:ascii="Arial" w:hAnsi="Arial" w:cs="Arial"/>
                <w:b/>
                <w:sz w:val="22"/>
                <w:szCs w:val="22"/>
              </w:rPr>
              <w:t>Bauhauptgewerbe</w:t>
            </w:r>
          </w:p>
        </w:tc>
        <w:tc>
          <w:tcPr>
            <w:tcW w:w="4445" w:type="dxa"/>
          </w:tcPr>
          <w:p w:rsidR="00BB2949" w:rsidRPr="00D03232" w:rsidRDefault="00BB2949" w:rsidP="00D03232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03232">
              <w:rPr>
                <w:rFonts w:ascii="Arial" w:hAnsi="Arial" w:cs="Arial"/>
                <w:sz w:val="22"/>
                <w:szCs w:val="22"/>
              </w:rPr>
              <w:t>2 Nullmonate</w:t>
            </w:r>
          </w:p>
          <w:p w:rsidR="00BB2949" w:rsidRPr="00D03232" w:rsidRDefault="00FC57F1" w:rsidP="00D03232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5,7</w:t>
            </w:r>
            <w:r w:rsidR="00BB2949" w:rsidRPr="00251842">
              <w:rPr>
                <w:rFonts w:ascii="Arial" w:hAnsi="Arial" w:cs="Arial"/>
                <w:b/>
                <w:sz w:val="22"/>
                <w:szCs w:val="22"/>
              </w:rPr>
              <w:t>/6,6 %</w:t>
            </w:r>
            <w:r w:rsidR="00BB2949" w:rsidRPr="00D03232">
              <w:rPr>
                <w:rFonts w:ascii="Arial" w:hAnsi="Arial" w:cs="Arial"/>
                <w:sz w:val="22"/>
                <w:szCs w:val="22"/>
              </w:rPr>
              <w:t xml:space="preserve"> West/Ost</w:t>
            </w:r>
            <w:r w:rsidR="00CF773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B2949" w:rsidRPr="00D03232">
              <w:rPr>
                <w:rFonts w:ascii="Arial" w:hAnsi="Arial" w:cs="Arial"/>
                <w:sz w:val="22"/>
                <w:szCs w:val="22"/>
              </w:rPr>
              <w:t>ab 05/2018</w:t>
            </w:r>
            <w:r w:rsidR="00CF773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B2949" w:rsidRPr="00D03232" w:rsidRDefault="00BB2949" w:rsidP="00D03232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03232">
              <w:rPr>
                <w:rFonts w:ascii="Arial" w:hAnsi="Arial" w:cs="Arial"/>
                <w:sz w:val="22"/>
                <w:szCs w:val="22"/>
              </w:rPr>
              <w:t>West: 250 € Einmalzahlung in 11/2018</w:t>
            </w:r>
          </w:p>
          <w:p w:rsidR="00BB2949" w:rsidRPr="00BB2949" w:rsidRDefault="00BB2949" w:rsidP="00D03232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B2949">
              <w:rPr>
                <w:rFonts w:ascii="Arial" w:hAnsi="Arial" w:cs="Arial"/>
                <w:sz w:val="22"/>
                <w:szCs w:val="22"/>
              </w:rPr>
              <w:t>West: 600/250 € Einmalzahlung in 06 bzw. 11/2019</w:t>
            </w:r>
          </w:p>
          <w:p w:rsidR="00BB2949" w:rsidRPr="00BB2949" w:rsidRDefault="00BB2949" w:rsidP="00D03232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B2949">
              <w:rPr>
                <w:rFonts w:ascii="Arial" w:hAnsi="Arial" w:cs="Arial"/>
                <w:sz w:val="22"/>
                <w:szCs w:val="22"/>
              </w:rPr>
              <w:t xml:space="preserve">Ost: </w:t>
            </w:r>
            <w:r w:rsidRPr="00BB2949">
              <w:rPr>
                <w:rFonts w:ascii="Arial" w:hAnsi="Arial" w:cs="Arial"/>
                <w:b/>
                <w:sz w:val="22"/>
                <w:szCs w:val="22"/>
              </w:rPr>
              <w:t>0,8 %</w:t>
            </w:r>
            <w:r w:rsidRPr="00BB2949">
              <w:rPr>
                <w:rFonts w:ascii="Arial" w:hAnsi="Arial" w:cs="Arial"/>
                <w:sz w:val="22"/>
                <w:szCs w:val="22"/>
              </w:rPr>
              <w:t xml:space="preserve"> ab 06/2019</w:t>
            </w:r>
            <w:r w:rsidR="00792A4D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792A4D" w:rsidRDefault="00BB2949" w:rsidP="00D03232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B2949">
              <w:rPr>
                <w:rFonts w:ascii="Arial" w:hAnsi="Arial" w:cs="Arial"/>
                <w:sz w:val="22"/>
                <w:szCs w:val="22"/>
              </w:rPr>
              <w:t>250 € Einmalzahlung in 11/2019</w:t>
            </w:r>
            <w:r w:rsidR="00CF773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B2949" w:rsidRPr="00D03232" w:rsidRDefault="00792A4D" w:rsidP="00D03232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jew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BB2949" w:rsidRPr="00D03232">
              <w:rPr>
                <w:rFonts w:ascii="Arial" w:hAnsi="Arial" w:cs="Arial"/>
                <w:sz w:val="22"/>
                <w:szCs w:val="22"/>
              </w:rPr>
              <w:t>bis 04/2020</w:t>
            </w:r>
          </w:p>
        </w:tc>
      </w:tr>
    </w:tbl>
    <w:p w:rsidR="00963556" w:rsidRDefault="00963556" w:rsidP="00963556">
      <w:pPr>
        <w:spacing w:after="0" w:line="240" w:lineRule="auto"/>
        <w:rPr>
          <w:sz w:val="28"/>
          <w:szCs w:val="28"/>
        </w:rPr>
      </w:pPr>
    </w:p>
    <w:p w:rsidR="00FD29DC" w:rsidRDefault="00FD29DC" w:rsidP="00963556">
      <w:pPr>
        <w:spacing w:after="0" w:line="240" w:lineRule="auto"/>
        <w:rPr>
          <w:sz w:val="28"/>
          <w:szCs w:val="28"/>
        </w:rPr>
      </w:pPr>
    </w:p>
    <w:p w:rsidR="00FD29DC" w:rsidRPr="00FD29DC" w:rsidRDefault="00FD29DC" w:rsidP="00963556">
      <w:pPr>
        <w:spacing w:after="0" w:line="240" w:lineRule="auto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C0C0C0"/>
          <w:bottom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3918"/>
        <w:gridCol w:w="4445"/>
      </w:tblGrid>
      <w:tr w:rsidR="00963556" w:rsidRPr="006F3882" w:rsidTr="009A69D2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63556" w:rsidRPr="006F3882" w:rsidRDefault="00963556" w:rsidP="009A69D2">
            <w:pPr>
              <w:spacing w:before="20" w:after="20" w:line="24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6F3882">
              <w:rPr>
                <w:rFonts w:ascii="Arial" w:hAnsi="Arial" w:cs="Arial"/>
                <w:b/>
                <w:sz w:val="22"/>
                <w:szCs w:val="22"/>
              </w:rPr>
              <w:t>Abschluss</w:t>
            </w:r>
          </w:p>
        </w:tc>
        <w:tc>
          <w:tcPr>
            <w:tcW w:w="3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3556" w:rsidRPr="006F3882" w:rsidRDefault="00963556" w:rsidP="009A69D2">
            <w:pPr>
              <w:spacing w:before="20" w:after="20" w:line="24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6F3882">
              <w:rPr>
                <w:rFonts w:ascii="Arial" w:hAnsi="Arial" w:cs="Arial"/>
                <w:b/>
                <w:sz w:val="22"/>
                <w:szCs w:val="22"/>
              </w:rPr>
              <w:t>Tarifbereich</w:t>
            </w:r>
          </w:p>
        </w:tc>
        <w:tc>
          <w:tcPr>
            <w:tcW w:w="4445" w:type="dxa"/>
            <w:tcBorders>
              <w:top w:val="single" w:sz="4" w:space="0" w:color="auto"/>
              <w:bottom w:val="single" w:sz="4" w:space="0" w:color="auto"/>
            </w:tcBorders>
          </w:tcPr>
          <w:p w:rsidR="00963556" w:rsidRPr="006F3882" w:rsidRDefault="00963556" w:rsidP="009A69D2">
            <w:pPr>
              <w:spacing w:before="20" w:after="20" w:line="24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6F3882">
              <w:rPr>
                <w:rFonts w:ascii="Arial" w:hAnsi="Arial" w:cs="Arial"/>
                <w:b/>
                <w:sz w:val="22"/>
                <w:szCs w:val="22"/>
              </w:rPr>
              <w:t>Ergebnis</w:t>
            </w:r>
          </w:p>
        </w:tc>
      </w:tr>
      <w:tr w:rsidR="00963556" w:rsidRPr="001471B2" w:rsidTr="00F66414">
        <w:tblPrEx>
          <w:tblCellMar>
            <w:top w:w="28" w:type="dxa"/>
          </w:tblCellMar>
        </w:tblPrEx>
        <w:tc>
          <w:tcPr>
            <w:tcW w:w="1418" w:type="dxa"/>
          </w:tcPr>
          <w:p w:rsidR="00963556" w:rsidRPr="00C76B8C" w:rsidRDefault="00963556" w:rsidP="00D03232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C76B8C">
              <w:rPr>
                <w:rFonts w:ascii="Arial" w:hAnsi="Arial" w:cs="Arial"/>
                <w:b/>
                <w:sz w:val="22"/>
                <w:szCs w:val="22"/>
              </w:rPr>
              <w:t>2018</w:t>
            </w:r>
          </w:p>
        </w:tc>
        <w:tc>
          <w:tcPr>
            <w:tcW w:w="3918" w:type="dxa"/>
            <w:shd w:val="clear" w:color="auto" w:fill="auto"/>
          </w:tcPr>
          <w:p w:rsidR="00963556" w:rsidRPr="001471B2" w:rsidRDefault="00963556" w:rsidP="001471B2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45" w:type="dxa"/>
          </w:tcPr>
          <w:p w:rsidR="00963556" w:rsidRPr="00551FFB" w:rsidRDefault="00963556" w:rsidP="001471B2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FFB" w:rsidRPr="001471B2" w:rsidTr="00F66414">
        <w:tblPrEx>
          <w:tblCellMar>
            <w:top w:w="28" w:type="dxa"/>
          </w:tblCellMar>
        </w:tblPrEx>
        <w:tc>
          <w:tcPr>
            <w:tcW w:w="1418" w:type="dxa"/>
          </w:tcPr>
          <w:p w:rsidR="00551FFB" w:rsidRPr="00551FFB" w:rsidRDefault="00551FFB" w:rsidP="00D03232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17.05.</w:t>
            </w:r>
          </w:p>
        </w:tc>
        <w:tc>
          <w:tcPr>
            <w:tcW w:w="3918" w:type="dxa"/>
            <w:shd w:val="clear" w:color="auto" w:fill="auto"/>
          </w:tcPr>
          <w:p w:rsidR="00551FFB" w:rsidRPr="001471B2" w:rsidRDefault="00551FFB" w:rsidP="001471B2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471B2">
              <w:rPr>
                <w:rFonts w:ascii="Arial" w:hAnsi="Arial" w:cs="Arial"/>
                <w:b/>
                <w:sz w:val="22"/>
                <w:szCs w:val="22"/>
              </w:rPr>
              <w:t>Hotel- und Gaststättengewerbe</w:t>
            </w:r>
            <w:r w:rsidRPr="001471B2">
              <w:rPr>
                <w:rFonts w:ascii="Arial" w:hAnsi="Arial" w:cs="Arial"/>
                <w:sz w:val="22"/>
                <w:szCs w:val="22"/>
              </w:rPr>
              <w:t xml:space="preserve"> Bayern</w:t>
            </w:r>
          </w:p>
        </w:tc>
        <w:tc>
          <w:tcPr>
            <w:tcW w:w="4445" w:type="dxa"/>
          </w:tcPr>
          <w:p w:rsidR="00551FFB" w:rsidRPr="00551FFB" w:rsidRDefault="00551FFB" w:rsidP="001471B2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FFB">
              <w:rPr>
                <w:rFonts w:ascii="Arial" w:hAnsi="Arial" w:cs="Arial"/>
                <w:sz w:val="22"/>
                <w:szCs w:val="22"/>
              </w:rPr>
              <w:t>1 Nullmonat</w:t>
            </w:r>
          </w:p>
          <w:p w:rsidR="00551FFB" w:rsidRPr="001471B2" w:rsidRDefault="00551FFB" w:rsidP="00551FFB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63556">
              <w:rPr>
                <w:rFonts w:ascii="Arial" w:hAnsi="Arial" w:cs="Arial"/>
                <w:b/>
                <w:sz w:val="22"/>
                <w:szCs w:val="22"/>
              </w:rPr>
              <w:t>2,8 %</w:t>
            </w:r>
            <w:r w:rsidRPr="001471B2">
              <w:rPr>
                <w:rFonts w:ascii="Arial" w:hAnsi="Arial" w:cs="Arial"/>
                <w:sz w:val="22"/>
                <w:szCs w:val="22"/>
              </w:rPr>
              <w:t xml:space="preserve"> ab 06/2018</w:t>
            </w:r>
          </w:p>
          <w:p w:rsidR="00551FFB" w:rsidRPr="00551FFB" w:rsidRDefault="00551FFB" w:rsidP="00C27ECA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63556">
              <w:rPr>
                <w:rFonts w:ascii="Arial" w:hAnsi="Arial" w:cs="Arial"/>
                <w:b/>
                <w:sz w:val="22"/>
                <w:szCs w:val="22"/>
              </w:rPr>
              <w:t>2,0 %</w:t>
            </w:r>
            <w:r w:rsidRPr="001471B2">
              <w:rPr>
                <w:rFonts w:ascii="Arial" w:hAnsi="Arial" w:cs="Arial"/>
                <w:sz w:val="22"/>
                <w:szCs w:val="22"/>
              </w:rPr>
              <w:t xml:space="preserve"> ab 05/2019</w:t>
            </w:r>
            <w:r w:rsidR="00C27EC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471B2">
              <w:rPr>
                <w:rFonts w:ascii="Arial" w:hAnsi="Arial" w:cs="Arial"/>
                <w:sz w:val="22"/>
                <w:szCs w:val="22"/>
              </w:rPr>
              <w:t>bis 04/2020</w:t>
            </w:r>
          </w:p>
        </w:tc>
      </w:tr>
      <w:tr w:rsidR="00974AF4" w:rsidRPr="00974AF4" w:rsidTr="00F66414">
        <w:tblPrEx>
          <w:tblCellMar>
            <w:top w:w="28" w:type="dxa"/>
          </w:tblCellMar>
        </w:tblPrEx>
        <w:tc>
          <w:tcPr>
            <w:tcW w:w="1418" w:type="dxa"/>
          </w:tcPr>
          <w:p w:rsidR="00974AF4" w:rsidRPr="00974AF4" w:rsidRDefault="00974AF4" w:rsidP="00974AF4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20.09.</w:t>
            </w:r>
          </w:p>
        </w:tc>
        <w:tc>
          <w:tcPr>
            <w:tcW w:w="3918" w:type="dxa"/>
            <w:shd w:val="clear" w:color="auto" w:fill="auto"/>
          </w:tcPr>
          <w:p w:rsidR="00974AF4" w:rsidRPr="00974AF4" w:rsidRDefault="00974AF4" w:rsidP="00974AF4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974AF4">
              <w:rPr>
                <w:rFonts w:ascii="Arial" w:hAnsi="Arial" w:cs="Arial"/>
                <w:b/>
                <w:sz w:val="22"/>
                <w:szCs w:val="22"/>
              </w:rPr>
              <w:t>Chemische Industrie</w:t>
            </w:r>
          </w:p>
        </w:tc>
        <w:tc>
          <w:tcPr>
            <w:tcW w:w="4445" w:type="dxa"/>
          </w:tcPr>
          <w:p w:rsidR="00974AF4" w:rsidRPr="00974AF4" w:rsidRDefault="00974AF4" w:rsidP="00974AF4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74AF4">
              <w:rPr>
                <w:rFonts w:ascii="Arial" w:hAnsi="Arial" w:cs="Arial"/>
                <w:sz w:val="22"/>
                <w:szCs w:val="22"/>
              </w:rPr>
              <w:t>280 € Pauschale für 2 Mon.</w:t>
            </w:r>
          </w:p>
          <w:p w:rsidR="00974AF4" w:rsidRPr="00974AF4" w:rsidRDefault="00974AF4" w:rsidP="00974AF4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74AF4">
              <w:rPr>
                <w:rFonts w:ascii="Arial" w:hAnsi="Arial" w:cs="Arial"/>
                <w:b/>
                <w:sz w:val="22"/>
                <w:szCs w:val="22"/>
              </w:rPr>
              <w:t>3,6 %</w:t>
            </w:r>
            <w:r w:rsidRPr="00974AF4">
              <w:rPr>
                <w:rFonts w:ascii="Arial" w:hAnsi="Arial" w:cs="Arial"/>
                <w:sz w:val="22"/>
                <w:szCs w:val="22"/>
              </w:rPr>
              <w:t xml:space="preserve"> regional unterschiedlich für 13 Mon.</w:t>
            </w:r>
          </w:p>
          <w:p w:rsidR="00974AF4" w:rsidRPr="00974AF4" w:rsidRDefault="00974AF4" w:rsidP="00974AF4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74AF4">
              <w:rPr>
                <w:rFonts w:ascii="Arial" w:hAnsi="Arial" w:cs="Arial"/>
                <w:sz w:val="22"/>
                <w:szCs w:val="22"/>
              </w:rPr>
              <w:t>Laufzeit 15 Mon.</w:t>
            </w:r>
          </w:p>
        </w:tc>
      </w:tr>
      <w:tr w:rsidR="00A14F71" w:rsidRPr="00551FFB" w:rsidTr="00F66414">
        <w:tblPrEx>
          <w:tblCellMar>
            <w:top w:w="28" w:type="dxa"/>
          </w:tblCellMar>
        </w:tblPrEx>
        <w:tc>
          <w:tcPr>
            <w:tcW w:w="1418" w:type="dxa"/>
          </w:tcPr>
          <w:p w:rsidR="00A14F71" w:rsidRPr="00A14F71" w:rsidRDefault="00D564C4" w:rsidP="00A14F71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19.11.</w:t>
            </w:r>
          </w:p>
        </w:tc>
        <w:tc>
          <w:tcPr>
            <w:tcW w:w="3918" w:type="dxa"/>
            <w:shd w:val="clear" w:color="auto" w:fill="auto"/>
          </w:tcPr>
          <w:p w:rsidR="00A14F71" w:rsidRPr="00A14F71" w:rsidRDefault="00A14F71" w:rsidP="00A14F71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A14F71">
              <w:rPr>
                <w:rFonts w:ascii="Arial" w:hAnsi="Arial" w:cs="Arial"/>
                <w:b/>
                <w:sz w:val="22"/>
                <w:szCs w:val="22"/>
              </w:rPr>
              <w:t xml:space="preserve">Privates Verkehrsgewerbe </w:t>
            </w:r>
          </w:p>
          <w:p w:rsidR="00A14F71" w:rsidRPr="00A14F71" w:rsidRDefault="00A14F71" w:rsidP="00A14F71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14F71">
              <w:rPr>
                <w:rFonts w:ascii="Arial" w:hAnsi="Arial" w:cs="Arial"/>
                <w:sz w:val="22"/>
                <w:szCs w:val="22"/>
              </w:rPr>
              <w:t>Nordrhein-Westfalen</w:t>
            </w:r>
          </w:p>
        </w:tc>
        <w:tc>
          <w:tcPr>
            <w:tcW w:w="4445" w:type="dxa"/>
          </w:tcPr>
          <w:p w:rsidR="00A14F71" w:rsidRDefault="00A14F71" w:rsidP="00A14F71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14F71">
              <w:rPr>
                <w:rFonts w:ascii="Arial" w:hAnsi="Arial" w:cs="Arial"/>
                <w:sz w:val="22"/>
                <w:szCs w:val="22"/>
              </w:rPr>
              <w:t>2 Nullmonate</w:t>
            </w:r>
          </w:p>
          <w:p w:rsidR="00A14F71" w:rsidRPr="00A14F71" w:rsidRDefault="00A14F71" w:rsidP="00A14F71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14F71">
              <w:rPr>
                <w:rFonts w:ascii="Arial" w:hAnsi="Arial" w:cs="Arial"/>
                <w:b/>
                <w:sz w:val="22"/>
                <w:szCs w:val="22"/>
              </w:rPr>
              <w:t>75 €</w:t>
            </w:r>
            <w:r w:rsidRPr="00232D89">
              <w:rPr>
                <w:rFonts w:ascii="Arial" w:hAnsi="Arial" w:cs="Arial"/>
                <w:sz w:val="22"/>
                <w:szCs w:val="22"/>
              </w:rPr>
              <w:t>/Mon.</w:t>
            </w:r>
            <w:r w:rsidRPr="00A14F71">
              <w:rPr>
                <w:rFonts w:ascii="Arial" w:hAnsi="Arial" w:cs="Arial"/>
                <w:sz w:val="22"/>
                <w:szCs w:val="22"/>
              </w:rPr>
              <w:t xml:space="preserve"> (= 3,5/2,7 %) ab 01/2019</w:t>
            </w:r>
          </w:p>
          <w:p w:rsidR="00A14F71" w:rsidRPr="00A14F71" w:rsidRDefault="00A14F71" w:rsidP="00A14F71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14F71">
              <w:rPr>
                <w:rFonts w:ascii="Arial" w:hAnsi="Arial" w:cs="Arial"/>
                <w:b/>
                <w:sz w:val="22"/>
                <w:szCs w:val="22"/>
              </w:rPr>
              <w:t>40 €</w:t>
            </w:r>
            <w:r w:rsidRPr="00232D89">
              <w:rPr>
                <w:rFonts w:ascii="Arial" w:hAnsi="Arial" w:cs="Arial"/>
                <w:sz w:val="22"/>
                <w:szCs w:val="22"/>
              </w:rPr>
              <w:t>/Mon.</w:t>
            </w:r>
            <w:r w:rsidRPr="00A14F71">
              <w:rPr>
                <w:rFonts w:ascii="Arial" w:hAnsi="Arial" w:cs="Arial"/>
                <w:sz w:val="22"/>
                <w:szCs w:val="22"/>
              </w:rPr>
              <w:t xml:space="preserve"> (= 1,8/1,4 %) ab 01/2020</w:t>
            </w:r>
          </w:p>
          <w:p w:rsidR="00A14F71" w:rsidRPr="00551FFB" w:rsidRDefault="00A14F71" w:rsidP="00C27ECA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14F71">
              <w:rPr>
                <w:rFonts w:ascii="Arial" w:hAnsi="Arial" w:cs="Arial"/>
                <w:b/>
                <w:sz w:val="22"/>
                <w:szCs w:val="22"/>
              </w:rPr>
              <w:t>10 €</w:t>
            </w:r>
            <w:r w:rsidRPr="00232D89">
              <w:rPr>
                <w:rFonts w:ascii="Arial" w:hAnsi="Arial" w:cs="Arial"/>
                <w:sz w:val="22"/>
                <w:szCs w:val="22"/>
              </w:rPr>
              <w:t>/Mon.</w:t>
            </w:r>
            <w:r w:rsidRPr="00A14F71">
              <w:rPr>
                <w:rFonts w:ascii="Arial" w:hAnsi="Arial" w:cs="Arial"/>
                <w:sz w:val="22"/>
                <w:szCs w:val="22"/>
              </w:rPr>
              <w:t xml:space="preserve"> (= 0,4/0,3 %) ab 01/2021</w:t>
            </w:r>
            <w:r w:rsidR="00C27ECA" w:rsidRPr="00A14F71">
              <w:rPr>
                <w:rFonts w:ascii="Arial" w:hAnsi="Arial" w:cs="Arial"/>
                <w:sz w:val="22"/>
                <w:szCs w:val="22"/>
              </w:rPr>
              <w:t xml:space="preserve"> bis 08/2021</w:t>
            </w:r>
            <w:r w:rsidR="00C27EC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14F71">
              <w:rPr>
                <w:rFonts w:ascii="Arial" w:hAnsi="Arial" w:cs="Arial"/>
                <w:sz w:val="22"/>
                <w:szCs w:val="22"/>
              </w:rPr>
              <w:t>jew</w:t>
            </w:r>
            <w:proofErr w:type="spellEnd"/>
            <w:r w:rsidRPr="00A14F71">
              <w:rPr>
                <w:rFonts w:ascii="Arial" w:hAnsi="Arial" w:cs="Arial"/>
                <w:sz w:val="22"/>
                <w:szCs w:val="22"/>
              </w:rPr>
              <w:t xml:space="preserve">. im Durchschnitt </w:t>
            </w:r>
            <w:proofErr w:type="spellStart"/>
            <w:r w:rsidRPr="00A14F71">
              <w:rPr>
                <w:rFonts w:ascii="Arial" w:hAnsi="Arial" w:cs="Arial"/>
                <w:sz w:val="22"/>
                <w:szCs w:val="22"/>
              </w:rPr>
              <w:t>Arb</w:t>
            </w:r>
            <w:proofErr w:type="spellEnd"/>
            <w:r w:rsidRPr="00A14F71">
              <w:rPr>
                <w:rFonts w:ascii="Arial" w:hAnsi="Arial" w:cs="Arial"/>
                <w:sz w:val="22"/>
                <w:szCs w:val="22"/>
              </w:rPr>
              <w:t>./Ang.</w:t>
            </w:r>
          </w:p>
        </w:tc>
      </w:tr>
      <w:tr w:rsidR="005F0328" w:rsidRPr="00551FFB" w:rsidTr="00F66414">
        <w:tblPrEx>
          <w:tblCellMar>
            <w:top w:w="28" w:type="dxa"/>
          </w:tblCellMar>
        </w:tblPrEx>
        <w:tc>
          <w:tcPr>
            <w:tcW w:w="1418" w:type="dxa"/>
          </w:tcPr>
          <w:p w:rsidR="005F0328" w:rsidRDefault="005F0328" w:rsidP="00D03232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11.12.</w:t>
            </w:r>
          </w:p>
        </w:tc>
        <w:tc>
          <w:tcPr>
            <w:tcW w:w="3918" w:type="dxa"/>
            <w:shd w:val="clear" w:color="auto" w:fill="auto"/>
          </w:tcPr>
          <w:p w:rsidR="005F0328" w:rsidRPr="001D60C4" w:rsidRDefault="005F0328" w:rsidP="00D03232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Steinkohlenbergbau</w:t>
            </w:r>
          </w:p>
        </w:tc>
        <w:tc>
          <w:tcPr>
            <w:tcW w:w="4445" w:type="dxa"/>
          </w:tcPr>
          <w:p w:rsidR="005F0328" w:rsidRPr="005F0328" w:rsidRDefault="005F0328" w:rsidP="001B7F86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F0328">
              <w:rPr>
                <w:rFonts w:ascii="Arial" w:hAnsi="Arial" w:cs="Arial"/>
                <w:sz w:val="22"/>
                <w:szCs w:val="22"/>
              </w:rPr>
              <w:t>3 Nullmonate</w:t>
            </w:r>
          </w:p>
          <w:p w:rsidR="005F0328" w:rsidRDefault="005F0328" w:rsidP="005F0328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B7F86">
              <w:rPr>
                <w:rFonts w:ascii="Arial" w:hAnsi="Arial" w:cs="Arial"/>
                <w:b/>
                <w:sz w:val="22"/>
                <w:szCs w:val="22"/>
              </w:rPr>
              <w:t>3,1 %</w:t>
            </w:r>
            <w:r w:rsidRPr="001B7F86">
              <w:rPr>
                <w:rFonts w:ascii="Arial" w:hAnsi="Arial" w:cs="Arial"/>
                <w:sz w:val="22"/>
                <w:szCs w:val="22"/>
              </w:rPr>
              <w:t xml:space="preserve"> ab 04/2019</w:t>
            </w:r>
          </w:p>
          <w:p w:rsidR="005F0328" w:rsidRPr="00365F09" w:rsidRDefault="005F0328" w:rsidP="00365F09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B7F86">
              <w:rPr>
                <w:rFonts w:ascii="Arial" w:hAnsi="Arial" w:cs="Arial"/>
                <w:b/>
                <w:sz w:val="22"/>
                <w:szCs w:val="22"/>
              </w:rPr>
              <w:t>2,1 %</w:t>
            </w:r>
            <w:r w:rsidRPr="001B7F86">
              <w:rPr>
                <w:rFonts w:ascii="Arial" w:hAnsi="Arial" w:cs="Arial"/>
                <w:sz w:val="22"/>
                <w:szCs w:val="22"/>
              </w:rPr>
              <w:t xml:space="preserve"> ab 01/2021</w:t>
            </w:r>
            <w:r w:rsidR="00A529E4">
              <w:rPr>
                <w:rFonts w:ascii="Arial" w:hAnsi="Arial" w:cs="Arial"/>
                <w:sz w:val="22"/>
                <w:szCs w:val="22"/>
              </w:rPr>
              <w:t xml:space="preserve"> bis 12/2021</w:t>
            </w:r>
          </w:p>
        </w:tc>
      </w:tr>
      <w:tr w:rsidR="00A14F71" w:rsidRPr="00551FFB" w:rsidTr="00F66414">
        <w:tblPrEx>
          <w:tblCellMar>
            <w:top w:w="28" w:type="dxa"/>
          </w:tblCellMar>
        </w:tblPrEx>
        <w:tc>
          <w:tcPr>
            <w:tcW w:w="1418" w:type="dxa"/>
          </w:tcPr>
          <w:p w:rsidR="00A14F71" w:rsidRPr="00551FFB" w:rsidRDefault="000530EC" w:rsidP="00D03232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15.12.</w:t>
            </w:r>
          </w:p>
        </w:tc>
        <w:tc>
          <w:tcPr>
            <w:tcW w:w="3918" w:type="dxa"/>
            <w:shd w:val="clear" w:color="auto" w:fill="auto"/>
          </w:tcPr>
          <w:p w:rsidR="00A14F71" w:rsidRPr="00551FFB" w:rsidRDefault="001D60C4" w:rsidP="00D03232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D60C4">
              <w:rPr>
                <w:rFonts w:ascii="Arial" w:hAnsi="Arial" w:cs="Arial"/>
                <w:b/>
                <w:sz w:val="22"/>
                <w:szCs w:val="22"/>
              </w:rPr>
              <w:t>Deutsche Bahn AG</w:t>
            </w:r>
          </w:p>
        </w:tc>
        <w:tc>
          <w:tcPr>
            <w:tcW w:w="4445" w:type="dxa"/>
          </w:tcPr>
          <w:p w:rsidR="00365F09" w:rsidRPr="00365F09" w:rsidRDefault="00365F09" w:rsidP="00365F09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65F09">
              <w:rPr>
                <w:rFonts w:ascii="Arial" w:hAnsi="Arial" w:cs="Arial"/>
                <w:sz w:val="22"/>
                <w:szCs w:val="22"/>
              </w:rPr>
              <w:t>1.000 € Pauschale für 9 Mon.</w:t>
            </w:r>
          </w:p>
          <w:p w:rsidR="00365F09" w:rsidRPr="00365F09" w:rsidRDefault="00365F09" w:rsidP="00365F09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65F09">
              <w:rPr>
                <w:rFonts w:ascii="Arial" w:hAnsi="Arial" w:cs="Arial"/>
                <w:b/>
                <w:sz w:val="22"/>
                <w:szCs w:val="22"/>
              </w:rPr>
              <w:t>3,5 %</w:t>
            </w:r>
            <w:r w:rsidR="00232D89">
              <w:rPr>
                <w:rFonts w:ascii="Arial" w:hAnsi="Arial" w:cs="Arial"/>
                <w:sz w:val="22"/>
                <w:szCs w:val="22"/>
              </w:rPr>
              <w:t xml:space="preserve"> ab 07/2019</w:t>
            </w:r>
          </w:p>
          <w:p w:rsidR="00365F09" w:rsidRPr="00365F09" w:rsidRDefault="00365F09" w:rsidP="0024644C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65F09">
              <w:rPr>
                <w:rFonts w:ascii="Arial" w:hAnsi="Arial" w:cs="Arial"/>
                <w:b/>
                <w:sz w:val="22"/>
                <w:szCs w:val="22"/>
              </w:rPr>
              <w:t>2,6 %</w:t>
            </w:r>
            <w:r w:rsidR="0024644C">
              <w:rPr>
                <w:rFonts w:ascii="Arial" w:hAnsi="Arial" w:cs="Arial"/>
                <w:sz w:val="22"/>
                <w:szCs w:val="22"/>
              </w:rPr>
              <w:t xml:space="preserve"> ab 07/2020 </w:t>
            </w:r>
            <w:r w:rsidRPr="00365F09">
              <w:rPr>
                <w:rFonts w:ascii="Arial" w:hAnsi="Arial" w:cs="Arial"/>
                <w:sz w:val="22"/>
                <w:szCs w:val="22"/>
              </w:rPr>
              <w:t>bis 02/2021</w:t>
            </w:r>
          </w:p>
        </w:tc>
      </w:tr>
      <w:tr w:rsidR="000530EC" w:rsidRPr="00551FFB" w:rsidTr="00F66414">
        <w:tblPrEx>
          <w:tblCellMar>
            <w:top w:w="28" w:type="dxa"/>
          </w:tblCellMar>
        </w:tblPrEx>
        <w:tc>
          <w:tcPr>
            <w:tcW w:w="1418" w:type="dxa"/>
          </w:tcPr>
          <w:p w:rsidR="000530EC" w:rsidRPr="00C76B8C" w:rsidRDefault="00C76B8C" w:rsidP="00D03232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C76B8C">
              <w:rPr>
                <w:rFonts w:ascii="Arial" w:hAnsi="Arial" w:cs="Arial"/>
                <w:b/>
                <w:sz w:val="22"/>
                <w:szCs w:val="22"/>
              </w:rPr>
              <w:t>2019</w:t>
            </w:r>
          </w:p>
        </w:tc>
        <w:tc>
          <w:tcPr>
            <w:tcW w:w="3918" w:type="dxa"/>
            <w:shd w:val="clear" w:color="auto" w:fill="auto"/>
          </w:tcPr>
          <w:p w:rsidR="000530EC" w:rsidRPr="00551FFB" w:rsidRDefault="000530EC" w:rsidP="00D03232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5" w:type="dxa"/>
          </w:tcPr>
          <w:p w:rsidR="000530EC" w:rsidRPr="00551FFB" w:rsidRDefault="000530EC" w:rsidP="00D03232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0B9B" w:rsidRPr="00551FFB" w:rsidTr="00F66414">
        <w:tblPrEx>
          <w:tblCellMar>
            <w:top w:w="28" w:type="dxa"/>
          </w:tblCellMar>
        </w:tblPrEx>
        <w:tc>
          <w:tcPr>
            <w:tcW w:w="1418" w:type="dxa"/>
          </w:tcPr>
          <w:p w:rsidR="00190B9B" w:rsidRPr="00551FFB" w:rsidRDefault="00190B9B" w:rsidP="00D03232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13.02.</w:t>
            </w:r>
          </w:p>
        </w:tc>
        <w:tc>
          <w:tcPr>
            <w:tcW w:w="3918" w:type="dxa"/>
            <w:shd w:val="clear" w:color="auto" w:fill="auto"/>
          </w:tcPr>
          <w:p w:rsidR="00190B9B" w:rsidRPr="00190B9B" w:rsidRDefault="00190B9B" w:rsidP="00190B9B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190B9B">
              <w:rPr>
                <w:rFonts w:ascii="Arial" w:hAnsi="Arial" w:cs="Arial"/>
                <w:b/>
                <w:sz w:val="22"/>
                <w:szCs w:val="22"/>
              </w:rPr>
              <w:t>Textil- und Bekleidungsindustrie</w:t>
            </w:r>
          </w:p>
          <w:p w:rsidR="00190B9B" w:rsidRPr="00190B9B" w:rsidRDefault="00190B9B" w:rsidP="00190B9B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90B9B">
              <w:rPr>
                <w:rFonts w:ascii="Arial" w:hAnsi="Arial" w:cs="Arial"/>
                <w:sz w:val="22"/>
                <w:szCs w:val="22"/>
              </w:rPr>
              <w:t>West</w:t>
            </w:r>
          </w:p>
        </w:tc>
        <w:tc>
          <w:tcPr>
            <w:tcW w:w="4445" w:type="dxa"/>
          </w:tcPr>
          <w:p w:rsidR="00792747" w:rsidRPr="00792747" w:rsidRDefault="00792747" w:rsidP="00792747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92747">
              <w:rPr>
                <w:rFonts w:ascii="Arial" w:hAnsi="Arial" w:cs="Arial"/>
                <w:sz w:val="22"/>
                <w:szCs w:val="22"/>
              </w:rPr>
              <w:t xml:space="preserve">340 € Pauschale für </w:t>
            </w:r>
          </w:p>
          <w:p w:rsidR="00792747" w:rsidRPr="00792747" w:rsidRDefault="00792747" w:rsidP="00792747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92747">
              <w:rPr>
                <w:rFonts w:ascii="Arial" w:hAnsi="Arial" w:cs="Arial"/>
                <w:sz w:val="22"/>
                <w:szCs w:val="22"/>
              </w:rPr>
              <w:t>6 Mon.</w:t>
            </w:r>
          </w:p>
          <w:p w:rsidR="00190B9B" w:rsidRDefault="00792747" w:rsidP="00792747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92747">
              <w:rPr>
                <w:rFonts w:ascii="Arial" w:hAnsi="Arial" w:cs="Arial"/>
                <w:b/>
                <w:sz w:val="22"/>
                <w:szCs w:val="22"/>
              </w:rPr>
              <w:t>2,6 %</w:t>
            </w:r>
            <w:r w:rsidRPr="00792747">
              <w:rPr>
                <w:rFonts w:ascii="Arial" w:hAnsi="Arial" w:cs="Arial"/>
                <w:sz w:val="22"/>
                <w:szCs w:val="22"/>
              </w:rPr>
              <w:t xml:space="preserve"> ab 08/2019</w:t>
            </w:r>
          </w:p>
          <w:p w:rsidR="00792747" w:rsidRPr="00551FFB" w:rsidRDefault="00792747" w:rsidP="00D44333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92747">
              <w:rPr>
                <w:rFonts w:ascii="Arial" w:hAnsi="Arial" w:cs="Arial"/>
                <w:b/>
                <w:sz w:val="22"/>
                <w:szCs w:val="22"/>
              </w:rPr>
              <w:t>2,3 %</w:t>
            </w:r>
            <w:r w:rsidRPr="00792747">
              <w:rPr>
                <w:rFonts w:ascii="Arial" w:hAnsi="Arial" w:cs="Arial"/>
                <w:sz w:val="22"/>
                <w:szCs w:val="22"/>
              </w:rPr>
              <w:t xml:space="preserve"> ab 09/2020</w:t>
            </w:r>
            <w:r w:rsidR="00D4433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92747">
              <w:rPr>
                <w:rFonts w:ascii="Arial" w:hAnsi="Arial" w:cs="Arial"/>
                <w:sz w:val="22"/>
                <w:szCs w:val="22"/>
              </w:rPr>
              <w:t>bis 31.01.</w:t>
            </w:r>
            <w:r w:rsidR="00D44333">
              <w:rPr>
                <w:rFonts w:ascii="Arial" w:hAnsi="Arial" w:cs="Arial"/>
                <w:sz w:val="22"/>
                <w:szCs w:val="22"/>
              </w:rPr>
              <w:t>20</w:t>
            </w:r>
            <w:r w:rsidRPr="00792747">
              <w:rPr>
                <w:rFonts w:ascii="Arial" w:hAnsi="Arial" w:cs="Arial"/>
                <w:sz w:val="22"/>
                <w:szCs w:val="22"/>
              </w:rPr>
              <w:t>21</w:t>
            </w:r>
          </w:p>
        </w:tc>
      </w:tr>
      <w:tr w:rsidR="00190B9B" w:rsidRPr="00551FFB" w:rsidTr="00F66414">
        <w:tblPrEx>
          <w:tblCellMar>
            <w:top w:w="28" w:type="dxa"/>
          </w:tblCellMar>
        </w:tblPrEx>
        <w:tc>
          <w:tcPr>
            <w:tcW w:w="1418" w:type="dxa"/>
          </w:tcPr>
          <w:p w:rsidR="00190B9B" w:rsidRPr="00551FFB" w:rsidRDefault="007F7FCA" w:rsidP="00D03232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20.02.</w:t>
            </w:r>
          </w:p>
        </w:tc>
        <w:tc>
          <w:tcPr>
            <w:tcW w:w="3918" w:type="dxa"/>
            <w:shd w:val="clear" w:color="auto" w:fill="auto"/>
          </w:tcPr>
          <w:p w:rsidR="00190B9B" w:rsidRPr="00551FFB" w:rsidRDefault="007F7FCA" w:rsidP="00D03232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F7FCA">
              <w:rPr>
                <w:rFonts w:ascii="Arial" w:hAnsi="Arial" w:cs="Arial"/>
                <w:b/>
                <w:sz w:val="22"/>
                <w:szCs w:val="22"/>
              </w:rPr>
              <w:t>Papier, Pappe und Kunststoff verarbeitende Industrie</w:t>
            </w:r>
          </w:p>
        </w:tc>
        <w:tc>
          <w:tcPr>
            <w:tcW w:w="4445" w:type="dxa"/>
          </w:tcPr>
          <w:p w:rsidR="007F7FCA" w:rsidRPr="007F7FCA" w:rsidRDefault="007F7FCA" w:rsidP="007F7FCA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F7FCA">
              <w:rPr>
                <w:rFonts w:ascii="Arial" w:hAnsi="Arial" w:cs="Arial"/>
                <w:sz w:val="22"/>
                <w:szCs w:val="22"/>
              </w:rPr>
              <w:t>4 Nullmonate</w:t>
            </w:r>
          </w:p>
          <w:p w:rsidR="00190B9B" w:rsidRDefault="007F7FCA" w:rsidP="007F7FCA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7154D">
              <w:rPr>
                <w:rFonts w:ascii="Arial" w:hAnsi="Arial" w:cs="Arial"/>
                <w:b/>
                <w:sz w:val="22"/>
                <w:szCs w:val="22"/>
              </w:rPr>
              <w:t>2,8 %</w:t>
            </w:r>
            <w:r w:rsidRPr="007F7FCA">
              <w:rPr>
                <w:rFonts w:ascii="Arial" w:hAnsi="Arial" w:cs="Arial"/>
                <w:sz w:val="22"/>
                <w:szCs w:val="22"/>
              </w:rPr>
              <w:t xml:space="preserve"> ab 03/2019</w:t>
            </w:r>
          </w:p>
          <w:p w:rsidR="007F7FCA" w:rsidRPr="00551FFB" w:rsidRDefault="007F7FCA" w:rsidP="009B534A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7154D">
              <w:rPr>
                <w:rFonts w:ascii="Arial" w:hAnsi="Arial" w:cs="Arial"/>
                <w:b/>
                <w:sz w:val="22"/>
                <w:szCs w:val="22"/>
              </w:rPr>
              <w:t>2,7 %</w:t>
            </w:r>
            <w:r w:rsidRPr="007F7FCA">
              <w:rPr>
                <w:rFonts w:ascii="Arial" w:hAnsi="Arial" w:cs="Arial"/>
                <w:sz w:val="22"/>
                <w:szCs w:val="22"/>
              </w:rPr>
              <w:t xml:space="preserve"> ab 03/2020</w:t>
            </w:r>
            <w:r w:rsidR="009B534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F7FCA">
              <w:rPr>
                <w:rFonts w:ascii="Arial" w:hAnsi="Arial" w:cs="Arial"/>
                <w:sz w:val="22"/>
                <w:szCs w:val="22"/>
              </w:rPr>
              <w:t>bis 31.01.</w:t>
            </w:r>
            <w:r w:rsidR="00D44333">
              <w:rPr>
                <w:rFonts w:ascii="Arial" w:hAnsi="Arial" w:cs="Arial"/>
                <w:sz w:val="22"/>
                <w:szCs w:val="22"/>
              </w:rPr>
              <w:t>20</w:t>
            </w:r>
            <w:r w:rsidRPr="007F7FCA">
              <w:rPr>
                <w:rFonts w:ascii="Arial" w:hAnsi="Arial" w:cs="Arial"/>
                <w:sz w:val="22"/>
                <w:szCs w:val="22"/>
              </w:rPr>
              <w:t>21</w:t>
            </w:r>
          </w:p>
        </w:tc>
      </w:tr>
      <w:tr w:rsidR="007F7FCA" w:rsidRPr="00551FFB" w:rsidTr="00F66414">
        <w:tblPrEx>
          <w:tblCellMar>
            <w:top w:w="28" w:type="dxa"/>
          </w:tblCellMar>
        </w:tblPrEx>
        <w:tc>
          <w:tcPr>
            <w:tcW w:w="1418" w:type="dxa"/>
          </w:tcPr>
          <w:p w:rsidR="007F7FCA" w:rsidRPr="00551FFB" w:rsidRDefault="00C75FF8" w:rsidP="00D03232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03.03.</w:t>
            </w:r>
          </w:p>
        </w:tc>
        <w:tc>
          <w:tcPr>
            <w:tcW w:w="3918" w:type="dxa"/>
            <w:shd w:val="clear" w:color="auto" w:fill="auto"/>
          </w:tcPr>
          <w:p w:rsidR="00C75FF8" w:rsidRPr="00C75FF8" w:rsidRDefault="00C75FF8" w:rsidP="00D03232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C75FF8">
              <w:rPr>
                <w:rFonts w:ascii="Arial" w:hAnsi="Arial" w:cs="Arial"/>
                <w:b/>
                <w:sz w:val="22"/>
                <w:szCs w:val="22"/>
              </w:rPr>
              <w:t xml:space="preserve">öffentlicher Dienst </w:t>
            </w:r>
          </w:p>
          <w:p w:rsidR="007F7FCA" w:rsidRPr="00551FFB" w:rsidRDefault="00C75FF8" w:rsidP="00D03232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Länder (o. Hessen)</w:t>
            </w:r>
          </w:p>
        </w:tc>
        <w:tc>
          <w:tcPr>
            <w:tcW w:w="4445" w:type="dxa"/>
          </w:tcPr>
          <w:p w:rsidR="00E51F5D" w:rsidRPr="00E51F5D" w:rsidRDefault="00E51F5D" w:rsidP="00A31DF0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51F5D">
              <w:rPr>
                <w:rFonts w:ascii="Arial" w:hAnsi="Arial" w:cs="Arial"/>
                <w:b/>
                <w:sz w:val="22"/>
                <w:szCs w:val="22"/>
              </w:rPr>
              <w:t>3,2 %</w:t>
            </w:r>
            <w:r w:rsidRPr="00E51F5D">
              <w:rPr>
                <w:rFonts w:ascii="Arial" w:hAnsi="Arial" w:cs="Arial"/>
                <w:sz w:val="22"/>
                <w:szCs w:val="22"/>
              </w:rPr>
              <w:t xml:space="preserve"> Gesamtvolumen,</w:t>
            </w:r>
          </w:p>
          <w:p w:rsidR="00E51F5D" w:rsidRPr="00E51F5D" w:rsidRDefault="00E51F5D" w:rsidP="00A31DF0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51F5D">
              <w:rPr>
                <w:rFonts w:ascii="Arial" w:hAnsi="Arial" w:cs="Arial"/>
                <w:sz w:val="22"/>
                <w:szCs w:val="22"/>
              </w:rPr>
              <w:t>mind. 100 €/Monat ab 01/2019</w:t>
            </w:r>
          </w:p>
          <w:p w:rsidR="00E51F5D" w:rsidRPr="00E51F5D" w:rsidRDefault="00E51F5D" w:rsidP="00A31DF0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51F5D">
              <w:rPr>
                <w:rFonts w:ascii="Arial" w:hAnsi="Arial" w:cs="Arial"/>
                <w:sz w:val="22"/>
                <w:szCs w:val="22"/>
              </w:rPr>
              <w:t>Pflege: 120 €/Monat +</w:t>
            </w:r>
          </w:p>
          <w:p w:rsidR="007F7FCA" w:rsidRPr="00A31DF0" w:rsidRDefault="00E51F5D" w:rsidP="00E51F5D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31DF0">
              <w:rPr>
                <w:rFonts w:ascii="Arial" w:hAnsi="Arial" w:cs="Arial"/>
                <w:sz w:val="22"/>
                <w:szCs w:val="22"/>
              </w:rPr>
              <w:t>3,2 % ab 01/2019</w:t>
            </w:r>
          </w:p>
          <w:p w:rsidR="00E51F5D" w:rsidRPr="00E51F5D" w:rsidRDefault="00E51F5D" w:rsidP="00A31DF0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51F5D">
              <w:rPr>
                <w:rFonts w:ascii="Arial" w:hAnsi="Arial" w:cs="Arial"/>
                <w:b/>
                <w:sz w:val="22"/>
                <w:szCs w:val="22"/>
              </w:rPr>
              <w:t>3,2 %</w:t>
            </w:r>
            <w:r w:rsidRPr="00E51F5D">
              <w:rPr>
                <w:rFonts w:ascii="Arial" w:hAnsi="Arial" w:cs="Arial"/>
                <w:sz w:val="22"/>
                <w:szCs w:val="22"/>
              </w:rPr>
              <w:t xml:space="preserve"> Gesamtvolumen,</w:t>
            </w:r>
          </w:p>
          <w:p w:rsidR="00E51F5D" w:rsidRPr="00E51F5D" w:rsidRDefault="00E51F5D" w:rsidP="00A31DF0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51F5D">
              <w:rPr>
                <w:rFonts w:ascii="Arial" w:hAnsi="Arial" w:cs="Arial"/>
                <w:sz w:val="22"/>
                <w:szCs w:val="22"/>
              </w:rPr>
              <w:t>mind. 90 €/Monat ab 01/2020</w:t>
            </w:r>
          </w:p>
          <w:p w:rsidR="00606BD8" w:rsidRDefault="00E51F5D" w:rsidP="00A31DF0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56A39">
              <w:rPr>
                <w:rFonts w:ascii="Arial" w:hAnsi="Arial" w:cs="Arial"/>
                <w:b/>
                <w:sz w:val="22"/>
                <w:szCs w:val="22"/>
              </w:rPr>
              <w:t>1,4 %</w:t>
            </w:r>
            <w:r w:rsidRPr="00E51F5D">
              <w:rPr>
                <w:rFonts w:ascii="Arial" w:hAnsi="Arial" w:cs="Arial"/>
                <w:sz w:val="22"/>
                <w:szCs w:val="22"/>
              </w:rPr>
              <w:t xml:space="preserve"> Gesamtvolumen, </w:t>
            </w:r>
          </w:p>
          <w:p w:rsidR="00E51F5D" w:rsidRPr="00E51F5D" w:rsidRDefault="00E51F5D" w:rsidP="00A31DF0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51F5D">
              <w:rPr>
                <w:rFonts w:ascii="Arial" w:hAnsi="Arial" w:cs="Arial"/>
                <w:sz w:val="22"/>
                <w:szCs w:val="22"/>
              </w:rPr>
              <w:t>mind. 50 €/Monat ab 01/2021</w:t>
            </w:r>
          </w:p>
          <w:p w:rsidR="00E51F5D" w:rsidRPr="00E51F5D" w:rsidRDefault="00E51F5D" w:rsidP="00A31DF0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51F5D">
              <w:rPr>
                <w:rFonts w:ascii="Arial" w:hAnsi="Arial" w:cs="Arial"/>
                <w:sz w:val="22"/>
                <w:szCs w:val="22"/>
              </w:rPr>
              <w:t xml:space="preserve">Pflege: </w:t>
            </w:r>
          </w:p>
          <w:p w:rsidR="00E51F5D" w:rsidRPr="00E51F5D" w:rsidRDefault="00E51F5D" w:rsidP="00A31DF0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51F5D">
              <w:rPr>
                <w:rFonts w:ascii="Arial" w:hAnsi="Arial" w:cs="Arial"/>
                <w:sz w:val="22"/>
                <w:szCs w:val="22"/>
              </w:rPr>
              <w:t>3,2 % ab 01/2020</w:t>
            </w:r>
          </w:p>
          <w:p w:rsidR="00C75FF8" w:rsidRPr="000E4E12" w:rsidRDefault="00E51F5D" w:rsidP="00E51F5D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31DF0">
              <w:rPr>
                <w:rFonts w:ascii="Arial" w:hAnsi="Arial" w:cs="Arial"/>
                <w:sz w:val="22"/>
                <w:szCs w:val="22"/>
              </w:rPr>
              <w:t>1,4 % ab 01/2021</w:t>
            </w:r>
          </w:p>
          <w:p w:rsidR="00C75FF8" w:rsidRPr="00551FFB" w:rsidRDefault="00B56A39" w:rsidP="00D03232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jew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E51F5D" w:rsidRPr="00A31DF0">
              <w:rPr>
                <w:rFonts w:ascii="Arial" w:hAnsi="Arial" w:cs="Arial"/>
                <w:sz w:val="22"/>
                <w:szCs w:val="22"/>
              </w:rPr>
              <w:t>bis 09/2021</w:t>
            </w:r>
          </w:p>
        </w:tc>
      </w:tr>
    </w:tbl>
    <w:p w:rsidR="009B534A" w:rsidRDefault="009B534A" w:rsidP="00365F09">
      <w:pPr>
        <w:spacing w:after="0" w:line="240" w:lineRule="auto"/>
        <w:rPr>
          <w:sz w:val="2"/>
        </w:rPr>
      </w:pPr>
    </w:p>
    <w:p w:rsidR="009B534A" w:rsidRDefault="009B534A">
      <w:pPr>
        <w:spacing w:after="0" w:line="240" w:lineRule="auto"/>
        <w:jc w:val="left"/>
        <w:rPr>
          <w:sz w:val="2"/>
        </w:rPr>
      </w:pPr>
      <w:r>
        <w:rPr>
          <w:sz w:val="2"/>
        </w:rPr>
        <w:br w:type="page"/>
      </w:r>
    </w:p>
    <w:p w:rsidR="00561CD7" w:rsidRDefault="00561CD7" w:rsidP="00365F09">
      <w:pPr>
        <w:spacing w:after="0" w:line="240" w:lineRule="auto"/>
        <w:rPr>
          <w:sz w:val="28"/>
        </w:rPr>
      </w:pPr>
    </w:p>
    <w:p w:rsidR="00FD29DC" w:rsidRDefault="00FD29DC" w:rsidP="00365F09">
      <w:pPr>
        <w:spacing w:after="0" w:line="240" w:lineRule="auto"/>
        <w:rPr>
          <w:sz w:val="28"/>
        </w:rPr>
      </w:pPr>
    </w:p>
    <w:p w:rsidR="00FD29DC" w:rsidRPr="00FD29DC" w:rsidRDefault="00FD29DC" w:rsidP="00365F09">
      <w:pPr>
        <w:spacing w:after="0" w:line="240" w:lineRule="auto"/>
        <w:rPr>
          <w:sz w:val="28"/>
        </w:rPr>
      </w:pPr>
      <w:bookmarkStart w:id="0" w:name="_GoBack"/>
      <w:bookmarkEnd w:id="0"/>
    </w:p>
    <w:tbl>
      <w:tblPr>
        <w:tblW w:w="9781" w:type="dxa"/>
        <w:tblInd w:w="108" w:type="dxa"/>
        <w:tblBorders>
          <w:top w:val="single" w:sz="4" w:space="0" w:color="C0C0C0"/>
          <w:bottom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3918"/>
        <w:gridCol w:w="4445"/>
      </w:tblGrid>
      <w:tr w:rsidR="000E4E12" w:rsidRPr="006F3882" w:rsidTr="009A69D2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E4E12" w:rsidRPr="006F3882" w:rsidRDefault="000E4E12" w:rsidP="009A69D2">
            <w:pPr>
              <w:spacing w:before="20" w:after="20" w:line="24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6F3882">
              <w:rPr>
                <w:rFonts w:ascii="Arial" w:hAnsi="Arial" w:cs="Arial"/>
                <w:b/>
                <w:sz w:val="22"/>
                <w:szCs w:val="22"/>
              </w:rPr>
              <w:t>Abschluss</w:t>
            </w:r>
          </w:p>
        </w:tc>
        <w:tc>
          <w:tcPr>
            <w:tcW w:w="3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4E12" w:rsidRPr="006F3882" w:rsidRDefault="000E4E12" w:rsidP="009A69D2">
            <w:pPr>
              <w:spacing w:before="20" w:after="20" w:line="24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6F3882">
              <w:rPr>
                <w:rFonts w:ascii="Arial" w:hAnsi="Arial" w:cs="Arial"/>
                <w:b/>
                <w:sz w:val="22"/>
                <w:szCs w:val="22"/>
              </w:rPr>
              <w:t>Tarifbereich</w:t>
            </w:r>
          </w:p>
        </w:tc>
        <w:tc>
          <w:tcPr>
            <w:tcW w:w="4445" w:type="dxa"/>
            <w:tcBorders>
              <w:top w:val="single" w:sz="4" w:space="0" w:color="auto"/>
              <w:bottom w:val="single" w:sz="4" w:space="0" w:color="auto"/>
            </w:tcBorders>
          </w:tcPr>
          <w:p w:rsidR="000E4E12" w:rsidRPr="006F3882" w:rsidRDefault="000E4E12" w:rsidP="009A69D2">
            <w:pPr>
              <w:spacing w:before="20" w:after="20" w:line="24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6F3882">
              <w:rPr>
                <w:rFonts w:ascii="Arial" w:hAnsi="Arial" w:cs="Arial"/>
                <w:b/>
                <w:sz w:val="22"/>
                <w:szCs w:val="22"/>
              </w:rPr>
              <w:t>Ergebnis</w:t>
            </w:r>
          </w:p>
        </w:tc>
      </w:tr>
      <w:tr w:rsidR="000E4E12" w:rsidRPr="001471B2" w:rsidTr="009A69D2">
        <w:tblPrEx>
          <w:tblCellMar>
            <w:top w:w="28" w:type="dxa"/>
          </w:tblCellMar>
        </w:tblPrEx>
        <w:tc>
          <w:tcPr>
            <w:tcW w:w="1418" w:type="dxa"/>
          </w:tcPr>
          <w:p w:rsidR="000E4E12" w:rsidRPr="00C76B8C" w:rsidRDefault="000E4E12" w:rsidP="009A69D2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2019</w:t>
            </w:r>
          </w:p>
        </w:tc>
        <w:tc>
          <w:tcPr>
            <w:tcW w:w="3918" w:type="dxa"/>
            <w:shd w:val="clear" w:color="auto" w:fill="auto"/>
          </w:tcPr>
          <w:p w:rsidR="000E4E12" w:rsidRPr="001471B2" w:rsidRDefault="000E4E12" w:rsidP="009A69D2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45" w:type="dxa"/>
          </w:tcPr>
          <w:p w:rsidR="000E4E12" w:rsidRPr="00551FFB" w:rsidRDefault="000E4E12" w:rsidP="009A69D2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4E12" w:rsidRPr="001471B2" w:rsidTr="009A69D2">
        <w:tblPrEx>
          <w:tblCellMar>
            <w:top w:w="28" w:type="dxa"/>
          </w:tblCellMar>
        </w:tblPrEx>
        <w:tc>
          <w:tcPr>
            <w:tcW w:w="1418" w:type="dxa"/>
          </w:tcPr>
          <w:p w:rsidR="000E4E12" w:rsidRPr="000E4E12" w:rsidRDefault="000E4E12" w:rsidP="009A69D2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05.03.</w:t>
            </w:r>
          </w:p>
        </w:tc>
        <w:tc>
          <w:tcPr>
            <w:tcW w:w="3918" w:type="dxa"/>
            <w:shd w:val="clear" w:color="auto" w:fill="auto"/>
          </w:tcPr>
          <w:p w:rsidR="000E4E12" w:rsidRPr="000E4E12" w:rsidRDefault="000E4E12" w:rsidP="009A69D2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0E4E12">
              <w:rPr>
                <w:rFonts w:ascii="Arial" w:hAnsi="Arial" w:cs="Arial"/>
                <w:b/>
                <w:sz w:val="22"/>
                <w:szCs w:val="22"/>
              </w:rPr>
              <w:t>Energiewirtschaft</w:t>
            </w:r>
          </w:p>
          <w:p w:rsidR="000E4E12" w:rsidRPr="000E4E12" w:rsidRDefault="000E4E12" w:rsidP="009A69D2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Ost (AVEU)</w:t>
            </w:r>
          </w:p>
        </w:tc>
        <w:tc>
          <w:tcPr>
            <w:tcW w:w="4445" w:type="dxa"/>
          </w:tcPr>
          <w:p w:rsidR="000E4E12" w:rsidRDefault="000E4E12" w:rsidP="009A69D2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E4E12">
              <w:rPr>
                <w:rFonts w:ascii="Arial" w:hAnsi="Arial" w:cs="Arial"/>
                <w:b/>
                <w:sz w:val="22"/>
                <w:szCs w:val="22"/>
              </w:rPr>
              <w:t>3,0 %</w:t>
            </w:r>
            <w:r w:rsidRPr="000E4E12">
              <w:rPr>
                <w:rFonts w:ascii="Arial" w:hAnsi="Arial" w:cs="Arial"/>
                <w:sz w:val="22"/>
                <w:szCs w:val="22"/>
              </w:rPr>
              <w:t xml:space="preserve"> ab 03/2019</w:t>
            </w:r>
          </w:p>
          <w:p w:rsidR="000E4E12" w:rsidRPr="000E4E12" w:rsidRDefault="000E4E12" w:rsidP="009A69D2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E4E12">
              <w:rPr>
                <w:rFonts w:ascii="Arial" w:hAnsi="Arial" w:cs="Arial"/>
                <w:b/>
                <w:sz w:val="22"/>
                <w:szCs w:val="22"/>
              </w:rPr>
              <w:t>3,0 %</w:t>
            </w:r>
            <w:r w:rsidRPr="000E4E12">
              <w:rPr>
                <w:rFonts w:ascii="Arial" w:hAnsi="Arial" w:cs="Arial"/>
                <w:sz w:val="22"/>
                <w:szCs w:val="22"/>
              </w:rPr>
              <w:t xml:space="preserve"> ab 08/2020</w:t>
            </w:r>
            <w:r w:rsidR="009B534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E4E12">
              <w:rPr>
                <w:rFonts w:ascii="Arial" w:hAnsi="Arial" w:cs="Arial"/>
                <w:sz w:val="22"/>
                <w:szCs w:val="22"/>
              </w:rPr>
              <w:t>bis 05/2021</w:t>
            </w:r>
          </w:p>
        </w:tc>
      </w:tr>
      <w:tr w:rsidR="00FC46AD" w:rsidRPr="001471B2" w:rsidTr="009A69D2">
        <w:tblPrEx>
          <w:tblCellMar>
            <w:top w:w="28" w:type="dxa"/>
          </w:tblCellMar>
        </w:tblPrEx>
        <w:tc>
          <w:tcPr>
            <w:tcW w:w="1418" w:type="dxa"/>
          </w:tcPr>
          <w:p w:rsidR="00FC46AD" w:rsidRDefault="00FC46AD" w:rsidP="009A69D2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16.03.</w:t>
            </w:r>
          </w:p>
          <w:p w:rsidR="00FC46AD" w:rsidRPr="000E4E12" w:rsidRDefault="00FC46AD" w:rsidP="009A69D2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20.03.</w:t>
            </w:r>
          </w:p>
        </w:tc>
        <w:tc>
          <w:tcPr>
            <w:tcW w:w="3918" w:type="dxa"/>
            <w:shd w:val="clear" w:color="auto" w:fill="auto"/>
          </w:tcPr>
          <w:p w:rsidR="00FC46AD" w:rsidRPr="003A3E17" w:rsidRDefault="009E6DCE" w:rsidP="003A3E17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Eisen- und Stahl</w:t>
            </w:r>
            <w:r w:rsidR="00FC46AD" w:rsidRPr="003A3E17">
              <w:rPr>
                <w:rFonts w:ascii="Arial" w:hAnsi="Arial" w:cs="Arial"/>
                <w:b/>
                <w:sz w:val="22"/>
                <w:szCs w:val="22"/>
              </w:rPr>
              <w:t>industrie</w:t>
            </w:r>
          </w:p>
          <w:p w:rsidR="00FC46AD" w:rsidRPr="008B6C33" w:rsidRDefault="00FC46AD" w:rsidP="005257F6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A3E17">
              <w:rPr>
                <w:rFonts w:ascii="Arial" w:hAnsi="Arial" w:cs="Arial"/>
                <w:sz w:val="22"/>
                <w:szCs w:val="22"/>
              </w:rPr>
              <w:t>Nordwestdeutschland/Ost</w:t>
            </w:r>
          </w:p>
        </w:tc>
        <w:tc>
          <w:tcPr>
            <w:tcW w:w="4445" w:type="dxa"/>
          </w:tcPr>
          <w:p w:rsidR="00FC46AD" w:rsidRPr="00FC46AD" w:rsidRDefault="00FC46AD" w:rsidP="00FC46AD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C46AD">
              <w:rPr>
                <w:rFonts w:ascii="Arial" w:hAnsi="Arial" w:cs="Arial"/>
                <w:sz w:val="22"/>
                <w:szCs w:val="22"/>
              </w:rPr>
              <w:t>2 Nullmonate</w:t>
            </w:r>
          </w:p>
          <w:p w:rsidR="00FC46AD" w:rsidRPr="000E4E12" w:rsidRDefault="00FC46AD" w:rsidP="00173AD6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C46AD">
              <w:rPr>
                <w:rFonts w:ascii="Arial" w:hAnsi="Arial" w:cs="Arial"/>
                <w:b/>
                <w:sz w:val="22"/>
                <w:szCs w:val="22"/>
              </w:rPr>
              <w:t>3,7 %</w:t>
            </w:r>
            <w:r w:rsidRPr="00FC46AD">
              <w:rPr>
                <w:rFonts w:ascii="Arial" w:hAnsi="Arial" w:cs="Arial"/>
                <w:sz w:val="22"/>
                <w:szCs w:val="22"/>
              </w:rPr>
              <w:t xml:space="preserve"> ab 03/2019</w:t>
            </w:r>
            <w:r w:rsidR="00173AD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C46AD">
              <w:rPr>
                <w:rFonts w:ascii="Arial" w:hAnsi="Arial" w:cs="Arial"/>
                <w:sz w:val="22"/>
                <w:szCs w:val="22"/>
              </w:rPr>
              <w:t>bis 02/2021</w:t>
            </w:r>
          </w:p>
        </w:tc>
      </w:tr>
      <w:tr w:rsidR="006A2A9B" w:rsidRPr="001471B2" w:rsidTr="009A69D2">
        <w:tblPrEx>
          <w:tblCellMar>
            <w:top w:w="28" w:type="dxa"/>
          </w:tblCellMar>
        </w:tblPrEx>
        <w:tc>
          <w:tcPr>
            <w:tcW w:w="1418" w:type="dxa"/>
          </w:tcPr>
          <w:p w:rsidR="006A2A9B" w:rsidRPr="000E4E12" w:rsidRDefault="006A2A9B" w:rsidP="009A69D2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29.03.</w:t>
            </w:r>
          </w:p>
        </w:tc>
        <w:tc>
          <w:tcPr>
            <w:tcW w:w="3918" w:type="dxa"/>
            <w:shd w:val="clear" w:color="auto" w:fill="auto"/>
          </w:tcPr>
          <w:p w:rsidR="006A2A9B" w:rsidRPr="006E6819" w:rsidRDefault="009E6DCE" w:rsidP="006E6819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öffentlicher Dienst</w:t>
            </w:r>
          </w:p>
          <w:p w:rsidR="006A2A9B" w:rsidRPr="008B6C33" w:rsidRDefault="006A2A9B" w:rsidP="006E6819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E6819">
              <w:rPr>
                <w:rFonts w:ascii="Arial" w:hAnsi="Arial" w:cs="Arial"/>
                <w:sz w:val="22"/>
                <w:szCs w:val="22"/>
              </w:rPr>
              <w:t>Land Hessen</w:t>
            </w:r>
          </w:p>
        </w:tc>
        <w:tc>
          <w:tcPr>
            <w:tcW w:w="4445" w:type="dxa"/>
          </w:tcPr>
          <w:p w:rsidR="006A2A9B" w:rsidRPr="006A2A9B" w:rsidRDefault="006A2A9B" w:rsidP="006A2A9B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A2A9B">
              <w:rPr>
                <w:rFonts w:ascii="Arial" w:hAnsi="Arial" w:cs="Arial"/>
                <w:sz w:val="22"/>
                <w:szCs w:val="22"/>
              </w:rPr>
              <w:t>2 Nullmonate</w:t>
            </w:r>
          </w:p>
          <w:p w:rsidR="006A2A9B" w:rsidRDefault="006A2A9B" w:rsidP="006A2A9B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A2A9B">
              <w:rPr>
                <w:rFonts w:ascii="Arial" w:hAnsi="Arial" w:cs="Arial"/>
                <w:b/>
                <w:sz w:val="22"/>
                <w:szCs w:val="22"/>
              </w:rPr>
              <w:t>3,2 %</w:t>
            </w:r>
            <w:r w:rsidRPr="006A2A9B">
              <w:rPr>
                <w:rFonts w:ascii="Arial" w:hAnsi="Arial" w:cs="Arial"/>
                <w:sz w:val="22"/>
                <w:szCs w:val="22"/>
              </w:rPr>
              <w:t xml:space="preserve"> Gesamtvolumen, </w:t>
            </w:r>
          </w:p>
          <w:p w:rsidR="006A2A9B" w:rsidRPr="006A2A9B" w:rsidRDefault="006A2A9B" w:rsidP="006A2A9B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A2A9B">
              <w:rPr>
                <w:rFonts w:ascii="Arial" w:hAnsi="Arial" w:cs="Arial"/>
                <w:sz w:val="22"/>
                <w:szCs w:val="22"/>
              </w:rPr>
              <w:t>mind. 100 €/Mon. ab 03/2019</w:t>
            </w:r>
          </w:p>
          <w:p w:rsidR="006A2A9B" w:rsidRDefault="006A2A9B" w:rsidP="006A2A9B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A2A9B">
              <w:rPr>
                <w:rFonts w:ascii="Arial" w:hAnsi="Arial" w:cs="Arial"/>
                <w:b/>
                <w:sz w:val="22"/>
                <w:szCs w:val="22"/>
              </w:rPr>
              <w:t>3,2 %</w:t>
            </w:r>
            <w:r w:rsidRPr="006A2A9B">
              <w:rPr>
                <w:rFonts w:ascii="Arial" w:hAnsi="Arial" w:cs="Arial"/>
                <w:sz w:val="22"/>
                <w:szCs w:val="22"/>
              </w:rPr>
              <w:t xml:space="preserve"> Gesamtvolumen, </w:t>
            </w:r>
          </w:p>
          <w:p w:rsidR="006A2A9B" w:rsidRPr="006A2A9B" w:rsidRDefault="006A2A9B" w:rsidP="006A2A9B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A2A9B">
              <w:rPr>
                <w:rFonts w:ascii="Arial" w:hAnsi="Arial" w:cs="Arial"/>
                <w:sz w:val="22"/>
                <w:szCs w:val="22"/>
              </w:rPr>
              <w:t>mind. 100 €/Mon. ab 02/2020</w:t>
            </w:r>
          </w:p>
          <w:p w:rsidR="006A2A9B" w:rsidRDefault="006A2A9B" w:rsidP="006A2A9B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A2A9B">
              <w:rPr>
                <w:rFonts w:ascii="Arial" w:hAnsi="Arial" w:cs="Arial"/>
                <w:b/>
                <w:sz w:val="22"/>
                <w:szCs w:val="22"/>
              </w:rPr>
              <w:t>1,4 %</w:t>
            </w:r>
            <w:r w:rsidRPr="006A2A9B">
              <w:rPr>
                <w:rFonts w:ascii="Arial" w:hAnsi="Arial" w:cs="Arial"/>
                <w:sz w:val="22"/>
                <w:szCs w:val="22"/>
              </w:rPr>
              <w:t xml:space="preserve"> Gesamtvolumen, </w:t>
            </w:r>
          </w:p>
          <w:p w:rsidR="006A2A9B" w:rsidRPr="006A2A9B" w:rsidRDefault="006A2A9B" w:rsidP="006A2A9B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A2A9B">
              <w:rPr>
                <w:rFonts w:ascii="Arial" w:hAnsi="Arial" w:cs="Arial"/>
                <w:sz w:val="22"/>
                <w:szCs w:val="22"/>
              </w:rPr>
              <w:t>mind. 40 €/Mon. ab 01/2021</w:t>
            </w:r>
          </w:p>
          <w:p w:rsidR="006A2A9B" w:rsidRPr="000E4E12" w:rsidRDefault="006A2A9B" w:rsidP="006A2A9B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bis </w:t>
            </w:r>
            <w:r w:rsidRPr="006A2A9B">
              <w:rPr>
                <w:rFonts w:ascii="Arial" w:hAnsi="Arial" w:cs="Arial"/>
                <w:sz w:val="22"/>
                <w:szCs w:val="22"/>
              </w:rPr>
              <w:t>09/2021</w:t>
            </w:r>
          </w:p>
        </w:tc>
      </w:tr>
      <w:tr w:rsidR="006A2A9B" w:rsidRPr="001471B2" w:rsidTr="009A69D2">
        <w:tblPrEx>
          <w:tblCellMar>
            <w:top w:w="28" w:type="dxa"/>
          </w:tblCellMar>
        </w:tblPrEx>
        <w:tc>
          <w:tcPr>
            <w:tcW w:w="1418" w:type="dxa"/>
          </w:tcPr>
          <w:p w:rsidR="006A2A9B" w:rsidRPr="000E4E12" w:rsidRDefault="00F8507C" w:rsidP="009A69D2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30.04.</w:t>
            </w:r>
          </w:p>
        </w:tc>
        <w:tc>
          <w:tcPr>
            <w:tcW w:w="3918" w:type="dxa"/>
            <w:shd w:val="clear" w:color="auto" w:fill="auto"/>
          </w:tcPr>
          <w:p w:rsidR="00E91DCD" w:rsidRPr="00E91DCD" w:rsidRDefault="00E91DCD" w:rsidP="00E91DCD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E91DCD">
              <w:rPr>
                <w:rFonts w:ascii="Arial" w:hAnsi="Arial" w:cs="Arial"/>
                <w:b/>
                <w:sz w:val="22"/>
                <w:szCs w:val="22"/>
              </w:rPr>
              <w:t>Textilindustrie</w:t>
            </w:r>
          </w:p>
          <w:p w:rsidR="006A2A9B" w:rsidRPr="000E4E12" w:rsidRDefault="00E91DCD" w:rsidP="00E91DCD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91DCD">
              <w:rPr>
                <w:rFonts w:ascii="Arial" w:hAnsi="Arial" w:cs="Arial"/>
                <w:sz w:val="22"/>
                <w:szCs w:val="22"/>
              </w:rPr>
              <w:t>Ost</w:t>
            </w:r>
          </w:p>
        </w:tc>
        <w:tc>
          <w:tcPr>
            <w:tcW w:w="4445" w:type="dxa"/>
          </w:tcPr>
          <w:p w:rsidR="00E91DCD" w:rsidRPr="00E91DCD" w:rsidRDefault="00E91DCD" w:rsidP="00E91DCD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91DCD">
              <w:rPr>
                <w:rFonts w:ascii="Arial" w:hAnsi="Arial" w:cs="Arial"/>
                <w:sz w:val="22"/>
                <w:szCs w:val="22"/>
              </w:rPr>
              <w:t>1 Nullmonat</w:t>
            </w:r>
          </w:p>
          <w:p w:rsidR="006A2A9B" w:rsidRDefault="00E91DCD" w:rsidP="00E91DCD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91DCD">
              <w:rPr>
                <w:rFonts w:ascii="Arial" w:hAnsi="Arial" w:cs="Arial"/>
                <w:b/>
                <w:sz w:val="22"/>
                <w:szCs w:val="22"/>
              </w:rPr>
              <w:t>2,6 %</w:t>
            </w:r>
            <w:r w:rsidRPr="00E91DCD">
              <w:rPr>
                <w:rFonts w:ascii="Arial" w:hAnsi="Arial" w:cs="Arial"/>
                <w:sz w:val="22"/>
                <w:szCs w:val="22"/>
              </w:rPr>
              <w:t xml:space="preserve"> ab 06/2019</w:t>
            </w:r>
          </w:p>
          <w:p w:rsidR="00E91DCD" w:rsidRPr="00E91DCD" w:rsidRDefault="00E91DCD" w:rsidP="00E91DCD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91DCD">
              <w:rPr>
                <w:rFonts w:ascii="Arial" w:hAnsi="Arial" w:cs="Arial"/>
                <w:b/>
                <w:sz w:val="22"/>
                <w:szCs w:val="22"/>
              </w:rPr>
              <w:t>1,6 %</w:t>
            </w:r>
            <w:r w:rsidRPr="00E91DCD">
              <w:rPr>
                <w:rFonts w:ascii="Arial" w:hAnsi="Arial" w:cs="Arial"/>
                <w:sz w:val="22"/>
                <w:szCs w:val="22"/>
              </w:rPr>
              <w:t xml:space="preserve"> ab 08/2020</w:t>
            </w:r>
          </w:p>
          <w:p w:rsidR="00E91DCD" w:rsidRPr="000E4E12" w:rsidRDefault="00E91DCD" w:rsidP="00825784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91DCD">
              <w:rPr>
                <w:rFonts w:ascii="Arial" w:hAnsi="Arial" w:cs="Arial"/>
                <w:b/>
                <w:sz w:val="22"/>
                <w:szCs w:val="22"/>
              </w:rPr>
              <w:t>2,0 %</w:t>
            </w:r>
            <w:r w:rsidRPr="00E91DCD">
              <w:rPr>
                <w:rFonts w:ascii="Arial" w:hAnsi="Arial" w:cs="Arial"/>
                <w:sz w:val="22"/>
                <w:szCs w:val="22"/>
              </w:rPr>
              <w:t xml:space="preserve"> ab 09/2021</w:t>
            </w:r>
            <w:r w:rsidR="0082578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1DCD">
              <w:rPr>
                <w:rFonts w:ascii="Arial" w:hAnsi="Arial" w:cs="Arial"/>
                <w:sz w:val="22"/>
                <w:szCs w:val="22"/>
              </w:rPr>
              <w:t>bis 04/2022</w:t>
            </w:r>
          </w:p>
        </w:tc>
      </w:tr>
      <w:tr w:rsidR="006E6819" w:rsidRPr="001471B2" w:rsidTr="009A69D2">
        <w:tblPrEx>
          <w:tblCellMar>
            <w:top w:w="28" w:type="dxa"/>
          </w:tblCellMar>
        </w:tblPrEx>
        <w:tc>
          <w:tcPr>
            <w:tcW w:w="1418" w:type="dxa"/>
          </w:tcPr>
          <w:p w:rsidR="006E6819" w:rsidRPr="000E4E12" w:rsidRDefault="004A5145" w:rsidP="009A69D2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03.05.</w:t>
            </w:r>
          </w:p>
        </w:tc>
        <w:tc>
          <w:tcPr>
            <w:tcW w:w="3918" w:type="dxa"/>
            <w:shd w:val="clear" w:color="auto" w:fill="auto"/>
          </w:tcPr>
          <w:p w:rsidR="006E6819" w:rsidRPr="00AF7E25" w:rsidRDefault="004A5145" w:rsidP="009A69D2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AF7E25">
              <w:rPr>
                <w:rFonts w:ascii="Arial" w:hAnsi="Arial" w:cs="Arial"/>
                <w:b/>
                <w:sz w:val="22"/>
                <w:szCs w:val="22"/>
              </w:rPr>
              <w:t>Druckindustrie</w:t>
            </w:r>
          </w:p>
        </w:tc>
        <w:tc>
          <w:tcPr>
            <w:tcW w:w="4445" w:type="dxa"/>
          </w:tcPr>
          <w:p w:rsidR="004A5145" w:rsidRPr="004A5145" w:rsidRDefault="004A5145" w:rsidP="004A5145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A5145">
              <w:rPr>
                <w:rFonts w:ascii="Arial" w:hAnsi="Arial" w:cs="Arial"/>
                <w:sz w:val="22"/>
                <w:szCs w:val="22"/>
              </w:rPr>
              <w:t>8 Nullmonate</w:t>
            </w:r>
          </w:p>
          <w:p w:rsidR="006E6819" w:rsidRDefault="004A5145" w:rsidP="004A5145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A5145">
              <w:rPr>
                <w:rFonts w:ascii="Arial" w:hAnsi="Arial" w:cs="Arial"/>
                <w:b/>
                <w:sz w:val="22"/>
                <w:szCs w:val="22"/>
              </w:rPr>
              <w:t>2,4 %</w:t>
            </w:r>
            <w:r w:rsidRPr="004A5145">
              <w:rPr>
                <w:rFonts w:ascii="Arial" w:hAnsi="Arial" w:cs="Arial"/>
                <w:sz w:val="22"/>
                <w:szCs w:val="22"/>
              </w:rPr>
              <w:t xml:space="preserve"> ab 05/2019</w:t>
            </w:r>
          </w:p>
          <w:p w:rsidR="004A5145" w:rsidRPr="004A5145" w:rsidRDefault="004A5145" w:rsidP="004A5145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A5145">
              <w:rPr>
                <w:rFonts w:ascii="Arial" w:hAnsi="Arial" w:cs="Arial"/>
                <w:b/>
                <w:sz w:val="22"/>
                <w:szCs w:val="22"/>
              </w:rPr>
              <w:t>2,0 %</w:t>
            </w:r>
            <w:r w:rsidRPr="004A5145">
              <w:rPr>
                <w:rFonts w:ascii="Arial" w:hAnsi="Arial" w:cs="Arial"/>
                <w:sz w:val="22"/>
                <w:szCs w:val="22"/>
              </w:rPr>
              <w:t xml:space="preserve"> ab 06/2020</w:t>
            </w:r>
          </w:p>
          <w:p w:rsidR="004A5145" w:rsidRPr="000E4E12" w:rsidRDefault="004A5145" w:rsidP="00DD7907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A5145">
              <w:rPr>
                <w:rFonts w:ascii="Arial" w:hAnsi="Arial" w:cs="Arial"/>
                <w:b/>
                <w:sz w:val="22"/>
                <w:szCs w:val="22"/>
              </w:rPr>
              <w:t>1,0 %</w:t>
            </w:r>
            <w:r w:rsidRPr="004A5145">
              <w:rPr>
                <w:rFonts w:ascii="Arial" w:hAnsi="Arial" w:cs="Arial"/>
                <w:sz w:val="22"/>
                <w:szCs w:val="22"/>
              </w:rPr>
              <w:t xml:space="preserve"> ab 05/2021</w:t>
            </w:r>
            <w:r w:rsidR="00DD790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A5145">
              <w:rPr>
                <w:rFonts w:ascii="Arial" w:hAnsi="Arial" w:cs="Arial"/>
                <w:sz w:val="22"/>
                <w:szCs w:val="22"/>
              </w:rPr>
              <w:t>bis 08/2021</w:t>
            </w:r>
          </w:p>
        </w:tc>
      </w:tr>
    </w:tbl>
    <w:p w:rsidR="00365F09" w:rsidRDefault="00365F09" w:rsidP="00365F09">
      <w:pPr>
        <w:spacing w:after="0" w:line="240" w:lineRule="auto"/>
      </w:pPr>
    </w:p>
    <w:p w:rsidR="006F3882" w:rsidRPr="009E5665" w:rsidRDefault="006F3882" w:rsidP="00013B03">
      <w:pPr>
        <w:rPr>
          <w:i/>
          <w:sz w:val="22"/>
          <w:szCs w:val="22"/>
        </w:rPr>
      </w:pPr>
      <w:r w:rsidRPr="009E5665">
        <w:rPr>
          <w:rFonts w:ascii="Arial" w:hAnsi="Arial" w:cs="Arial"/>
          <w:i/>
          <w:sz w:val="22"/>
          <w:szCs w:val="22"/>
        </w:rPr>
        <w:t>Quelle: WSI-Tarifarchiv</w:t>
      </w:r>
      <w:r w:rsidRPr="009E5665">
        <w:rPr>
          <w:rFonts w:ascii="Arial" w:hAnsi="Arial" w:cs="Arial"/>
          <w:i/>
          <w:sz w:val="22"/>
          <w:szCs w:val="22"/>
        </w:rPr>
        <w:tab/>
        <w:t xml:space="preserve">    Stand: </w:t>
      </w:r>
      <w:r w:rsidR="00561CD7">
        <w:rPr>
          <w:rFonts w:ascii="Arial" w:hAnsi="Arial" w:cs="Arial"/>
          <w:i/>
          <w:sz w:val="22"/>
          <w:szCs w:val="22"/>
        </w:rPr>
        <w:t>Mai 2019</w:t>
      </w:r>
    </w:p>
    <w:p w:rsidR="003D3DB1" w:rsidRDefault="003D3DB1"/>
    <w:sectPr w:rsidR="003D3DB1" w:rsidSect="00955B0B">
      <w:footerReference w:type="default" r:id="rId8"/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FDE" w:rsidRDefault="00B53FDE" w:rsidP="006D332E">
      <w:pPr>
        <w:spacing w:after="0" w:line="240" w:lineRule="auto"/>
      </w:pPr>
      <w:r>
        <w:separator/>
      </w:r>
    </w:p>
  </w:endnote>
  <w:endnote w:type="continuationSeparator" w:id="0">
    <w:p w:rsidR="00B53FDE" w:rsidRDefault="00B53FDE" w:rsidP="006D3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FDE" w:rsidRPr="00404942" w:rsidRDefault="00B53FDE">
    <w:pPr>
      <w:pStyle w:val="Fuzeile"/>
      <w:rPr>
        <w:rFonts w:ascii="Arial" w:hAnsi="Arial" w:cs="Arial"/>
        <w:sz w:val="22"/>
        <w:szCs w:val="22"/>
      </w:rPr>
    </w:pPr>
    <w:r w:rsidRPr="006D332E">
      <w:rPr>
        <w:rFonts w:ascii="Arial" w:hAnsi="Arial" w:cs="Arial"/>
        <w:sz w:val="22"/>
        <w:szCs w:val="22"/>
      </w:rPr>
      <w:t>www.tarifvertrag.de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FDE" w:rsidRDefault="00B53FDE" w:rsidP="006D332E">
      <w:pPr>
        <w:spacing w:after="0" w:line="240" w:lineRule="auto"/>
      </w:pPr>
      <w:r>
        <w:separator/>
      </w:r>
    </w:p>
  </w:footnote>
  <w:footnote w:type="continuationSeparator" w:id="0">
    <w:p w:rsidR="00B53FDE" w:rsidRDefault="00B53FDE" w:rsidP="006D33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2"/>
  <w:drawingGridVerticalSpacing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882"/>
    <w:rsid w:val="00013B03"/>
    <w:rsid w:val="000159F3"/>
    <w:rsid w:val="00022D1A"/>
    <w:rsid w:val="000316C4"/>
    <w:rsid w:val="00032658"/>
    <w:rsid w:val="00035573"/>
    <w:rsid w:val="00045DA8"/>
    <w:rsid w:val="000530EC"/>
    <w:rsid w:val="000607CE"/>
    <w:rsid w:val="000728A0"/>
    <w:rsid w:val="00073439"/>
    <w:rsid w:val="00094363"/>
    <w:rsid w:val="00094D92"/>
    <w:rsid w:val="000A0CFA"/>
    <w:rsid w:val="000A5958"/>
    <w:rsid w:val="000B67AC"/>
    <w:rsid w:val="000D07C2"/>
    <w:rsid w:val="000E242D"/>
    <w:rsid w:val="000E4E12"/>
    <w:rsid w:val="000E6596"/>
    <w:rsid w:val="000F1C3B"/>
    <w:rsid w:val="00104DD4"/>
    <w:rsid w:val="00133C52"/>
    <w:rsid w:val="00136A08"/>
    <w:rsid w:val="001471B2"/>
    <w:rsid w:val="0016404B"/>
    <w:rsid w:val="0016713F"/>
    <w:rsid w:val="00170E6C"/>
    <w:rsid w:val="001725A4"/>
    <w:rsid w:val="00173AD6"/>
    <w:rsid w:val="00187924"/>
    <w:rsid w:val="00190B9B"/>
    <w:rsid w:val="00191538"/>
    <w:rsid w:val="00193416"/>
    <w:rsid w:val="001A45D0"/>
    <w:rsid w:val="001B2A66"/>
    <w:rsid w:val="001B7F86"/>
    <w:rsid w:val="001C1316"/>
    <w:rsid w:val="001D1E98"/>
    <w:rsid w:val="001D60C4"/>
    <w:rsid w:val="00200DD8"/>
    <w:rsid w:val="0020187F"/>
    <w:rsid w:val="00232D89"/>
    <w:rsid w:val="0024644C"/>
    <w:rsid w:val="00250329"/>
    <w:rsid w:val="00250F4D"/>
    <w:rsid w:val="00251842"/>
    <w:rsid w:val="002530FD"/>
    <w:rsid w:val="002621C3"/>
    <w:rsid w:val="00270E9F"/>
    <w:rsid w:val="00277BC7"/>
    <w:rsid w:val="00282D27"/>
    <w:rsid w:val="002A32E5"/>
    <w:rsid w:val="002A5BC7"/>
    <w:rsid w:val="002C22C9"/>
    <w:rsid w:val="002D1498"/>
    <w:rsid w:val="002E2ACD"/>
    <w:rsid w:val="002F0DB0"/>
    <w:rsid w:val="002F202F"/>
    <w:rsid w:val="00304DAA"/>
    <w:rsid w:val="00316A0C"/>
    <w:rsid w:val="0033463E"/>
    <w:rsid w:val="00342399"/>
    <w:rsid w:val="003521DA"/>
    <w:rsid w:val="0035250A"/>
    <w:rsid w:val="00354F44"/>
    <w:rsid w:val="00356052"/>
    <w:rsid w:val="003605BC"/>
    <w:rsid w:val="00365F09"/>
    <w:rsid w:val="003813A2"/>
    <w:rsid w:val="00394112"/>
    <w:rsid w:val="00395074"/>
    <w:rsid w:val="003A0228"/>
    <w:rsid w:val="003A3E17"/>
    <w:rsid w:val="003B0F4A"/>
    <w:rsid w:val="003B442D"/>
    <w:rsid w:val="003B6FA0"/>
    <w:rsid w:val="003C343E"/>
    <w:rsid w:val="003C6E4A"/>
    <w:rsid w:val="003C78D0"/>
    <w:rsid w:val="003D1014"/>
    <w:rsid w:val="003D3DB1"/>
    <w:rsid w:val="003F1D49"/>
    <w:rsid w:val="00400ED5"/>
    <w:rsid w:val="00404942"/>
    <w:rsid w:val="004071BA"/>
    <w:rsid w:val="00441594"/>
    <w:rsid w:val="00443981"/>
    <w:rsid w:val="00446FF3"/>
    <w:rsid w:val="0045034D"/>
    <w:rsid w:val="00453024"/>
    <w:rsid w:val="00454549"/>
    <w:rsid w:val="00455EAF"/>
    <w:rsid w:val="004603FD"/>
    <w:rsid w:val="00462D91"/>
    <w:rsid w:val="0046662E"/>
    <w:rsid w:val="00474AA1"/>
    <w:rsid w:val="0048609F"/>
    <w:rsid w:val="00486492"/>
    <w:rsid w:val="0049328C"/>
    <w:rsid w:val="00497555"/>
    <w:rsid w:val="0049791B"/>
    <w:rsid w:val="004A5145"/>
    <w:rsid w:val="004C2DC9"/>
    <w:rsid w:val="004C72AD"/>
    <w:rsid w:val="004D2959"/>
    <w:rsid w:val="004D32B5"/>
    <w:rsid w:val="004E2759"/>
    <w:rsid w:val="004F639F"/>
    <w:rsid w:val="00511B58"/>
    <w:rsid w:val="00513D3A"/>
    <w:rsid w:val="00523ED9"/>
    <w:rsid w:val="005257F6"/>
    <w:rsid w:val="00551FFB"/>
    <w:rsid w:val="00561CD7"/>
    <w:rsid w:val="00571191"/>
    <w:rsid w:val="00575D9C"/>
    <w:rsid w:val="0058787A"/>
    <w:rsid w:val="00591B50"/>
    <w:rsid w:val="005A14DE"/>
    <w:rsid w:val="005B6509"/>
    <w:rsid w:val="005B6E0D"/>
    <w:rsid w:val="005C0C4D"/>
    <w:rsid w:val="005C6015"/>
    <w:rsid w:val="005C7C26"/>
    <w:rsid w:val="005E4689"/>
    <w:rsid w:val="005E767C"/>
    <w:rsid w:val="005F01DC"/>
    <w:rsid w:val="005F0328"/>
    <w:rsid w:val="00604CA9"/>
    <w:rsid w:val="00606BD8"/>
    <w:rsid w:val="00622898"/>
    <w:rsid w:val="006279DB"/>
    <w:rsid w:val="00630E12"/>
    <w:rsid w:val="00632AE8"/>
    <w:rsid w:val="00637D2A"/>
    <w:rsid w:val="00660087"/>
    <w:rsid w:val="00662C17"/>
    <w:rsid w:val="0069302F"/>
    <w:rsid w:val="00697FC0"/>
    <w:rsid w:val="006A2A9B"/>
    <w:rsid w:val="006B73AA"/>
    <w:rsid w:val="006C2B38"/>
    <w:rsid w:val="006C5AF3"/>
    <w:rsid w:val="006D332E"/>
    <w:rsid w:val="006D7421"/>
    <w:rsid w:val="006D7C97"/>
    <w:rsid w:val="006E6819"/>
    <w:rsid w:val="006F1597"/>
    <w:rsid w:val="006F3882"/>
    <w:rsid w:val="006F4E17"/>
    <w:rsid w:val="00702C85"/>
    <w:rsid w:val="007049D8"/>
    <w:rsid w:val="007127F8"/>
    <w:rsid w:val="0072147F"/>
    <w:rsid w:val="00743398"/>
    <w:rsid w:val="00762CD4"/>
    <w:rsid w:val="00767DC5"/>
    <w:rsid w:val="00777BF1"/>
    <w:rsid w:val="007923BA"/>
    <w:rsid w:val="00792747"/>
    <w:rsid w:val="00792A4D"/>
    <w:rsid w:val="007A420F"/>
    <w:rsid w:val="007A4767"/>
    <w:rsid w:val="007A5265"/>
    <w:rsid w:val="007B1672"/>
    <w:rsid w:val="007E4C30"/>
    <w:rsid w:val="007E5569"/>
    <w:rsid w:val="007F7FCA"/>
    <w:rsid w:val="008137F9"/>
    <w:rsid w:val="00813821"/>
    <w:rsid w:val="00825784"/>
    <w:rsid w:val="00826769"/>
    <w:rsid w:val="008326F9"/>
    <w:rsid w:val="0085089C"/>
    <w:rsid w:val="00851C90"/>
    <w:rsid w:val="00855FB3"/>
    <w:rsid w:val="0085713D"/>
    <w:rsid w:val="00862D5F"/>
    <w:rsid w:val="008715FC"/>
    <w:rsid w:val="00873656"/>
    <w:rsid w:val="00876A06"/>
    <w:rsid w:val="00876F3F"/>
    <w:rsid w:val="00883036"/>
    <w:rsid w:val="00883A42"/>
    <w:rsid w:val="00886BF6"/>
    <w:rsid w:val="008903DE"/>
    <w:rsid w:val="0089097C"/>
    <w:rsid w:val="00897B7C"/>
    <w:rsid w:val="008B3252"/>
    <w:rsid w:val="008B5718"/>
    <w:rsid w:val="008B7452"/>
    <w:rsid w:val="008B7A82"/>
    <w:rsid w:val="008E2202"/>
    <w:rsid w:val="008E31D9"/>
    <w:rsid w:val="00927CBA"/>
    <w:rsid w:val="009308BC"/>
    <w:rsid w:val="0093557F"/>
    <w:rsid w:val="00944445"/>
    <w:rsid w:val="009516FB"/>
    <w:rsid w:val="00955B0B"/>
    <w:rsid w:val="00963556"/>
    <w:rsid w:val="00966368"/>
    <w:rsid w:val="00974AF4"/>
    <w:rsid w:val="00980903"/>
    <w:rsid w:val="0098214A"/>
    <w:rsid w:val="0099280F"/>
    <w:rsid w:val="00992BEB"/>
    <w:rsid w:val="009A2205"/>
    <w:rsid w:val="009A7992"/>
    <w:rsid w:val="009B3A77"/>
    <w:rsid w:val="009B4156"/>
    <w:rsid w:val="009B534A"/>
    <w:rsid w:val="009C1411"/>
    <w:rsid w:val="009C39D4"/>
    <w:rsid w:val="009C59FF"/>
    <w:rsid w:val="009D17C1"/>
    <w:rsid w:val="009D2B20"/>
    <w:rsid w:val="009D7B0A"/>
    <w:rsid w:val="009E5665"/>
    <w:rsid w:val="009E6DCE"/>
    <w:rsid w:val="00A031CD"/>
    <w:rsid w:val="00A14F71"/>
    <w:rsid w:val="00A2249E"/>
    <w:rsid w:val="00A26F23"/>
    <w:rsid w:val="00A277CF"/>
    <w:rsid w:val="00A31DF0"/>
    <w:rsid w:val="00A44354"/>
    <w:rsid w:val="00A50E3B"/>
    <w:rsid w:val="00A529E4"/>
    <w:rsid w:val="00A7154D"/>
    <w:rsid w:val="00A767FF"/>
    <w:rsid w:val="00A8195F"/>
    <w:rsid w:val="00A911C8"/>
    <w:rsid w:val="00AA0B86"/>
    <w:rsid w:val="00AC358E"/>
    <w:rsid w:val="00AD085C"/>
    <w:rsid w:val="00AD2D93"/>
    <w:rsid w:val="00AD6A71"/>
    <w:rsid w:val="00AF5135"/>
    <w:rsid w:val="00AF62AF"/>
    <w:rsid w:val="00AF7E25"/>
    <w:rsid w:val="00B16ABD"/>
    <w:rsid w:val="00B3253C"/>
    <w:rsid w:val="00B50AB3"/>
    <w:rsid w:val="00B53FDE"/>
    <w:rsid w:val="00B56A39"/>
    <w:rsid w:val="00B66D19"/>
    <w:rsid w:val="00B8322E"/>
    <w:rsid w:val="00B839CD"/>
    <w:rsid w:val="00B90AB4"/>
    <w:rsid w:val="00BA68D7"/>
    <w:rsid w:val="00BB2949"/>
    <w:rsid w:val="00BB5957"/>
    <w:rsid w:val="00BB6025"/>
    <w:rsid w:val="00BB7338"/>
    <w:rsid w:val="00BC21AD"/>
    <w:rsid w:val="00BC7B53"/>
    <w:rsid w:val="00BD28E8"/>
    <w:rsid w:val="00BE3306"/>
    <w:rsid w:val="00C02ED7"/>
    <w:rsid w:val="00C031E0"/>
    <w:rsid w:val="00C0767B"/>
    <w:rsid w:val="00C27ECA"/>
    <w:rsid w:val="00C33026"/>
    <w:rsid w:val="00C40C6E"/>
    <w:rsid w:val="00C4165E"/>
    <w:rsid w:val="00C52464"/>
    <w:rsid w:val="00C53D42"/>
    <w:rsid w:val="00C661DE"/>
    <w:rsid w:val="00C75FF8"/>
    <w:rsid w:val="00C76B8C"/>
    <w:rsid w:val="00C81B03"/>
    <w:rsid w:val="00C94682"/>
    <w:rsid w:val="00C952D7"/>
    <w:rsid w:val="00CC153D"/>
    <w:rsid w:val="00CC601D"/>
    <w:rsid w:val="00CC72AE"/>
    <w:rsid w:val="00CD2479"/>
    <w:rsid w:val="00CD646D"/>
    <w:rsid w:val="00CE3D62"/>
    <w:rsid w:val="00CF7738"/>
    <w:rsid w:val="00D0173E"/>
    <w:rsid w:val="00D02245"/>
    <w:rsid w:val="00D03232"/>
    <w:rsid w:val="00D05EA6"/>
    <w:rsid w:val="00D0721F"/>
    <w:rsid w:val="00D23D38"/>
    <w:rsid w:val="00D30189"/>
    <w:rsid w:val="00D34B45"/>
    <w:rsid w:val="00D36343"/>
    <w:rsid w:val="00D44333"/>
    <w:rsid w:val="00D51F2E"/>
    <w:rsid w:val="00D55AA2"/>
    <w:rsid w:val="00D564C4"/>
    <w:rsid w:val="00D654A6"/>
    <w:rsid w:val="00D655F1"/>
    <w:rsid w:val="00D800F5"/>
    <w:rsid w:val="00D87B66"/>
    <w:rsid w:val="00DA5193"/>
    <w:rsid w:val="00DB67CD"/>
    <w:rsid w:val="00DC4D5F"/>
    <w:rsid w:val="00DD2CC7"/>
    <w:rsid w:val="00DD7907"/>
    <w:rsid w:val="00DF6D67"/>
    <w:rsid w:val="00E03859"/>
    <w:rsid w:val="00E26306"/>
    <w:rsid w:val="00E30EFF"/>
    <w:rsid w:val="00E51F5D"/>
    <w:rsid w:val="00E569BD"/>
    <w:rsid w:val="00E81EFE"/>
    <w:rsid w:val="00E82C31"/>
    <w:rsid w:val="00E87C7A"/>
    <w:rsid w:val="00E91DCD"/>
    <w:rsid w:val="00E9299B"/>
    <w:rsid w:val="00EA69C5"/>
    <w:rsid w:val="00EB69B7"/>
    <w:rsid w:val="00EC4AD6"/>
    <w:rsid w:val="00ED4A8D"/>
    <w:rsid w:val="00EF3C20"/>
    <w:rsid w:val="00F161F9"/>
    <w:rsid w:val="00F2613C"/>
    <w:rsid w:val="00F40D40"/>
    <w:rsid w:val="00F500CD"/>
    <w:rsid w:val="00F5435D"/>
    <w:rsid w:val="00F5646D"/>
    <w:rsid w:val="00F64C01"/>
    <w:rsid w:val="00F651F6"/>
    <w:rsid w:val="00F66414"/>
    <w:rsid w:val="00F8507C"/>
    <w:rsid w:val="00F850A0"/>
    <w:rsid w:val="00F90776"/>
    <w:rsid w:val="00FA0DFE"/>
    <w:rsid w:val="00FA3C2D"/>
    <w:rsid w:val="00FA6593"/>
    <w:rsid w:val="00FA6F09"/>
    <w:rsid w:val="00FC34B1"/>
    <w:rsid w:val="00FC46AD"/>
    <w:rsid w:val="00FC4D23"/>
    <w:rsid w:val="00FC57F1"/>
    <w:rsid w:val="00FC7ACC"/>
    <w:rsid w:val="00FD233D"/>
    <w:rsid w:val="00FD29DC"/>
    <w:rsid w:val="00FF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F3882"/>
    <w:pPr>
      <w:spacing w:after="120" w:line="320" w:lineRule="atLeast"/>
      <w:jc w:val="both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sid w:val="006F3882"/>
    <w:pPr>
      <w:spacing w:before="120"/>
    </w:pPr>
    <w:rPr>
      <w:b/>
      <w:bCs/>
      <w:sz w:val="20"/>
    </w:rPr>
  </w:style>
  <w:style w:type="paragraph" w:customStyle="1" w:styleId="Char">
    <w:name w:val="Char"/>
    <w:basedOn w:val="Standard"/>
    <w:rsid w:val="006F3882"/>
    <w:pPr>
      <w:spacing w:after="160" w:line="240" w:lineRule="exact"/>
      <w:jc w:val="left"/>
    </w:pPr>
    <w:rPr>
      <w:rFonts w:ascii="Tahoma" w:hAnsi="Tahoma"/>
      <w:sz w:val="20"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3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332E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6D3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D332E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6D3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D332E"/>
    <w:rPr>
      <w:rFonts w:ascii="Times New Roman" w:eastAsia="Times New Roman" w:hAnsi="Times New Roman" w:cs="Times New Roman"/>
      <w:sz w:val="24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F3882"/>
    <w:pPr>
      <w:spacing w:after="120" w:line="320" w:lineRule="atLeast"/>
      <w:jc w:val="both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sid w:val="006F3882"/>
    <w:pPr>
      <w:spacing w:before="120"/>
    </w:pPr>
    <w:rPr>
      <w:b/>
      <w:bCs/>
      <w:sz w:val="20"/>
    </w:rPr>
  </w:style>
  <w:style w:type="paragraph" w:customStyle="1" w:styleId="Char">
    <w:name w:val="Char"/>
    <w:basedOn w:val="Standard"/>
    <w:rsid w:val="006F3882"/>
    <w:pPr>
      <w:spacing w:after="160" w:line="240" w:lineRule="exact"/>
      <w:jc w:val="left"/>
    </w:pPr>
    <w:rPr>
      <w:rFonts w:ascii="Tahoma" w:hAnsi="Tahoma"/>
      <w:sz w:val="20"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3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332E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6D3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D332E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6D3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D332E"/>
    <w:rPr>
      <w:rFonts w:ascii="Times New Roman" w:eastAsia="Times New Roman" w:hAnsi="Times New Roman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C1AED-58CA-44A0-BA23-119748918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671BF63.dotm</Template>
  <TotalTime>0</TotalTime>
  <Pages>3</Pages>
  <Words>469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Hans-Böckler-Stiftung</Company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Reinhard Bispinck</dc:creator>
  <cp:keywords/>
  <dc:description/>
  <cp:lastModifiedBy>Marion Frömming</cp:lastModifiedBy>
  <cp:revision>334</cp:revision>
  <cp:lastPrinted>2019-06-14T11:11:00Z</cp:lastPrinted>
  <dcterms:created xsi:type="dcterms:W3CDTF">2014-02-07T16:19:00Z</dcterms:created>
  <dcterms:modified xsi:type="dcterms:W3CDTF">2019-06-14T11:12:00Z</dcterms:modified>
</cp:coreProperties>
</file>