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82" w:rsidRPr="006F3882" w:rsidRDefault="006F3882" w:rsidP="006F3882">
      <w:pPr>
        <w:pStyle w:val="Beschriftung"/>
        <w:spacing w:before="0" w:line="240" w:lineRule="auto"/>
        <w:jc w:val="lef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</w:t>
      </w:r>
      <w:r w:rsidRPr="004D7090"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>2</w:t>
      </w:r>
      <w:r>
        <w:rPr>
          <w:rFonts w:ascii="Arial" w:hAnsi="Arial" w:cs="Arial"/>
          <w:sz w:val="27"/>
          <w:szCs w:val="27"/>
        </w:rPr>
        <w:tab/>
      </w:r>
      <w:r w:rsidRPr="004D7090">
        <w:rPr>
          <w:rFonts w:ascii="Arial" w:hAnsi="Arial" w:cs="Arial"/>
          <w:sz w:val="27"/>
          <w:szCs w:val="27"/>
        </w:rPr>
        <w:t>Lohn-</w:t>
      </w:r>
      <w:r>
        <w:rPr>
          <w:rFonts w:ascii="Arial" w:hAnsi="Arial" w:cs="Arial"/>
          <w:sz w:val="27"/>
          <w:szCs w:val="27"/>
        </w:rPr>
        <w:t xml:space="preserve"> und Gehaltsabschlüsse </w:t>
      </w:r>
      <w:r w:rsidR="003F1D49">
        <w:rPr>
          <w:rFonts w:ascii="Arial" w:hAnsi="Arial" w:cs="Arial"/>
          <w:sz w:val="27"/>
          <w:szCs w:val="27"/>
        </w:rPr>
        <w:t>201</w:t>
      </w:r>
      <w:r w:rsidR="00D0173E">
        <w:rPr>
          <w:rFonts w:ascii="Arial" w:hAnsi="Arial" w:cs="Arial"/>
          <w:sz w:val="27"/>
          <w:szCs w:val="27"/>
        </w:rPr>
        <w:t>7 und 2018</w:t>
      </w:r>
    </w:p>
    <w:tbl>
      <w:tblPr>
        <w:tblW w:w="9781" w:type="dxa"/>
        <w:tblInd w:w="108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918"/>
        <w:gridCol w:w="4445"/>
      </w:tblGrid>
      <w:tr w:rsidR="006D332E" w:rsidRPr="006F3882" w:rsidTr="004C72AD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332E" w:rsidRPr="006F3882" w:rsidRDefault="006D332E" w:rsidP="00743398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F3882">
              <w:rPr>
                <w:rFonts w:ascii="Arial" w:hAnsi="Arial" w:cs="Arial"/>
                <w:b/>
                <w:sz w:val="22"/>
                <w:szCs w:val="22"/>
              </w:rPr>
              <w:t>Abschluss</w:t>
            </w: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32E" w:rsidRPr="006F3882" w:rsidRDefault="006D332E" w:rsidP="006D332E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F3882">
              <w:rPr>
                <w:rFonts w:ascii="Arial" w:hAnsi="Arial" w:cs="Arial"/>
                <w:b/>
                <w:sz w:val="22"/>
                <w:szCs w:val="22"/>
              </w:rPr>
              <w:t>Tarifbereich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6D332E" w:rsidRPr="006F3882" w:rsidRDefault="006D332E" w:rsidP="006D332E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F3882">
              <w:rPr>
                <w:rFonts w:ascii="Arial" w:hAnsi="Arial" w:cs="Arial"/>
                <w:b/>
                <w:sz w:val="22"/>
                <w:szCs w:val="22"/>
              </w:rPr>
              <w:t>Ergebnis</w:t>
            </w:r>
          </w:p>
        </w:tc>
      </w:tr>
      <w:tr w:rsidR="00D0173E" w:rsidTr="004C72AD">
        <w:tblPrEx>
          <w:tblCellMar>
            <w:top w:w="28" w:type="dxa"/>
          </w:tblCellMar>
        </w:tblPrEx>
        <w:tc>
          <w:tcPr>
            <w:tcW w:w="1418" w:type="dxa"/>
            <w:tcBorders>
              <w:top w:val="single" w:sz="4" w:space="0" w:color="auto"/>
            </w:tcBorders>
          </w:tcPr>
          <w:p w:rsidR="00D0173E" w:rsidRPr="00743398" w:rsidRDefault="00D0173E" w:rsidP="00964EC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2D1A"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  <w:tc>
          <w:tcPr>
            <w:tcW w:w="3918" w:type="dxa"/>
            <w:tcBorders>
              <w:top w:val="single" w:sz="4" w:space="0" w:color="auto"/>
            </w:tcBorders>
            <w:shd w:val="clear" w:color="auto" w:fill="auto"/>
          </w:tcPr>
          <w:p w:rsidR="00D0173E" w:rsidRPr="00743398" w:rsidRDefault="00D0173E" w:rsidP="00964EC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</w:tcBorders>
          </w:tcPr>
          <w:p w:rsidR="00D0173E" w:rsidRPr="00743398" w:rsidRDefault="00D0173E" w:rsidP="00964EC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73E" w:rsidTr="00964EC9">
        <w:tblPrEx>
          <w:tblCellMar>
            <w:top w:w="28" w:type="dxa"/>
          </w:tblCellMar>
        </w:tblPrEx>
        <w:tc>
          <w:tcPr>
            <w:tcW w:w="1418" w:type="dxa"/>
          </w:tcPr>
          <w:p w:rsidR="00D0173E" w:rsidRPr="00022D1A" w:rsidRDefault="00D0173E" w:rsidP="00964EC9">
            <w:pPr>
              <w:spacing w:after="20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10.01.</w:t>
            </w:r>
          </w:p>
        </w:tc>
        <w:tc>
          <w:tcPr>
            <w:tcW w:w="3918" w:type="dxa"/>
            <w:shd w:val="clear" w:color="auto" w:fill="auto"/>
          </w:tcPr>
          <w:p w:rsidR="00D0173E" w:rsidRPr="00022D1A" w:rsidRDefault="00D0173E" w:rsidP="00964EC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22D1A">
              <w:rPr>
                <w:rFonts w:ascii="Arial" w:hAnsi="Arial" w:cs="Arial"/>
                <w:b/>
                <w:sz w:val="22"/>
                <w:szCs w:val="22"/>
              </w:rPr>
              <w:t>Papier, Pappe und Kunststoff verarbeitende Industrie</w:t>
            </w:r>
          </w:p>
        </w:tc>
        <w:tc>
          <w:tcPr>
            <w:tcW w:w="4445" w:type="dxa"/>
          </w:tcPr>
          <w:p w:rsidR="00D0173E" w:rsidRPr="00743398" w:rsidRDefault="00D0173E" w:rsidP="00964EC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2D1A">
              <w:rPr>
                <w:rFonts w:ascii="Arial" w:hAnsi="Arial" w:cs="Arial"/>
                <w:sz w:val="22"/>
                <w:szCs w:val="22"/>
              </w:rPr>
              <w:t>2 Nullmonate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022D1A">
              <w:rPr>
                <w:rFonts w:ascii="Arial" w:hAnsi="Arial" w:cs="Arial"/>
                <w:b/>
                <w:sz w:val="22"/>
                <w:szCs w:val="22"/>
              </w:rPr>
              <w:t>2,1 %</w:t>
            </w:r>
            <w:r w:rsidRPr="00022D1A">
              <w:rPr>
                <w:rFonts w:ascii="Arial" w:hAnsi="Arial" w:cs="Arial"/>
                <w:sz w:val="22"/>
                <w:szCs w:val="22"/>
              </w:rPr>
              <w:t xml:space="preserve"> ab 01/2017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022D1A">
              <w:rPr>
                <w:rFonts w:ascii="Arial" w:hAnsi="Arial" w:cs="Arial"/>
                <w:b/>
                <w:sz w:val="22"/>
                <w:szCs w:val="22"/>
              </w:rPr>
              <w:t>2,1 %</w:t>
            </w:r>
            <w:r>
              <w:rPr>
                <w:rFonts w:ascii="Arial" w:hAnsi="Arial" w:cs="Arial"/>
                <w:sz w:val="22"/>
                <w:szCs w:val="22"/>
              </w:rPr>
              <w:t xml:space="preserve"> ab 04/2018 </w:t>
            </w:r>
            <w:r w:rsidRPr="00022D1A">
              <w:rPr>
                <w:rFonts w:ascii="Arial" w:hAnsi="Arial" w:cs="Arial"/>
                <w:sz w:val="22"/>
                <w:szCs w:val="22"/>
              </w:rPr>
              <w:t>bis 10/2018</w:t>
            </w:r>
          </w:p>
        </w:tc>
      </w:tr>
      <w:tr w:rsidR="00D0173E" w:rsidTr="00964EC9">
        <w:tblPrEx>
          <w:tblCellMar>
            <w:top w:w="28" w:type="dxa"/>
          </w:tblCellMar>
        </w:tblPrEx>
        <w:tc>
          <w:tcPr>
            <w:tcW w:w="1418" w:type="dxa"/>
          </w:tcPr>
          <w:p w:rsidR="00D0173E" w:rsidRPr="00022D1A" w:rsidRDefault="00D0173E" w:rsidP="00964EC9">
            <w:pPr>
              <w:spacing w:after="20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17.02.</w:t>
            </w:r>
          </w:p>
        </w:tc>
        <w:tc>
          <w:tcPr>
            <w:tcW w:w="3918" w:type="dxa"/>
            <w:shd w:val="clear" w:color="auto" w:fill="auto"/>
          </w:tcPr>
          <w:p w:rsidR="00D0173E" w:rsidRPr="00022D1A" w:rsidRDefault="00D0173E" w:rsidP="0025184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22D1A">
              <w:rPr>
                <w:rFonts w:ascii="Arial" w:hAnsi="Arial" w:cs="Arial"/>
                <w:b/>
                <w:sz w:val="22"/>
                <w:szCs w:val="22"/>
              </w:rPr>
              <w:t>Öffentlicher Dienst Länder</w:t>
            </w:r>
            <w:r w:rsidRPr="00022D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1842">
              <w:rPr>
                <w:rFonts w:ascii="Arial" w:hAnsi="Arial" w:cs="Arial"/>
                <w:sz w:val="22"/>
                <w:szCs w:val="22"/>
              </w:rPr>
              <w:br/>
            </w:r>
            <w:r w:rsidRPr="00022D1A">
              <w:rPr>
                <w:rFonts w:ascii="Arial" w:hAnsi="Arial" w:cs="Arial"/>
                <w:sz w:val="22"/>
                <w:szCs w:val="22"/>
              </w:rPr>
              <w:t>(o. Hessen)</w:t>
            </w:r>
          </w:p>
        </w:tc>
        <w:tc>
          <w:tcPr>
            <w:tcW w:w="4445" w:type="dxa"/>
          </w:tcPr>
          <w:p w:rsidR="00D0173E" w:rsidRPr="00022D1A" w:rsidRDefault="00D0173E" w:rsidP="00964EC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2D1A">
              <w:rPr>
                <w:rFonts w:ascii="Arial" w:hAnsi="Arial" w:cs="Arial"/>
                <w:b/>
                <w:sz w:val="22"/>
                <w:szCs w:val="22"/>
              </w:rPr>
              <w:t>2,0 %</w:t>
            </w:r>
            <w:r w:rsidRPr="00022D1A">
              <w:rPr>
                <w:rFonts w:ascii="Arial" w:hAnsi="Arial" w:cs="Arial"/>
                <w:sz w:val="22"/>
                <w:szCs w:val="22"/>
              </w:rPr>
              <w:t>, mind. 75 € ab 01/2017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022D1A">
              <w:rPr>
                <w:rFonts w:ascii="Arial" w:hAnsi="Arial" w:cs="Arial"/>
                <w:b/>
                <w:sz w:val="22"/>
                <w:szCs w:val="22"/>
              </w:rPr>
              <w:t>2,35 %</w:t>
            </w:r>
            <w:r w:rsidRPr="003B0F4A">
              <w:rPr>
                <w:rFonts w:ascii="Arial" w:hAnsi="Arial" w:cs="Arial"/>
                <w:sz w:val="22"/>
                <w:szCs w:val="22"/>
              </w:rPr>
              <w:t xml:space="preserve"> ab 01/2018 </w:t>
            </w:r>
            <w:r w:rsidRPr="00022D1A">
              <w:rPr>
                <w:rFonts w:ascii="Arial" w:hAnsi="Arial" w:cs="Arial"/>
                <w:sz w:val="22"/>
                <w:szCs w:val="22"/>
              </w:rPr>
              <w:t>bis 12/2018</w:t>
            </w:r>
          </w:p>
        </w:tc>
      </w:tr>
      <w:tr w:rsidR="00D0173E" w:rsidTr="00964EC9">
        <w:tblPrEx>
          <w:tblCellMar>
            <w:top w:w="28" w:type="dxa"/>
          </w:tblCellMar>
        </w:tblPrEx>
        <w:tc>
          <w:tcPr>
            <w:tcW w:w="1418" w:type="dxa"/>
          </w:tcPr>
          <w:p w:rsidR="00D0173E" w:rsidRPr="00022D1A" w:rsidRDefault="00D0173E" w:rsidP="00964EC9">
            <w:pPr>
              <w:spacing w:after="20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23.02.</w:t>
            </w:r>
          </w:p>
        </w:tc>
        <w:tc>
          <w:tcPr>
            <w:tcW w:w="3918" w:type="dxa"/>
            <w:shd w:val="clear" w:color="auto" w:fill="auto"/>
          </w:tcPr>
          <w:p w:rsidR="00D0173E" w:rsidRPr="00022D1A" w:rsidRDefault="00D0173E" w:rsidP="00964EC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22D1A">
              <w:rPr>
                <w:rFonts w:ascii="Arial" w:hAnsi="Arial" w:cs="Arial"/>
                <w:b/>
                <w:sz w:val="22"/>
                <w:szCs w:val="22"/>
              </w:rPr>
              <w:t xml:space="preserve">Energiewirtschaft </w:t>
            </w:r>
            <w:r w:rsidRPr="00CC72AE">
              <w:rPr>
                <w:rFonts w:ascii="Arial" w:hAnsi="Arial" w:cs="Arial"/>
                <w:sz w:val="22"/>
                <w:szCs w:val="22"/>
              </w:rPr>
              <w:t xml:space="preserve">Ost </w:t>
            </w:r>
            <w:r w:rsidRPr="00022D1A">
              <w:rPr>
                <w:rFonts w:ascii="Arial" w:hAnsi="Arial" w:cs="Arial"/>
                <w:sz w:val="22"/>
                <w:szCs w:val="22"/>
              </w:rPr>
              <w:t>(AVEU)</w:t>
            </w:r>
          </w:p>
        </w:tc>
        <w:tc>
          <w:tcPr>
            <w:tcW w:w="4445" w:type="dxa"/>
          </w:tcPr>
          <w:p w:rsidR="00D0173E" w:rsidRPr="00022D1A" w:rsidRDefault="00D0173E" w:rsidP="00964EC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2D1A">
              <w:rPr>
                <w:rFonts w:ascii="Arial" w:hAnsi="Arial" w:cs="Arial"/>
                <w:b/>
                <w:sz w:val="22"/>
                <w:szCs w:val="22"/>
              </w:rPr>
              <w:t>2,5 %</w:t>
            </w:r>
            <w:r w:rsidRPr="00022D1A">
              <w:rPr>
                <w:rFonts w:ascii="Arial" w:hAnsi="Arial" w:cs="Arial"/>
                <w:sz w:val="22"/>
                <w:szCs w:val="22"/>
              </w:rPr>
              <w:t xml:space="preserve"> ab 03/2017 bis 02/2019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022D1A">
              <w:rPr>
                <w:rFonts w:ascii="Arial" w:hAnsi="Arial" w:cs="Arial"/>
                <w:sz w:val="22"/>
                <w:szCs w:val="22"/>
              </w:rPr>
              <w:t xml:space="preserve">600 € Einmalzahlung </w:t>
            </w:r>
            <w:r>
              <w:rPr>
                <w:rFonts w:ascii="Arial" w:hAnsi="Arial" w:cs="Arial"/>
                <w:sz w:val="22"/>
                <w:szCs w:val="22"/>
              </w:rPr>
              <w:t xml:space="preserve">spätestens 02/2018 </w:t>
            </w:r>
          </w:p>
        </w:tc>
      </w:tr>
      <w:tr w:rsidR="00D0173E" w:rsidTr="00964EC9">
        <w:tblPrEx>
          <w:tblCellMar>
            <w:top w:w="28" w:type="dxa"/>
          </w:tblCellMar>
        </w:tblPrEx>
        <w:tc>
          <w:tcPr>
            <w:tcW w:w="1418" w:type="dxa"/>
          </w:tcPr>
          <w:p w:rsidR="00D0173E" w:rsidRPr="00022D1A" w:rsidRDefault="00D0173E" w:rsidP="00964EC9">
            <w:pPr>
              <w:spacing w:after="20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01.03.</w:t>
            </w:r>
          </w:p>
        </w:tc>
        <w:tc>
          <w:tcPr>
            <w:tcW w:w="3918" w:type="dxa"/>
            <w:shd w:val="clear" w:color="auto" w:fill="auto"/>
          </w:tcPr>
          <w:p w:rsidR="00D0173E" w:rsidRPr="003B0F4A" w:rsidRDefault="00D0173E" w:rsidP="0025184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2D1A">
              <w:rPr>
                <w:rFonts w:ascii="Arial" w:hAnsi="Arial" w:cs="Arial"/>
                <w:b/>
                <w:sz w:val="22"/>
                <w:szCs w:val="22"/>
              </w:rPr>
              <w:t>Textil- und Bekleidungsindustrie</w:t>
            </w:r>
            <w:r w:rsidR="00251842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022D1A">
              <w:rPr>
                <w:rFonts w:ascii="Arial" w:hAnsi="Arial" w:cs="Arial"/>
                <w:sz w:val="22"/>
                <w:szCs w:val="22"/>
              </w:rPr>
              <w:t>West</w:t>
            </w:r>
          </w:p>
        </w:tc>
        <w:tc>
          <w:tcPr>
            <w:tcW w:w="4445" w:type="dxa"/>
          </w:tcPr>
          <w:p w:rsidR="00D0173E" w:rsidRPr="00022D1A" w:rsidRDefault="00D0173E" w:rsidP="00964EC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2D1A">
              <w:rPr>
                <w:rFonts w:ascii="Arial" w:hAnsi="Arial" w:cs="Arial"/>
                <w:sz w:val="22"/>
                <w:szCs w:val="22"/>
              </w:rPr>
              <w:t>320 € Pauschale für 6 Mon.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022D1A">
              <w:rPr>
                <w:rFonts w:ascii="Arial" w:hAnsi="Arial" w:cs="Arial"/>
                <w:b/>
                <w:sz w:val="22"/>
                <w:szCs w:val="22"/>
              </w:rPr>
              <w:t xml:space="preserve">2,7 % </w:t>
            </w:r>
            <w:r w:rsidRPr="00022D1A">
              <w:rPr>
                <w:rFonts w:ascii="Arial" w:hAnsi="Arial" w:cs="Arial"/>
                <w:sz w:val="22"/>
                <w:szCs w:val="22"/>
              </w:rPr>
              <w:t>ab 08/2017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022D1A">
              <w:rPr>
                <w:rFonts w:ascii="Arial" w:hAnsi="Arial" w:cs="Arial"/>
                <w:b/>
                <w:sz w:val="22"/>
                <w:szCs w:val="22"/>
              </w:rPr>
              <w:t>1,7 %</w:t>
            </w:r>
            <w:r w:rsidRPr="00022D1A">
              <w:rPr>
                <w:rFonts w:ascii="Arial" w:hAnsi="Arial" w:cs="Arial"/>
                <w:sz w:val="22"/>
                <w:szCs w:val="22"/>
              </w:rPr>
              <w:t xml:space="preserve"> ab 09/2018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2D1A">
              <w:rPr>
                <w:rFonts w:ascii="Arial" w:hAnsi="Arial" w:cs="Arial"/>
                <w:sz w:val="22"/>
                <w:szCs w:val="22"/>
              </w:rPr>
              <w:t>bis 01/2019</w:t>
            </w:r>
          </w:p>
        </w:tc>
      </w:tr>
      <w:tr w:rsidR="00D0173E" w:rsidTr="00964EC9">
        <w:tblPrEx>
          <w:tblCellMar>
            <w:top w:w="28" w:type="dxa"/>
          </w:tblCellMar>
        </w:tblPrEx>
        <w:tc>
          <w:tcPr>
            <w:tcW w:w="1418" w:type="dxa"/>
          </w:tcPr>
          <w:p w:rsidR="00D0173E" w:rsidRPr="00022D1A" w:rsidRDefault="00D0173E" w:rsidP="00964EC9">
            <w:pPr>
              <w:spacing w:after="20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15.03.</w:t>
            </w:r>
          </w:p>
        </w:tc>
        <w:tc>
          <w:tcPr>
            <w:tcW w:w="3918" w:type="dxa"/>
            <w:shd w:val="clear" w:color="auto" w:fill="auto"/>
          </w:tcPr>
          <w:p w:rsidR="00D0173E" w:rsidRPr="00022D1A" w:rsidRDefault="00D0173E" w:rsidP="00964EC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Steinkohlenbergbau</w:t>
            </w:r>
          </w:p>
        </w:tc>
        <w:tc>
          <w:tcPr>
            <w:tcW w:w="4445" w:type="dxa"/>
          </w:tcPr>
          <w:p w:rsidR="00D0173E" w:rsidRPr="00022D1A" w:rsidRDefault="00D0173E" w:rsidP="00964EC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600 € Pauschale für 4 Mon.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6713F">
              <w:rPr>
                <w:rFonts w:ascii="Arial" w:hAnsi="Arial" w:cs="Arial"/>
                <w:b/>
                <w:sz w:val="22"/>
                <w:szCs w:val="22"/>
              </w:rPr>
              <w:t>3,6 %</w:t>
            </w:r>
            <w:r>
              <w:rPr>
                <w:rFonts w:ascii="Arial" w:hAnsi="Arial" w:cs="Arial"/>
                <w:sz w:val="22"/>
                <w:szCs w:val="22"/>
              </w:rPr>
              <w:t xml:space="preserve"> ab 05/2017 bis 12/2018</w:t>
            </w:r>
          </w:p>
        </w:tc>
      </w:tr>
      <w:tr w:rsidR="00D0173E" w:rsidTr="00964EC9">
        <w:tblPrEx>
          <w:tblCellMar>
            <w:top w:w="28" w:type="dxa"/>
          </w:tblCellMar>
        </w:tblPrEx>
        <w:tc>
          <w:tcPr>
            <w:tcW w:w="1418" w:type="dxa"/>
          </w:tcPr>
          <w:p w:rsidR="00D0173E" w:rsidRDefault="00D0173E" w:rsidP="00964EC9">
            <w:pPr>
              <w:spacing w:after="20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16.03. /</w:t>
            </w:r>
            <w:r>
              <w:rPr>
                <w:rFonts w:ascii="Arial" w:hAnsi="Arial" w:cs="Arial"/>
                <w:sz w:val="22"/>
                <w:szCs w:val="22"/>
              </w:rPr>
              <w:br/>
              <w:t>21.03.</w:t>
            </w:r>
          </w:p>
        </w:tc>
        <w:tc>
          <w:tcPr>
            <w:tcW w:w="3918" w:type="dxa"/>
            <w:shd w:val="clear" w:color="auto" w:fill="auto"/>
          </w:tcPr>
          <w:p w:rsidR="00D0173E" w:rsidRDefault="00D0173E" w:rsidP="00964EC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Eisen- und Stahlindustrie </w:t>
            </w:r>
            <w:r w:rsidRPr="005C6015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ordwestdeutschland</w:t>
            </w:r>
            <w:r w:rsidRPr="005C6015">
              <w:rPr>
                <w:rFonts w:ascii="Arial" w:hAnsi="Arial" w:cs="Arial"/>
                <w:sz w:val="22"/>
                <w:szCs w:val="22"/>
              </w:rPr>
              <w:t>/Ost</w:t>
            </w:r>
          </w:p>
        </w:tc>
        <w:tc>
          <w:tcPr>
            <w:tcW w:w="4445" w:type="dxa"/>
          </w:tcPr>
          <w:p w:rsidR="00D0173E" w:rsidRDefault="00D0173E" w:rsidP="00CC72AE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Nullmonat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6713F">
              <w:rPr>
                <w:rFonts w:ascii="Arial" w:hAnsi="Arial" w:cs="Arial"/>
                <w:b/>
                <w:sz w:val="22"/>
                <w:szCs w:val="22"/>
              </w:rPr>
              <w:t>2,3 %</w:t>
            </w:r>
            <w:r>
              <w:rPr>
                <w:rFonts w:ascii="Arial" w:hAnsi="Arial" w:cs="Arial"/>
                <w:sz w:val="22"/>
                <w:szCs w:val="22"/>
              </w:rPr>
              <w:t xml:space="preserve"> ab 04/2017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6713F">
              <w:rPr>
                <w:rFonts w:ascii="Arial" w:hAnsi="Arial" w:cs="Arial"/>
                <w:b/>
                <w:sz w:val="22"/>
                <w:szCs w:val="22"/>
              </w:rPr>
              <w:t xml:space="preserve">1,7 % </w:t>
            </w:r>
            <w:r>
              <w:rPr>
                <w:rFonts w:ascii="Arial" w:hAnsi="Arial" w:cs="Arial"/>
                <w:sz w:val="22"/>
                <w:szCs w:val="22"/>
              </w:rPr>
              <w:t>ab 05/18 bis 12/2018</w:t>
            </w:r>
          </w:p>
        </w:tc>
      </w:tr>
      <w:tr w:rsidR="00193416" w:rsidRPr="00D0173E" w:rsidTr="00F66414">
        <w:tc>
          <w:tcPr>
            <w:tcW w:w="1418" w:type="dxa"/>
          </w:tcPr>
          <w:p w:rsidR="00193416" w:rsidRPr="00D0173E" w:rsidRDefault="002621C3" w:rsidP="00743398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25.04.</w:t>
            </w:r>
          </w:p>
        </w:tc>
        <w:tc>
          <w:tcPr>
            <w:tcW w:w="3918" w:type="dxa"/>
            <w:shd w:val="clear" w:color="auto" w:fill="auto"/>
          </w:tcPr>
          <w:p w:rsidR="00193416" w:rsidRPr="00D0173E" w:rsidRDefault="002621C3" w:rsidP="00193416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621C3">
              <w:rPr>
                <w:rFonts w:ascii="Arial" w:hAnsi="Arial" w:cs="Arial"/>
                <w:b/>
                <w:sz w:val="22"/>
                <w:szCs w:val="22"/>
              </w:rPr>
              <w:t>Textilindustrie</w:t>
            </w:r>
            <w:r>
              <w:rPr>
                <w:rFonts w:ascii="Arial" w:hAnsi="Arial" w:cs="Arial"/>
                <w:sz w:val="22"/>
                <w:szCs w:val="22"/>
              </w:rPr>
              <w:t xml:space="preserve"> Ost</w:t>
            </w:r>
          </w:p>
        </w:tc>
        <w:tc>
          <w:tcPr>
            <w:tcW w:w="4445" w:type="dxa"/>
          </w:tcPr>
          <w:p w:rsidR="00193416" w:rsidRDefault="002621C3" w:rsidP="003C6E4A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Nullmonat</w:t>
            </w:r>
          </w:p>
          <w:p w:rsidR="002621C3" w:rsidRDefault="002621C3" w:rsidP="003C6E4A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621C3">
              <w:rPr>
                <w:rFonts w:ascii="Arial" w:hAnsi="Arial" w:cs="Arial"/>
                <w:b/>
                <w:sz w:val="22"/>
                <w:szCs w:val="22"/>
              </w:rPr>
              <w:t>2,9 %</w:t>
            </w:r>
            <w:r>
              <w:rPr>
                <w:rFonts w:ascii="Arial" w:hAnsi="Arial" w:cs="Arial"/>
                <w:sz w:val="22"/>
                <w:szCs w:val="22"/>
              </w:rPr>
              <w:t xml:space="preserve"> ab 06/2017</w:t>
            </w:r>
          </w:p>
          <w:p w:rsidR="00A767FF" w:rsidRPr="00D0173E" w:rsidRDefault="00A767FF" w:rsidP="00A767FF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67FF">
              <w:rPr>
                <w:rFonts w:ascii="Arial" w:hAnsi="Arial" w:cs="Arial"/>
                <w:b/>
                <w:sz w:val="22"/>
                <w:szCs w:val="22"/>
              </w:rPr>
              <w:t>1,9 %</w:t>
            </w:r>
            <w:r w:rsidRPr="00A767FF">
              <w:rPr>
                <w:rFonts w:ascii="Arial" w:hAnsi="Arial" w:cs="Arial"/>
                <w:sz w:val="22"/>
                <w:szCs w:val="22"/>
              </w:rPr>
              <w:t xml:space="preserve"> ab 09/2018 bis 04/2019</w:t>
            </w:r>
          </w:p>
        </w:tc>
      </w:tr>
      <w:tr w:rsidR="004F639F" w:rsidRPr="00D0173E" w:rsidTr="00F66414">
        <w:tc>
          <w:tcPr>
            <w:tcW w:w="1418" w:type="dxa"/>
          </w:tcPr>
          <w:p w:rsidR="004F639F" w:rsidRPr="00D0173E" w:rsidRDefault="002621C3" w:rsidP="00A767FF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28.04.</w:t>
            </w:r>
          </w:p>
        </w:tc>
        <w:tc>
          <w:tcPr>
            <w:tcW w:w="3918" w:type="dxa"/>
            <w:shd w:val="clear" w:color="auto" w:fill="auto"/>
          </w:tcPr>
          <w:p w:rsidR="004F639F" w:rsidRPr="00D0173E" w:rsidRDefault="002621C3" w:rsidP="0025184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621C3">
              <w:rPr>
                <w:rFonts w:ascii="Arial" w:hAnsi="Arial" w:cs="Arial"/>
                <w:b/>
                <w:sz w:val="22"/>
                <w:szCs w:val="22"/>
              </w:rPr>
              <w:t>Hotels und Gaststätten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1842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Sachsen</w:t>
            </w:r>
          </w:p>
        </w:tc>
        <w:tc>
          <w:tcPr>
            <w:tcW w:w="4445" w:type="dxa"/>
          </w:tcPr>
          <w:p w:rsidR="00A767FF" w:rsidRDefault="002621C3" w:rsidP="00702C85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67FF">
              <w:rPr>
                <w:rFonts w:ascii="Arial" w:hAnsi="Arial" w:cs="Arial"/>
                <w:b/>
                <w:sz w:val="22"/>
                <w:szCs w:val="22"/>
              </w:rPr>
              <w:t>2,6 %</w:t>
            </w:r>
            <w:r>
              <w:rPr>
                <w:rFonts w:ascii="Arial" w:hAnsi="Arial" w:cs="Arial"/>
                <w:sz w:val="22"/>
                <w:szCs w:val="22"/>
              </w:rPr>
              <w:t xml:space="preserve"> (unterste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EntgGr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2,7 %) </w:t>
            </w:r>
          </w:p>
          <w:p w:rsidR="00A767FF" w:rsidRPr="00D0173E" w:rsidRDefault="002621C3" w:rsidP="00A767FF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 04/2017 bis 03/2018</w:t>
            </w:r>
          </w:p>
        </w:tc>
      </w:tr>
      <w:tr w:rsidR="00A767FF" w:rsidRPr="00BB2949" w:rsidTr="00F66414">
        <w:tc>
          <w:tcPr>
            <w:tcW w:w="1418" w:type="dxa"/>
          </w:tcPr>
          <w:p w:rsidR="00A767FF" w:rsidRPr="00BB2949" w:rsidRDefault="00A767FF" w:rsidP="00A767FF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B2949">
              <w:rPr>
                <w:rFonts w:ascii="Arial" w:hAnsi="Arial" w:cs="Arial"/>
                <w:sz w:val="22"/>
                <w:szCs w:val="22"/>
              </w:rPr>
              <w:t>05.05.</w:t>
            </w:r>
          </w:p>
        </w:tc>
        <w:tc>
          <w:tcPr>
            <w:tcW w:w="3918" w:type="dxa"/>
            <w:shd w:val="clear" w:color="auto" w:fill="auto"/>
          </w:tcPr>
          <w:p w:rsidR="00A767FF" w:rsidRPr="00BB2949" w:rsidRDefault="00A767FF" w:rsidP="0025184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B2949">
              <w:rPr>
                <w:rFonts w:ascii="Arial" w:hAnsi="Arial" w:cs="Arial"/>
                <w:b/>
                <w:sz w:val="22"/>
                <w:szCs w:val="22"/>
              </w:rPr>
              <w:t xml:space="preserve">Süßwarenindustrie </w:t>
            </w:r>
            <w:r w:rsidR="00251842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BB2949">
              <w:rPr>
                <w:rFonts w:ascii="Arial" w:hAnsi="Arial" w:cs="Arial"/>
                <w:sz w:val="22"/>
                <w:szCs w:val="22"/>
              </w:rPr>
              <w:t>Nordrhein-Westfalen</w:t>
            </w:r>
          </w:p>
        </w:tc>
        <w:tc>
          <w:tcPr>
            <w:tcW w:w="4445" w:type="dxa"/>
          </w:tcPr>
          <w:p w:rsidR="00A767FF" w:rsidRPr="00A767FF" w:rsidRDefault="00A767FF" w:rsidP="00A767FF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67FF">
              <w:rPr>
                <w:rFonts w:ascii="Arial" w:hAnsi="Arial" w:cs="Arial"/>
                <w:sz w:val="22"/>
                <w:szCs w:val="22"/>
              </w:rPr>
              <w:t>1 Nullmonat</w:t>
            </w:r>
          </w:p>
          <w:p w:rsidR="00A767FF" w:rsidRPr="00BB2949" w:rsidRDefault="00A767FF" w:rsidP="00A767FF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51842">
              <w:rPr>
                <w:rFonts w:ascii="Arial" w:hAnsi="Arial" w:cs="Arial"/>
                <w:b/>
                <w:sz w:val="22"/>
                <w:szCs w:val="22"/>
              </w:rPr>
              <w:t>2,5 %</w:t>
            </w:r>
            <w:r w:rsidRPr="00BB2949">
              <w:rPr>
                <w:rFonts w:ascii="Arial" w:hAnsi="Arial" w:cs="Arial"/>
                <w:sz w:val="22"/>
                <w:szCs w:val="22"/>
              </w:rPr>
              <w:t xml:space="preserve"> ab 05/2017</w:t>
            </w:r>
          </w:p>
          <w:p w:rsidR="0099280F" w:rsidRPr="00BB2949" w:rsidRDefault="0099280F" w:rsidP="00D87B66">
            <w:pPr>
              <w:spacing w:after="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280F">
              <w:rPr>
                <w:rFonts w:ascii="Arial" w:hAnsi="Arial" w:cs="Arial"/>
                <w:b/>
                <w:sz w:val="22"/>
                <w:szCs w:val="22"/>
              </w:rPr>
              <w:t>2,5 %</w:t>
            </w:r>
            <w:r w:rsidRPr="0099280F">
              <w:rPr>
                <w:rFonts w:ascii="Arial" w:hAnsi="Arial" w:cs="Arial"/>
                <w:sz w:val="22"/>
                <w:szCs w:val="22"/>
              </w:rPr>
              <w:t xml:space="preserve"> ab 04/2018</w:t>
            </w:r>
            <w:r w:rsidR="00D87B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7B53">
              <w:rPr>
                <w:rFonts w:ascii="Arial" w:hAnsi="Arial" w:cs="Arial"/>
                <w:sz w:val="22"/>
                <w:szCs w:val="22"/>
              </w:rPr>
              <w:t>bis 03/2019</w:t>
            </w:r>
          </w:p>
        </w:tc>
      </w:tr>
      <w:tr w:rsidR="00A767FF" w:rsidRPr="00BB2949" w:rsidTr="006A0B1D">
        <w:tblPrEx>
          <w:tblCellMar>
            <w:top w:w="28" w:type="dxa"/>
          </w:tblCellMar>
        </w:tblPrEx>
        <w:tc>
          <w:tcPr>
            <w:tcW w:w="1418" w:type="dxa"/>
          </w:tcPr>
          <w:p w:rsidR="00A767FF" w:rsidRPr="00BB2949" w:rsidRDefault="00A767FF" w:rsidP="00BB294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B2949">
              <w:rPr>
                <w:rFonts w:ascii="Arial" w:hAnsi="Arial" w:cs="Arial"/>
                <w:sz w:val="22"/>
                <w:szCs w:val="22"/>
              </w:rPr>
              <w:t>06.06.</w:t>
            </w:r>
          </w:p>
        </w:tc>
        <w:tc>
          <w:tcPr>
            <w:tcW w:w="3918" w:type="dxa"/>
            <w:shd w:val="clear" w:color="auto" w:fill="auto"/>
          </w:tcPr>
          <w:p w:rsidR="00BC7B53" w:rsidRDefault="00A767FF" w:rsidP="00BB294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B2949">
              <w:rPr>
                <w:rFonts w:ascii="Arial" w:hAnsi="Arial" w:cs="Arial"/>
                <w:b/>
                <w:sz w:val="22"/>
                <w:szCs w:val="22"/>
              </w:rPr>
              <w:t>Groß- und Außenhandel</w:t>
            </w:r>
          </w:p>
          <w:p w:rsidR="00A767FF" w:rsidRPr="00BB2949" w:rsidRDefault="00A767FF" w:rsidP="00BB294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B2949">
              <w:rPr>
                <w:rFonts w:ascii="Arial" w:hAnsi="Arial" w:cs="Arial"/>
                <w:sz w:val="22"/>
                <w:szCs w:val="22"/>
              </w:rPr>
              <w:t>Nordrhein-Westfalen</w:t>
            </w:r>
          </w:p>
        </w:tc>
        <w:tc>
          <w:tcPr>
            <w:tcW w:w="4445" w:type="dxa"/>
          </w:tcPr>
          <w:p w:rsidR="00A767FF" w:rsidRPr="00BC7B53" w:rsidRDefault="00A767FF" w:rsidP="00BC7B53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C7B53">
              <w:rPr>
                <w:rFonts w:ascii="Arial" w:hAnsi="Arial" w:cs="Arial"/>
                <w:sz w:val="22"/>
                <w:szCs w:val="22"/>
              </w:rPr>
              <w:t>3 Nullmonate</w:t>
            </w:r>
          </w:p>
          <w:p w:rsidR="00A767FF" w:rsidRPr="00BC7B53" w:rsidRDefault="00A767FF" w:rsidP="00BC7B53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51842">
              <w:rPr>
                <w:rFonts w:ascii="Arial" w:hAnsi="Arial" w:cs="Arial"/>
                <w:b/>
                <w:sz w:val="22"/>
                <w:szCs w:val="22"/>
              </w:rPr>
              <w:t>2,5 %</w:t>
            </w:r>
            <w:r w:rsidRPr="00BC7B53">
              <w:rPr>
                <w:rFonts w:ascii="Arial" w:hAnsi="Arial" w:cs="Arial"/>
                <w:sz w:val="22"/>
                <w:szCs w:val="22"/>
              </w:rPr>
              <w:t xml:space="preserve"> ab 08/2017 </w:t>
            </w:r>
          </w:p>
          <w:p w:rsidR="0099280F" w:rsidRPr="00BC7B53" w:rsidRDefault="0099280F" w:rsidP="00D87B66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280F">
              <w:rPr>
                <w:rFonts w:ascii="Arial" w:hAnsi="Arial" w:cs="Arial"/>
                <w:b/>
                <w:sz w:val="22"/>
                <w:szCs w:val="22"/>
              </w:rPr>
              <w:t>2,0 %</w:t>
            </w:r>
            <w:r w:rsidR="00D87B66">
              <w:rPr>
                <w:rFonts w:ascii="Arial" w:hAnsi="Arial" w:cs="Arial"/>
                <w:sz w:val="22"/>
                <w:szCs w:val="22"/>
              </w:rPr>
              <w:t xml:space="preserve"> ab 05/2018 </w:t>
            </w:r>
            <w:r w:rsidRPr="00BC7B53">
              <w:rPr>
                <w:rFonts w:ascii="Arial" w:hAnsi="Arial" w:cs="Arial"/>
                <w:sz w:val="22"/>
                <w:szCs w:val="22"/>
              </w:rPr>
              <w:t>bis 04/2019</w:t>
            </w:r>
          </w:p>
        </w:tc>
      </w:tr>
      <w:tr w:rsidR="0099280F" w:rsidRPr="00BB2949" w:rsidTr="006A0B1D">
        <w:tblPrEx>
          <w:tblCellMar>
            <w:top w:w="28" w:type="dxa"/>
          </w:tblCellMar>
        </w:tblPrEx>
        <w:tc>
          <w:tcPr>
            <w:tcW w:w="1418" w:type="dxa"/>
          </w:tcPr>
          <w:p w:rsidR="0099280F" w:rsidRPr="00BB2949" w:rsidRDefault="00622898" w:rsidP="00BB294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27.06.</w:t>
            </w:r>
          </w:p>
        </w:tc>
        <w:tc>
          <w:tcPr>
            <w:tcW w:w="3918" w:type="dxa"/>
            <w:shd w:val="clear" w:color="auto" w:fill="auto"/>
          </w:tcPr>
          <w:p w:rsidR="0099280F" w:rsidRPr="00BB2949" w:rsidRDefault="0099280F" w:rsidP="0025184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C7B53">
              <w:rPr>
                <w:rFonts w:ascii="Arial" w:hAnsi="Arial" w:cs="Arial"/>
                <w:b/>
                <w:sz w:val="22"/>
                <w:szCs w:val="22"/>
              </w:rPr>
              <w:t>Kfz-Handwerk</w:t>
            </w:r>
            <w:r w:rsidR="00251842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BB2949">
              <w:rPr>
                <w:rFonts w:ascii="Arial" w:hAnsi="Arial" w:cs="Arial"/>
                <w:sz w:val="22"/>
                <w:szCs w:val="22"/>
              </w:rPr>
              <w:t>Bayern</w:t>
            </w:r>
          </w:p>
        </w:tc>
        <w:tc>
          <w:tcPr>
            <w:tcW w:w="4445" w:type="dxa"/>
          </w:tcPr>
          <w:p w:rsidR="0099280F" w:rsidRPr="0099280F" w:rsidRDefault="00443981" w:rsidP="00BC7B53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100 € Pauschale für 1 Mon.</w:t>
            </w:r>
          </w:p>
          <w:p w:rsidR="0099280F" w:rsidRPr="00BC7B53" w:rsidRDefault="0099280F" w:rsidP="00BC7B53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51842">
              <w:rPr>
                <w:rFonts w:ascii="Arial" w:hAnsi="Arial" w:cs="Arial"/>
                <w:b/>
                <w:sz w:val="22"/>
                <w:szCs w:val="22"/>
              </w:rPr>
              <w:t>2,9 %</w:t>
            </w:r>
            <w:r w:rsidRPr="00BC7B53">
              <w:rPr>
                <w:rFonts w:ascii="Arial" w:hAnsi="Arial" w:cs="Arial"/>
                <w:sz w:val="22"/>
                <w:szCs w:val="22"/>
              </w:rPr>
              <w:t xml:space="preserve"> ab 07/2017</w:t>
            </w:r>
          </w:p>
          <w:p w:rsidR="0099280F" w:rsidRPr="00BC7B53" w:rsidRDefault="0099280F" w:rsidP="00D87B66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280F">
              <w:rPr>
                <w:rFonts w:ascii="Arial" w:hAnsi="Arial" w:cs="Arial"/>
                <w:b/>
                <w:sz w:val="22"/>
                <w:szCs w:val="22"/>
              </w:rPr>
              <w:t>2,9 %</w:t>
            </w:r>
            <w:r w:rsidRPr="0099280F">
              <w:rPr>
                <w:rFonts w:ascii="Arial" w:hAnsi="Arial" w:cs="Arial"/>
                <w:sz w:val="22"/>
                <w:szCs w:val="22"/>
              </w:rPr>
              <w:t xml:space="preserve"> ab 11/2018</w:t>
            </w:r>
            <w:r w:rsidR="00D87B66">
              <w:rPr>
                <w:rFonts w:ascii="Arial" w:hAnsi="Arial" w:cs="Arial"/>
                <w:sz w:val="22"/>
                <w:szCs w:val="22"/>
              </w:rPr>
              <w:t xml:space="preserve"> b</w:t>
            </w:r>
            <w:r w:rsidRPr="00BC7B53">
              <w:rPr>
                <w:rFonts w:ascii="Arial" w:hAnsi="Arial" w:cs="Arial"/>
                <w:sz w:val="22"/>
                <w:szCs w:val="22"/>
              </w:rPr>
              <w:t>is 05/2019</w:t>
            </w:r>
          </w:p>
        </w:tc>
      </w:tr>
      <w:tr w:rsidR="0099280F" w:rsidRPr="00BB2949" w:rsidTr="006A0B1D">
        <w:tblPrEx>
          <w:tblCellMar>
            <w:top w:w="28" w:type="dxa"/>
          </w:tblCellMar>
        </w:tblPrEx>
        <w:tc>
          <w:tcPr>
            <w:tcW w:w="1418" w:type="dxa"/>
          </w:tcPr>
          <w:p w:rsidR="0099280F" w:rsidRPr="00BB2949" w:rsidRDefault="00622898" w:rsidP="00BB294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29.06.</w:t>
            </w:r>
          </w:p>
        </w:tc>
        <w:tc>
          <w:tcPr>
            <w:tcW w:w="3918" w:type="dxa"/>
            <w:shd w:val="clear" w:color="auto" w:fill="auto"/>
          </w:tcPr>
          <w:p w:rsidR="0099280F" w:rsidRPr="00BC7B53" w:rsidRDefault="0099280F" w:rsidP="00BB294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C7B53">
              <w:rPr>
                <w:rFonts w:ascii="Arial" w:hAnsi="Arial" w:cs="Arial"/>
                <w:b/>
                <w:sz w:val="22"/>
                <w:szCs w:val="22"/>
              </w:rPr>
              <w:t>Papier erzeugende Industrie</w:t>
            </w:r>
          </w:p>
        </w:tc>
        <w:tc>
          <w:tcPr>
            <w:tcW w:w="4445" w:type="dxa"/>
          </w:tcPr>
          <w:p w:rsidR="0099280F" w:rsidRPr="00BC7B53" w:rsidRDefault="0099280F" w:rsidP="00BC7B53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51842">
              <w:rPr>
                <w:rFonts w:ascii="Arial" w:hAnsi="Arial" w:cs="Arial"/>
                <w:b/>
                <w:sz w:val="22"/>
                <w:szCs w:val="22"/>
              </w:rPr>
              <w:t>2,4 %</w:t>
            </w:r>
            <w:r w:rsidRPr="00BC7B53">
              <w:rPr>
                <w:rFonts w:ascii="Arial" w:hAnsi="Arial" w:cs="Arial"/>
                <w:sz w:val="22"/>
                <w:szCs w:val="22"/>
              </w:rPr>
              <w:t xml:space="preserve"> ab 07/2017</w:t>
            </w:r>
          </w:p>
          <w:p w:rsidR="0099280F" w:rsidRPr="00BC7B53" w:rsidRDefault="0099280F" w:rsidP="00D87B66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280F">
              <w:rPr>
                <w:rFonts w:ascii="Arial" w:hAnsi="Arial" w:cs="Arial"/>
                <w:b/>
                <w:sz w:val="22"/>
                <w:szCs w:val="22"/>
              </w:rPr>
              <w:t>1,2 %</w:t>
            </w:r>
            <w:r w:rsidRPr="0099280F">
              <w:rPr>
                <w:rFonts w:ascii="Arial" w:hAnsi="Arial" w:cs="Arial"/>
                <w:sz w:val="22"/>
                <w:szCs w:val="22"/>
              </w:rPr>
              <w:t xml:space="preserve"> ab 08/2018</w:t>
            </w:r>
            <w:r w:rsidR="00D87B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7B53">
              <w:rPr>
                <w:rFonts w:ascii="Arial" w:hAnsi="Arial" w:cs="Arial"/>
                <w:sz w:val="22"/>
                <w:szCs w:val="22"/>
              </w:rPr>
              <w:t>bis 02/2019</w:t>
            </w:r>
          </w:p>
        </w:tc>
      </w:tr>
      <w:tr w:rsidR="0099280F" w:rsidRPr="00BB2949" w:rsidTr="006A0B1D">
        <w:tblPrEx>
          <w:tblCellMar>
            <w:top w:w="28" w:type="dxa"/>
          </w:tblCellMar>
        </w:tblPrEx>
        <w:tc>
          <w:tcPr>
            <w:tcW w:w="1418" w:type="dxa"/>
          </w:tcPr>
          <w:p w:rsidR="0099280F" w:rsidRPr="00BB2949" w:rsidRDefault="00622898" w:rsidP="00BB294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14.07.</w:t>
            </w:r>
          </w:p>
        </w:tc>
        <w:tc>
          <w:tcPr>
            <w:tcW w:w="3918" w:type="dxa"/>
            <w:shd w:val="clear" w:color="auto" w:fill="auto"/>
          </w:tcPr>
          <w:p w:rsidR="0099280F" w:rsidRPr="00BC7B53" w:rsidRDefault="0099280F" w:rsidP="00BB294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C7B53">
              <w:rPr>
                <w:rFonts w:ascii="Arial" w:hAnsi="Arial" w:cs="Arial"/>
                <w:b/>
                <w:sz w:val="22"/>
                <w:szCs w:val="22"/>
              </w:rPr>
              <w:t>Systemgastronomie</w:t>
            </w:r>
          </w:p>
        </w:tc>
        <w:tc>
          <w:tcPr>
            <w:tcW w:w="4445" w:type="dxa"/>
          </w:tcPr>
          <w:p w:rsidR="0099280F" w:rsidRPr="0099280F" w:rsidRDefault="0099280F" w:rsidP="00BC7B53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280F">
              <w:rPr>
                <w:rFonts w:ascii="Arial" w:hAnsi="Arial" w:cs="Arial"/>
                <w:sz w:val="22"/>
                <w:szCs w:val="22"/>
              </w:rPr>
              <w:t>7 Nullmonate</w:t>
            </w:r>
          </w:p>
          <w:p w:rsidR="0099280F" w:rsidRPr="00BC7B53" w:rsidRDefault="0099280F" w:rsidP="00BC7B53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51842">
              <w:rPr>
                <w:rFonts w:ascii="Arial" w:hAnsi="Arial" w:cs="Arial"/>
                <w:b/>
                <w:sz w:val="22"/>
                <w:szCs w:val="22"/>
              </w:rPr>
              <w:t>2,6 %</w:t>
            </w:r>
            <w:r w:rsidRPr="00BC7B53">
              <w:rPr>
                <w:rFonts w:ascii="Arial" w:hAnsi="Arial" w:cs="Arial"/>
                <w:sz w:val="22"/>
                <w:szCs w:val="22"/>
              </w:rPr>
              <w:t xml:space="preserve"> im Durchsc</w:t>
            </w:r>
            <w:r w:rsidR="00DF6D67">
              <w:rPr>
                <w:rFonts w:ascii="Arial" w:hAnsi="Arial" w:cs="Arial"/>
                <w:sz w:val="22"/>
                <w:szCs w:val="22"/>
              </w:rPr>
              <w:t xml:space="preserve">hnitt ab 08/2017 (unterste </w:t>
            </w:r>
            <w:proofErr w:type="spellStart"/>
            <w:r w:rsidR="00DF6D67">
              <w:rPr>
                <w:rFonts w:ascii="Arial" w:hAnsi="Arial" w:cs="Arial"/>
                <w:sz w:val="22"/>
                <w:szCs w:val="22"/>
              </w:rPr>
              <w:t>Entg</w:t>
            </w:r>
            <w:r w:rsidRPr="00BC7B53">
              <w:rPr>
                <w:rFonts w:ascii="Arial" w:hAnsi="Arial" w:cs="Arial"/>
                <w:sz w:val="22"/>
                <w:szCs w:val="22"/>
              </w:rPr>
              <w:t>Gr</w:t>
            </w:r>
            <w:proofErr w:type="spellEnd"/>
            <w:r w:rsidRPr="00BC7B53">
              <w:rPr>
                <w:rFonts w:ascii="Arial" w:hAnsi="Arial" w:cs="Arial"/>
                <w:sz w:val="22"/>
                <w:szCs w:val="22"/>
              </w:rPr>
              <w:t>. auf 9 €/Std.)</w:t>
            </w:r>
          </w:p>
          <w:p w:rsidR="0099280F" w:rsidRPr="00BC7B53" w:rsidRDefault="0099280F" w:rsidP="00D87B66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280F">
              <w:rPr>
                <w:rFonts w:ascii="Arial" w:hAnsi="Arial" w:cs="Arial"/>
                <w:b/>
                <w:sz w:val="22"/>
                <w:szCs w:val="22"/>
              </w:rPr>
              <w:t>2,3</w:t>
            </w:r>
            <w:r w:rsidRPr="0099280F">
              <w:rPr>
                <w:rFonts w:ascii="Arial" w:hAnsi="Arial" w:cs="Arial"/>
                <w:sz w:val="22"/>
                <w:szCs w:val="22"/>
              </w:rPr>
              <w:t xml:space="preserve"> bzw. </w:t>
            </w:r>
            <w:r w:rsidRPr="0099280F">
              <w:rPr>
                <w:rFonts w:ascii="Arial" w:hAnsi="Arial" w:cs="Arial"/>
                <w:b/>
                <w:sz w:val="22"/>
                <w:szCs w:val="22"/>
              </w:rPr>
              <w:t>2,5 %</w:t>
            </w:r>
            <w:r w:rsidRPr="0099280F">
              <w:rPr>
                <w:rFonts w:ascii="Arial" w:hAnsi="Arial" w:cs="Arial"/>
                <w:sz w:val="22"/>
                <w:szCs w:val="22"/>
              </w:rPr>
              <w:t xml:space="preserve"> im Durchschnitt ab 04/2018 und 01/2019 </w:t>
            </w:r>
            <w:r w:rsidRPr="00BC7B53">
              <w:rPr>
                <w:rFonts w:ascii="Arial" w:hAnsi="Arial" w:cs="Arial"/>
                <w:sz w:val="22"/>
                <w:szCs w:val="22"/>
              </w:rPr>
              <w:t>bis 12/2019</w:t>
            </w:r>
          </w:p>
        </w:tc>
      </w:tr>
      <w:tr w:rsidR="00C94682" w:rsidRPr="00BB2949" w:rsidTr="006A0B1D">
        <w:tblPrEx>
          <w:tblCellMar>
            <w:top w:w="28" w:type="dxa"/>
          </w:tblCellMar>
        </w:tblPrEx>
        <w:tc>
          <w:tcPr>
            <w:tcW w:w="1418" w:type="dxa"/>
          </w:tcPr>
          <w:p w:rsidR="00C94682" w:rsidRPr="00BB2949" w:rsidRDefault="00622898" w:rsidP="00BB294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29.08.</w:t>
            </w:r>
          </w:p>
        </w:tc>
        <w:tc>
          <w:tcPr>
            <w:tcW w:w="3918" w:type="dxa"/>
            <w:shd w:val="clear" w:color="auto" w:fill="auto"/>
          </w:tcPr>
          <w:p w:rsidR="00C94682" w:rsidRPr="00BB2949" w:rsidRDefault="00C94682" w:rsidP="0025184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C7B53">
              <w:rPr>
                <w:rFonts w:ascii="Arial" w:hAnsi="Arial" w:cs="Arial"/>
                <w:b/>
                <w:sz w:val="22"/>
                <w:szCs w:val="22"/>
              </w:rPr>
              <w:t>Einzelhandel</w:t>
            </w:r>
            <w:r w:rsidR="00251842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BB2949">
              <w:rPr>
                <w:rFonts w:ascii="Arial" w:hAnsi="Arial" w:cs="Arial"/>
                <w:sz w:val="22"/>
                <w:szCs w:val="22"/>
              </w:rPr>
              <w:t>Nordrhein-Westfalen</w:t>
            </w:r>
          </w:p>
        </w:tc>
        <w:tc>
          <w:tcPr>
            <w:tcW w:w="4445" w:type="dxa"/>
          </w:tcPr>
          <w:p w:rsidR="00C94682" w:rsidRPr="00C94682" w:rsidRDefault="00C94682" w:rsidP="00BC7B53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4682">
              <w:rPr>
                <w:rFonts w:ascii="Arial" w:hAnsi="Arial" w:cs="Arial"/>
                <w:sz w:val="22"/>
                <w:szCs w:val="22"/>
              </w:rPr>
              <w:t>2 Nullmonate</w:t>
            </w:r>
          </w:p>
          <w:p w:rsidR="00C94682" w:rsidRPr="00BC7B53" w:rsidRDefault="00C94682" w:rsidP="00BC7B53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51842">
              <w:rPr>
                <w:rFonts w:ascii="Arial" w:hAnsi="Arial" w:cs="Arial"/>
                <w:b/>
                <w:sz w:val="22"/>
                <w:szCs w:val="22"/>
              </w:rPr>
              <w:t>2,3 %</w:t>
            </w:r>
            <w:r w:rsidRPr="00BC7B53">
              <w:rPr>
                <w:rFonts w:ascii="Arial" w:hAnsi="Arial" w:cs="Arial"/>
                <w:sz w:val="22"/>
                <w:szCs w:val="22"/>
              </w:rPr>
              <w:t xml:space="preserve"> ab 07/2017</w:t>
            </w:r>
          </w:p>
          <w:p w:rsidR="00C94682" w:rsidRPr="00C94682" w:rsidRDefault="00C94682" w:rsidP="00BC7B53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4682">
              <w:rPr>
                <w:rFonts w:ascii="Arial" w:hAnsi="Arial" w:cs="Arial"/>
                <w:sz w:val="22"/>
                <w:szCs w:val="22"/>
              </w:rPr>
              <w:t>50 € zusätzliche Einmalzahlung in 03/2018</w:t>
            </w:r>
          </w:p>
          <w:p w:rsidR="00C94682" w:rsidRPr="00BC7B53" w:rsidRDefault="00C94682" w:rsidP="009C1411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4682">
              <w:rPr>
                <w:rFonts w:ascii="Arial" w:hAnsi="Arial" w:cs="Arial"/>
                <w:b/>
                <w:sz w:val="22"/>
                <w:szCs w:val="22"/>
              </w:rPr>
              <w:t>2,0 %</w:t>
            </w:r>
            <w:r w:rsidRPr="00C94682">
              <w:rPr>
                <w:rFonts w:ascii="Arial" w:hAnsi="Arial" w:cs="Arial"/>
                <w:sz w:val="22"/>
                <w:szCs w:val="22"/>
              </w:rPr>
              <w:t xml:space="preserve"> ab 05/2018</w:t>
            </w:r>
            <w:r w:rsidR="009C14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7B53">
              <w:rPr>
                <w:rFonts w:ascii="Arial" w:hAnsi="Arial" w:cs="Arial"/>
                <w:sz w:val="22"/>
                <w:szCs w:val="22"/>
              </w:rPr>
              <w:t>bis 04/2019</w:t>
            </w:r>
          </w:p>
        </w:tc>
      </w:tr>
    </w:tbl>
    <w:p w:rsidR="00622898" w:rsidRDefault="00622898"/>
    <w:p w:rsidR="00873656" w:rsidRDefault="00873656"/>
    <w:tbl>
      <w:tblPr>
        <w:tblW w:w="9781" w:type="dxa"/>
        <w:tblInd w:w="108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1418"/>
        <w:gridCol w:w="3918"/>
        <w:gridCol w:w="4445"/>
      </w:tblGrid>
      <w:tr w:rsidR="00622898" w:rsidRPr="00886BF6" w:rsidTr="00886BF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622898" w:rsidRPr="00622898" w:rsidRDefault="00622898" w:rsidP="00886BF6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22898">
              <w:rPr>
                <w:rFonts w:ascii="Arial" w:hAnsi="Arial" w:cs="Arial"/>
                <w:b/>
                <w:sz w:val="22"/>
                <w:szCs w:val="22"/>
              </w:rPr>
              <w:t>Abschluss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622898" w:rsidRPr="00622898" w:rsidRDefault="00622898" w:rsidP="00886BF6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22898">
              <w:rPr>
                <w:rFonts w:ascii="Arial" w:hAnsi="Arial" w:cs="Arial"/>
                <w:b/>
                <w:sz w:val="22"/>
                <w:szCs w:val="22"/>
              </w:rPr>
              <w:t>Tarifbereich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:rsidR="00622898" w:rsidRPr="00622898" w:rsidRDefault="00622898" w:rsidP="00886BF6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22898">
              <w:rPr>
                <w:rFonts w:ascii="Arial" w:hAnsi="Arial" w:cs="Arial"/>
                <w:b/>
                <w:sz w:val="22"/>
                <w:szCs w:val="22"/>
              </w:rPr>
              <w:t>Ergebnis</w:t>
            </w:r>
          </w:p>
        </w:tc>
      </w:tr>
      <w:tr w:rsidR="00622898" w:rsidTr="00886BF6">
        <w:tc>
          <w:tcPr>
            <w:tcW w:w="141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622898" w:rsidRPr="00622898" w:rsidRDefault="00622898" w:rsidP="00A04D08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22898"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22898" w:rsidRPr="00622898" w:rsidRDefault="00622898" w:rsidP="00A04D08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:rsidR="00622898" w:rsidRPr="00743398" w:rsidRDefault="00622898" w:rsidP="00A04D08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306" w:rsidRPr="00BB2949" w:rsidTr="006A0B1D">
        <w:tc>
          <w:tcPr>
            <w:tcW w:w="1418" w:type="dxa"/>
          </w:tcPr>
          <w:p w:rsidR="00E26306" w:rsidRPr="00BB2949" w:rsidRDefault="00622898" w:rsidP="00BB294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30.08.</w:t>
            </w:r>
          </w:p>
        </w:tc>
        <w:tc>
          <w:tcPr>
            <w:tcW w:w="3918" w:type="dxa"/>
            <w:shd w:val="clear" w:color="auto" w:fill="auto"/>
          </w:tcPr>
          <w:p w:rsidR="00E26306" w:rsidRPr="00BC7B53" w:rsidRDefault="00BC7B53" w:rsidP="00BB294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C7B53">
              <w:rPr>
                <w:rFonts w:ascii="Arial" w:hAnsi="Arial" w:cs="Arial"/>
                <w:b/>
                <w:sz w:val="22"/>
                <w:szCs w:val="22"/>
              </w:rPr>
              <w:t>Versicherungs</w:t>
            </w:r>
            <w:r w:rsidR="00E26306" w:rsidRPr="00BC7B53">
              <w:rPr>
                <w:rFonts w:ascii="Arial" w:hAnsi="Arial" w:cs="Arial"/>
                <w:b/>
                <w:sz w:val="22"/>
                <w:szCs w:val="22"/>
              </w:rPr>
              <w:t>gewerbe</w:t>
            </w:r>
          </w:p>
        </w:tc>
        <w:tc>
          <w:tcPr>
            <w:tcW w:w="4445" w:type="dxa"/>
          </w:tcPr>
          <w:p w:rsidR="00E26306" w:rsidRPr="00E26306" w:rsidRDefault="00E26306" w:rsidP="00BC7B53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306">
              <w:rPr>
                <w:rFonts w:ascii="Arial" w:hAnsi="Arial" w:cs="Arial"/>
                <w:sz w:val="22"/>
                <w:szCs w:val="22"/>
              </w:rPr>
              <w:t>7 Nullmonate</w:t>
            </w:r>
          </w:p>
          <w:p w:rsidR="00E26306" w:rsidRPr="00BC7B53" w:rsidRDefault="00E26306" w:rsidP="00BC7B53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51842">
              <w:rPr>
                <w:rFonts w:ascii="Arial" w:hAnsi="Arial" w:cs="Arial"/>
                <w:b/>
                <w:sz w:val="22"/>
                <w:szCs w:val="22"/>
              </w:rPr>
              <w:t>2,0 %</w:t>
            </w:r>
            <w:r w:rsidRPr="00BC7B53">
              <w:rPr>
                <w:rFonts w:ascii="Arial" w:hAnsi="Arial" w:cs="Arial"/>
                <w:sz w:val="22"/>
                <w:szCs w:val="22"/>
              </w:rPr>
              <w:t xml:space="preserve"> ab 11/2017</w:t>
            </w:r>
          </w:p>
          <w:p w:rsidR="00E26306" w:rsidRPr="00BC7B53" w:rsidRDefault="00E26306" w:rsidP="005C0C4D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306">
              <w:rPr>
                <w:rFonts w:ascii="Arial" w:hAnsi="Arial" w:cs="Arial"/>
                <w:b/>
                <w:sz w:val="22"/>
                <w:szCs w:val="22"/>
              </w:rPr>
              <w:t>1,7%</w:t>
            </w:r>
            <w:r w:rsidRPr="00E26306">
              <w:rPr>
                <w:rFonts w:ascii="Arial" w:hAnsi="Arial" w:cs="Arial"/>
                <w:sz w:val="22"/>
                <w:szCs w:val="22"/>
              </w:rPr>
              <w:t xml:space="preserve"> ab 12/2018</w:t>
            </w:r>
            <w:r w:rsidR="005C0C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7B53">
              <w:rPr>
                <w:rFonts w:ascii="Arial" w:hAnsi="Arial" w:cs="Arial"/>
                <w:sz w:val="22"/>
                <w:szCs w:val="22"/>
              </w:rPr>
              <w:t>bis 08/2019</w:t>
            </w:r>
          </w:p>
        </w:tc>
      </w:tr>
      <w:tr w:rsidR="00AA0B86" w:rsidRPr="00BB2949" w:rsidTr="006A0B1D">
        <w:tc>
          <w:tcPr>
            <w:tcW w:w="1418" w:type="dxa"/>
          </w:tcPr>
          <w:p w:rsidR="00AA0B86" w:rsidRPr="00BB2949" w:rsidRDefault="00DF6D67" w:rsidP="00BB294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10.11.</w:t>
            </w:r>
          </w:p>
        </w:tc>
        <w:tc>
          <w:tcPr>
            <w:tcW w:w="3918" w:type="dxa"/>
            <w:shd w:val="clear" w:color="auto" w:fill="auto"/>
          </w:tcPr>
          <w:p w:rsidR="00AA0B86" w:rsidRPr="00BB2949" w:rsidRDefault="00BC7B53" w:rsidP="00BC7B53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7B53">
              <w:rPr>
                <w:rFonts w:ascii="Arial" w:hAnsi="Arial" w:cs="Arial"/>
                <w:b/>
                <w:sz w:val="22"/>
                <w:szCs w:val="22"/>
              </w:rPr>
              <w:t>Gebäudereiniger</w:t>
            </w:r>
            <w:r w:rsidR="00AA0B86" w:rsidRPr="00BC7B53">
              <w:rPr>
                <w:rFonts w:ascii="Arial" w:hAnsi="Arial" w:cs="Arial"/>
                <w:b/>
                <w:sz w:val="22"/>
                <w:szCs w:val="22"/>
              </w:rPr>
              <w:t>handwerk</w:t>
            </w:r>
            <w:proofErr w:type="spellEnd"/>
            <w:r w:rsidR="00AA0B86" w:rsidRPr="00BB294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AA0B86" w:rsidRPr="00BB2949">
              <w:rPr>
                <w:rFonts w:ascii="Arial" w:hAnsi="Arial" w:cs="Arial"/>
                <w:sz w:val="22"/>
                <w:szCs w:val="22"/>
              </w:rPr>
              <w:t>Arb</w:t>
            </w:r>
            <w:proofErr w:type="spellEnd"/>
            <w:r w:rsidR="00AA0B86" w:rsidRPr="00BB29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45" w:type="dxa"/>
          </w:tcPr>
          <w:p w:rsidR="00AA0B86" w:rsidRPr="00BC7B53" w:rsidRDefault="00AA0B86" w:rsidP="00BC7B53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C7B53">
              <w:rPr>
                <w:rFonts w:ascii="Arial" w:hAnsi="Arial" w:cs="Arial"/>
                <w:sz w:val="22"/>
                <w:szCs w:val="22"/>
              </w:rPr>
              <w:t>2 Nullmonate</w:t>
            </w:r>
          </w:p>
          <w:p w:rsidR="00AA0B86" w:rsidRPr="00AA0B86" w:rsidRDefault="00AA0B86" w:rsidP="00BC7B53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A0B86">
              <w:rPr>
                <w:rFonts w:ascii="Arial" w:hAnsi="Arial" w:cs="Arial"/>
                <w:b/>
                <w:sz w:val="22"/>
                <w:szCs w:val="22"/>
              </w:rPr>
              <w:t>2,0/5,1 %</w:t>
            </w:r>
            <w:r w:rsidRPr="00AA0B86">
              <w:rPr>
                <w:rFonts w:ascii="Arial" w:hAnsi="Arial" w:cs="Arial"/>
                <w:sz w:val="22"/>
                <w:szCs w:val="22"/>
              </w:rPr>
              <w:t xml:space="preserve"> ab 01/2018</w:t>
            </w:r>
          </w:p>
          <w:p w:rsidR="00AA0B86" w:rsidRPr="00AA0B86" w:rsidRDefault="00AA0B86" w:rsidP="00BC7B53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A0B86">
              <w:rPr>
                <w:rFonts w:ascii="Arial" w:hAnsi="Arial" w:cs="Arial"/>
                <w:b/>
                <w:sz w:val="22"/>
                <w:szCs w:val="22"/>
              </w:rPr>
              <w:t>1,8/4,8 %</w:t>
            </w:r>
            <w:r w:rsidRPr="00AA0B86">
              <w:rPr>
                <w:rFonts w:ascii="Arial" w:hAnsi="Arial" w:cs="Arial"/>
                <w:sz w:val="22"/>
                <w:szCs w:val="22"/>
              </w:rPr>
              <w:t xml:space="preserve"> ab 01/2019</w:t>
            </w:r>
          </w:p>
          <w:p w:rsidR="00AA0B86" w:rsidRPr="00AA0B86" w:rsidRDefault="00AA0B86" w:rsidP="00BC7B53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A0B86">
              <w:rPr>
                <w:rFonts w:ascii="Arial" w:hAnsi="Arial" w:cs="Arial"/>
                <w:b/>
                <w:sz w:val="22"/>
                <w:szCs w:val="22"/>
              </w:rPr>
              <w:t>1,7/4,7 %</w:t>
            </w:r>
            <w:r w:rsidRPr="00AA0B86">
              <w:rPr>
                <w:rFonts w:ascii="Arial" w:hAnsi="Arial" w:cs="Arial"/>
                <w:sz w:val="22"/>
                <w:szCs w:val="22"/>
              </w:rPr>
              <w:t xml:space="preserve"> ab 01/2020</w:t>
            </w:r>
          </w:p>
          <w:p w:rsidR="00AA0B86" w:rsidRPr="00AA0B86" w:rsidRDefault="00AA0B86" w:rsidP="00BC7B53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A0B86">
              <w:rPr>
                <w:rFonts w:ascii="Arial" w:hAnsi="Arial" w:cs="Arial"/>
                <w:sz w:val="22"/>
                <w:szCs w:val="22"/>
              </w:rPr>
              <w:t>jew</w:t>
            </w:r>
            <w:proofErr w:type="spellEnd"/>
            <w:r w:rsidRPr="00AA0B86">
              <w:rPr>
                <w:rFonts w:ascii="Arial" w:hAnsi="Arial" w:cs="Arial"/>
                <w:sz w:val="22"/>
                <w:szCs w:val="22"/>
              </w:rPr>
              <w:t>. im Durchschnitt West/Ost</w:t>
            </w:r>
          </w:p>
          <w:p w:rsidR="00591B50" w:rsidRDefault="00AA0B86" w:rsidP="00591B50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A0B86">
              <w:rPr>
                <w:rFonts w:ascii="Arial" w:hAnsi="Arial" w:cs="Arial"/>
                <w:b/>
                <w:sz w:val="22"/>
                <w:szCs w:val="22"/>
              </w:rPr>
              <w:t>3,5</w:t>
            </w:r>
            <w:r w:rsidR="00DF6D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A0B86">
              <w:rPr>
                <w:rFonts w:ascii="Arial" w:hAnsi="Arial" w:cs="Arial"/>
                <w:b/>
                <w:sz w:val="22"/>
                <w:szCs w:val="22"/>
              </w:rPr>
              <w:t>%</w:t>
            </w:r>
            <w:r w:rsidR="00591B50">
              <w:rPr>
                <w:rFonts w:ascii="Arial" w:hAnsi="Arial" w:cs="Arial"/>
                <w:sz w:val="22"/>
                <w:szCs w:val="22"/>
              </w:rPr>
              <w:t xml:space="preserve"> ab 12/2020 im Durchschnitt Ost </w:t>
            </w:r>
          </w:p>
          <w:p w:rsidR="00AA0B86" w:rsidRPr="00BC7B53" w:rsidRDefault="00AA0B86" w:rsidP="00591B50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C7B53">
              <w:rPr>
                <w:rFonts w:ascii="Arial" w:hAnsi="Arial" w:cs="Arial"/>
                <w:sz w:val="22"/>
                <w:szCs w:val="22"/>
              </w:rPr>
              <w:t>bis 12/2020</w:t>
            </w:r>
          </w:p>
        </w:tc>
      </w:tr>
      <w:tr w:rsidR="007E4C30" w:rsidRPr="00BB2949" w:rsidTr="00F66414">
        <w:tc>
          <w:tcPr>
            <w:tcW w:w="1418" w:type="dxa"/>
          </w:tcPr>
          <w:p w:rsidR="007E4C30" w:rsidRPr="00BB2949" w:rsidRDefault="007E4C30" w:rsidP="00D0173E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B2949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9B3A77" w:rsidRPr="00BB2949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918" w:type="dxa"/>
            <w:shd w:val="clear" w:color="auto" w:fill="auto"/>
          </w:tcPr>
          <w:p w:rsidR="007E4C30" w:rsidRPr="00BB2949" w:rsidRDefault="007E4C30" w:rsidP="005B6F91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45" w:type="dxa"/>
          </w:tcPr>
          <w:p w:rsidR="007E4C30" w:rsidRPr="00BB2949" w:rsidRDefault="007E4C30" w:rsidP="005B6F91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3C20" w:rsidRPr="00BB2949" w:rsidTr="00F66414">
        <w:tc>
          <w:tcPr>
            <w:tcW w:w="1418" w:type="dxa"/>
          </w:tcPr>
          <w:p w:rsidR="00EF3C20" w:rsidRPr="00D03232" w:rsidRDefault="00EF3C20" w:rsidP="00DF6D67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3232">
              <w:rPr>
                <w:rFonts w:ascii="Arial" w:hAnsi="Arial" w:cs="Arial"/>
                <w:sz w:val="22"/>
                <w:szCs w:val="22"/>
              </w:rPr>
              <w:t>10.01.</w:t>
            </w:r>
          </w:p>
        </w:tc>
        <w:tc>
          <w:tcPr>
            <w:tcW w:w="3918" w:type="dxa"/>
            <w:shd w:val="clear" w:color="auto" w:fill="auto"/>
          </w:tcPr>
          <w:p w:rsidR="00EF3C20" w:rsidRPr="00D03232" w:rsidRDefault="00EF3C20" w:rsidP="0025184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51842">
              <w:rPr>
                <w:rFonts w:ascii="Arial" w:hAnsi="Arial" w:cs="Arial"/>
                <w:b/>
                <w:sz w:val="22"/>
                <w:szCs w:val="22"/>
              </w:rPr>
              <w:t>Energiewirtschaft</w:t>
            </w:r>
            <w:r w:rsidR="00136A08" w:rsidRPr="00D03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3232">
              <w:rPr>
                <w:rFonts w:ascii="Arial" w:hAnsi="Arial" w:cs="Arial"/>
                <w:sz w:val="22"/>
                <w:szCs w:val="22"/>
              </w:rPr>
              <w:t>(GWE-Bereich)</w:t>
            </w:r>
            <w:r w:rsidR="00136A08" w:rsidRPr="00D03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1842">
              <w:rPr>
                <w:rFonts w:ascii="Arial" w:hAnsi="Arial" w:cs="Arial"/>
                <w:sz w:val="22"/>
                <w:szCs w:val="22"/>
              </w:rPr>
              <w:br/>
            </w:r>
            <w:r w:rsidRPr="00D03232">
              <w:rPr>
                <w:rFonts w:ascii="Arial" w:hAnsi="Arial" w:cs="Arial"/>
                <w:sz w:val="22"/>
                <w:szCs w:val="22"/>
              </w:rPr>
              <w:t>Nordrhein-Westfalen</w:t>
            </w:r>
          </w:p>
        </w:tc>
        <w:tc>
          <w:tcPr>
            <w:tcW w:w="4445" w:type="dxa"/>
          </w:tcPr>
          <w:p w:rsidR="00EF3C20" w:rsidRPr="00EF3C20" w:rsidRDefault="00EF3C20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3C20">
              <w:rPr>
                <w:rFonts w:ascii="Arial" w:hAnsi="Arial" w:cs="Arial"/>
                <w:sz w:val="22"/>
                <w:szCs w:val="22"/>
              </w:rPr>
              <w:t>200 € Pauschale für 1 Mon.</w:t>
            </w:r>
          </w:p>
          <w:p w:rsidR="00EF3C20" w:rsidRPr="00D03232" w:rsidRDefault="00EF3C20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51842">
              <w:rPr>
                <w:rFonts w:ascii="Arial" w:hAnsi="Arial" w:cs="Arial"/>
                <w:b/>
                <w:sz w:val="22"/>
                <w:szCs w:val="22"/>
              </w:rPr>
              <w:t>2,2 %</w:t>
            </w:r>
            <w:r w:rsidRPr="00D03232">
              <w:rPr>
                <w:rFonts w:ascii="Arial" w:hAnsi="Arial" w:cs="Arial"/>
                <w:sz w:val="22"/>
                <w:szCs w:val="22"/>
              </w:rPr>
              <w:t xml:space="preserve"> ab 01/2018</w:t>
            </w:r>
          </w:p>
          <w:p w:rsidR="00EF3C20" w:rsidRPr="00BB2949" w:rsidRDefault="00EF3C20" w:rsidP="00D55AA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51842">
              <w:rPr>
                <w:rFonts w:ascii="Arial" w:hAnsi="Arial" w:cs="Arial"/>
                <w:b/>
                <w:sz w:val="22"/>
                <w:szCs w:val="22"/>
              </w:rPr>
              <w:t>2,1 %</w:t>
            </w:r>
            <w:r w:rsidRPr="00D03232">
              <w:rPr>
                <w:rFonts w:ascii="Arial" w:hAnsi="Arial" w:cs="Arial"/>
                <w:sz w:val="22"/>
                <w:szCs w:val="22"/>
              </w:rPr>
              <w:t xml:space="preserve"> ab 01/2019</w:t>
            </w:r>
            <w:r w:rsidR="00D55A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3232">
              <w:rPr>
                <w:rFonts w:ascii="Arial" w:hAnsi="Arial" w:cs="Arial"/>
                <w:sz w:val="22"/>
                <w:szCs w:val="22"/>
              </w:rPr>
              <w:t>bis 12/2019</w:t>
            </w:r>
          </w:p>
        </w:tc>
      </w:tr>
      <w:tr w:rsidR="00136A08" w:rsidRPr="00BB2949" w:rsidTr="00F66414">
        <w:tc>
          <w:tcPr>
            <w:tcW w:w="1418" w:type="dxa"/>
          </w:tcPr>
          <w:p w:rsidR="00136A08" w:rsidRPr="00D03232" w:rsidRDefault="00DF6D67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23.01.</w:t>
            </w:r>
          </w:p>
        </w:tc>
        <w:tc>
          <w:tcPr>
            <w:tcW w:w="3918" w:type="dxa"/>
            <w:shd w:val="clear" w:color="auto" w:fill="auto"/>
          </w:tcPr>
          <w:p w:rsidR="00136A08" w:rsidRPr="00D03232" w:rsidRDefault="00136A08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51842">
              <w:rPr>
                <w:rFonts w:ascii="Arial" w:hAnsi="Arial" w:cs="Arial"/>
                <w:b/>
                <w:sz w:val="22"/>
                <w:szCs w:val="22"/>
              </w:rPr>
              <w:t>Holz und Kunststoff verarbeitende Industrie</w:t>
            </w:r>
            <w:r w:rsidRPr="00D03232">
              <w:rPr>
                <w:rFonts w:ascii="Arial" w:hAnsi="Arial" w:cs="Arial"/>
                <w:sz w:val="22"/>
                <w:szCs w:val="22"/>
              </w:rPr>
              <w:t xml:space="preserve"> Baden-Württemberg </w:t>
            </w:r>
          </w:p>
        </w:tc>
        <w:tc>
          <w:tcPr>
            <w:tcW w:w="4445" w:type="dxa"/>
          </w:tcPr>
          <w:p w:rsidR="00136A08" w:rsidRPr="00136A08" w:rsidRDefault="00136A08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36A08">
              <w:rPr>
                <w:rFonts w:ascii="Arial" w:hAnsi="Arial" w:cs="Arial"/>
                <w:sz w:val="22"/>
                <w:szCs w:val="22"/>
              </w:rPr>
              <w:t>300 € Pauschale für 4 Mon.</w:t>
            </w:r>
          </w:p>
          <w:p w:rsidR="00136A08" w:rsidRPr="00D03232" w:rsidRDefault="00136A08" w:rsidP="00D55AA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36A08">
              <w:rPr>
                <w:rFonts w:ascii="Arial" w:hAnsi="Arial" w:cs="Arial"/>
                <w:b/>
                <w:sz w:val="22"/>
                <w:szCs w:val="22"/>
              </w:rPr>
              <w:t>4,0 %</w:t>
            </w:r>
            <w:r w:rsidRPr="00136A08">
              <w:rPr>
                <w:rFonts w:ascii="Arial" w:hAnsi="Arial" w:cs="Arial"/>
                <w:sz w:val="22"/>
                <w:szCs w:val="22"/>
              </w:rPr>
              <w:t xml:space="preserve"> ab 05/2018</w:t>
            </w:r>
            <w:r w:rsidR="00D55A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3232">
              <w:rPr>
                <w:rFonts w:ascii="Arial" w:hAnsi="Arial" w:cs="Arial"/>
                <w:sz w:val="22"/>
                <w:szCs w:val="22"/>
              </w:rPr>
              <w:t>bis 09/2019</w:t>
            </w:r>
          </w:p>
        </w:tc>
      </w:tr>
      <w:tr w:rsidR="00136A08" w:rsidRPr="00BB2949" w:rsidTr="00F66414">
        <w:tc>
          <w:tcPr>
            <w:tcW w:w="1418" w:type="dxa"/>
          </w:tcPr>
          <w:p w:rsidR="00136A08" w:rsidRPr="00D03232" w:rsidRDefault="00DF6D67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06.02.</w:t>
            </w:r>
          </w:p>
        </w:tc>
        <w:tc>
          <w:tcPr>
            <w:tcW w:w="3918" w:type="dxa"/>
            <w:shd w:val="clear" w:color="auto" w:fill="auto"/>
          </w:tcPr>
          <w:p w:rsidR="00136A08" w:rsidRPr="00D03232" w:rsidRDefault="00136A08" w:rsidP="0025184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51842">
              <w:rPr>
                <w:rFonts w:ascii="Arial" w:hAnsi="Arial" w:cs="Arial"/>
                <w:b/>
                <w:sz w:val="22"/>
                <w:szCs w:val="22"/>
              </w:rPr>
              <w:t>Metall- und Elektroindustrie</w:t>
            </w:r>
            <w:r w:rsidR="00251842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03232">
              <w:rPr>
                <w:rFonts w:ascii="Arial" w:hAnsi="Arial" w:cs="Arial"/>
                <w:sz w:val="22"/>
                <w:szCs w:val="22"/>
              </w:rPr>
              <w:t>Baden-Württemberg</w:t>
            </w:r>
          </w:p>
        </w:tc>
        <w:tc>
          <w:tcPr>
            <w:tcW w:w="4445" w:type="dxa"/>
          </w:tcPr>
          <w:p w:rsidR="00136A08" w:rsidRPr="00136A08" w:rsidRDefault="00136A08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36A08">
              <w:rPr>
                <w:rFonts w:ascii="Arial" w:hAnsi="Arial" w:cs="Arial"/>
                <w:sz w:val="22"/>
                <w:szCs w:val="22"/>
              </w:rPr>
              <w:t>2 Nullmonate</w:t>
            </w:r>
          </w:p>
          <w:p w:rsidR="00136A08" w:rsidRPr="00136A08" w:rsidRDefault="00136A08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36A08">
              <w:rPr>
                <w:rFonts w:ascii="Arial" w:hAnsi="Arial" w:cs="Arial"/>
                <w:sz w:val="22"/>
                <w:szCs w:val="22"/>
              </w:rPr>
              <w:t>100 € Pauschale für 1 Mon.</w:t>
            </w:r>
          </w:p>
          <w:p w:rsidR="00136A08" w:rsidRPr="00D03232" w:rsidRDefault="00136A08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51842">
              <w:rPr>
                <w:rFonts w:ascii="Arial" w:hAnsi="Arial" w:cs="Arial"/>
                <w:b/>
                <w:sz w:val="22"/>
                <w:szCs w:val="22"/>
              </w:rPr>
              <w:t>4,3 %</w:t>
            </w:r>
            <w:r w:rsidRPr="00D03232">
              <w:rPr>
                <w:rFonts w:ascii="Arial" w:hAnsi="Arial" w:cs="Arial"/>
                <w:sz w:val="22"/>
                <w:szCs w:val="22"/>
              </w:rPr>
              <w:t xml:space="preserve"> ab 04/2018</w:t>
            </w:r>
            <w:r w:rsidR="00DF6D67" w:rsidRPr="00D03232">
              <w:rPr>
                <w:rFonts w:ascii="Arial" w:hAnsi="Arial" w:cs="Arial"/>
                <w:sz w:val="22"/>
                <w:szCs w:val="22"/>
              </w:rPr>
              <w:t xml:space="preserve"> bis 03/2020</w:t>
            </w:r>
          </w:p>
          <w:p w:rsidR="00136A08" w:rsidRPr="00136A08" w:rsidRDefault="00136A08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F6D67">
              <w:rPr>
                <w:rFonts w:ascii="Arial" w:hAnsi="Arial" w:cs="Arial"/>
                <w:sz w:val="22"/>
                <w:szCs w:val="22"/>
              </w:rPr>
              <w:t>27,5 %</w:t>
            </w:r>
            <w:r w:rsidR="00DF6D67">
              <w:rPr>
                <w:rFonts w:ascii="Arial" w:hAnsi="Arial" w:cs="Arial"/>
                <w:sz w:val="22"/>
                <w:szCs w:val="22"/>
              </w:rPr>
              <w:t>/ME</w:t>
            </w:r>
            <w:r w:rsidR="00813821">
              <w:rPr>
                <w:rFonts w:ascii="Arial" w:hAnsi="Arial" w:cs="Arial"/>
                <w:sz w:val="22"/>
                <w:szCs w:val="22"/>
              </w:rPr>
              <w:t xml:space="preserve"> in 07</w:t>
            </w:r>
            <w:r w:rsidR="00DF6D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6A08">
              <w:rPr>
                <w:rFonts w:ascii="Arial" w:hAnsi="Arial" w:cs="Arial"/>
                <w:sz w:val="22"/>
                <w:szCs w:val="22"/>
              </w:rPr>
              <w:t>ab 2019</w:t>
            </w:r>
            <w:r w:rsidR="00D55AA2" w:rsidRPr="00D032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13821" w:rsidRDefault="00136A08" w:rsidP="00813821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36A08">
              <w:rPr>
                <w:rFonts w:ascii="Arial" w:hAnsi="Arial" w:cs="Arial"/>
                <w:sz w:val="22"/>
                <w:szCs w:val="22"/>
              </w:rPr>
              <w:t xml:space="preserve">400 € </w:t>
            </w:r>
            <w:r w:rsidR="00813821">
              <w:rPr>
                <w:rFonts w:ascii="Arial" w:hAnsi="Arial" w:cs="Arial"/>
                <w:sz w:val="22"/>
                <w:szCs w:val="22"/>
              </w:rPr>
              <w:t>in 07</w:t>
            </w:r>
            <w:r w:rsidR="008E31D9">
              <w:rPr>
                <w:rFonts w:ascii="Arial" w:hAnsi="Arial" w:cs="Arial"/>
                <w:sz w:val="22"/>
                <w:szCs w:val="22"/>
              </w:rPr>
              <w:t>/20</w:t>
            </w:r>
            <w:r w:rsidRPr="00136A08">
              <w:rPr>
                <w:rFonts w:ascii="Arial" w:hAnsi="Arial" w:cs="Arial"/>
                <w:sz w:val="22"/>
                <w:szCs w:val="22"/>
              </w:rPr>
              <w:t xml:space="preserve">19 (12,3 % der </w:t>
            </w:r>
            <w:proofErr w:type="spellStart"/>
            <w:r w:rsidRPr="00136A08">
              <w:rPr>
                <w:rFonts w:ascii="Arial" w:hAnsi="Arial" w:cs="Arial"/>
                <w:sz w:val="22"/>
                <w:szCs w:val="22"/>
              </w:rPr>
              <w:t>EntgGr</w:t>
            </w:r>
            <w:proofErr w:type="spellEnd"/>
            <w:r w:rsidRPr="00136A08">
              <w:rPr>
                <w:rFonts w:ascii="Arial" w:hAnsi="Arial" w:cs="Arial"/>
                <w:sz w:val="22"/>
                <w:szCs w:val="22"/>
              </w:rPr>
              <w:t xml:space="preserve">. 7 </w:t>
            </w:r>
          </w:p>
          <w:p w:rsidR="00136A08" w:rsidRPr="00BB2949" w:rsidRDefault="00813821" w:rsidP="008E31D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07 </w:t>
            </w:r>
            <w:r w:rsidR="00136A08" w:rsidRPr="00136A08">
              <w:rPr>
                <w:rFonts w:ascii="Arial" w:hAnsi="Arial" w:cs="Arial"/>
                <w:sz w:val="22"/>
                <w:szCs w:val="22"/>
              </w:rPr>
              <w:t>ab 2020)</w:t>
            </w:r>
          </w:p>
        </w:tc>
      </w:tr>
      <w:tr w:rsidR="00136A08" w:rsidRPr="00BB2949" w:rsidTr="00F66414">
        <w:tc>
          <w:tcPr>
            <w:tcW w:w="1418" w:type="dxa"/>
          </w:tcPr>
          <w:p w:rsidR="00136A08" w:rsidRPr="00D03232" w:rsidRDefault="00DF6D67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20.02.</w:t>
            </w:r>
          </w:p>
        </w:tc>
        <w:tc>
          <w:tcPr>
            <w:tcW w:w="3918" w:type="dxa"/>
            <w:shd w:val="clear" w:color="auto" w:fill="auto"/>
          </w:tcPr>
          <w:p w:rsidR="00136A08" w:rsidRPr="00251842" w:rsidRDefault="00136A08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51842">
              <w:rPr>
                <w:rFonts w:ascii="Arial" w:hAnsi="Arial" w:cs="Arial"/>
                <w:b/>
                <w:sz w:val="22"/>
                <w:szCs w:val="22"/>
              </w:rPr>
              <w:t>Volkswagen AG</w:t>
            </w:r>
          </w:p>
        </w:tc>
        <w:tc>
          <w:tcPr>
            <w:tcW w:w="4445" w:type="dxa"/>
          </w:tcPr>
          <w:p w:rsidR="00136A08" w:rsidRPr="00136A08" w:rsidRDefault="00136A08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36A08">
              <w:rPr>
                <w:rFonts w:ascii="Arial" w:hAnsi="Arial" w:cs="Arial"/>
                <w:sz w:val="22"/>
                <w:szCs w:val="22"/>
              </w:rPr>
              <w:t>2 Nullmonate</w:t>
            </w:r>
          </w:p>
          <w:p w:rsidR="00136A08" w:rsidRPr="00136A08" w:rsidRDefault="00136A08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36A08">
              <w:rPr>
                <w:rFonts w:ascii="Arial" w:hAnsi="Arial" w:cs="Arial"/>
                <w:sz w:val="22"/>
                <w:szCs w:val="22"/>
              </w:rPr>
              <w:t>100 € Pauschale für 1 Mon.</w:t>
            </w:r>
          </w:p>
          <w:p w:rsidR="00136A08" w:rsidRPr="00D03232" w:rsidRDefault="00136A08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51842">
              <w:rPr>
                <w:rFonts w:ascii="Arial" w:hAnsi="Arial" w:cs="Arial"/>
                <w:b/>
                <w:sz w:val="22"/>
                <w:szCs w:val="22"/>
              </w:rPr>
              <w:t>4,3 %</w:t>
            </w:r>
            <w:r w:rsidRPr="00D03232">
              <w:rPr>
                <w:rFonts w:ascii="Arial" w:hAnsi="Arial" w:cs="Arial"/>
                <w:sz w:val="22"/>
                <w:szCs w:val="22"/>
              </w:rPr>
              <w:t xml:space="preserve"> ab 05/2018</w:t>
            </w:r>
            <w:r w:rsidR="00D55AA2" w:rsidRPr="00D03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6D67" w:rsidRPr="00D03232">
              <w:rPr>
                <w:rFonts w:ascii="Arial" w:hAnsi="Arial" w:cs="Arial"/>
                <w:sz w:val="22"/>
                <w:szCs w:val="22"/>
              </w:rPr>
              <w:t>bis 04/2020</w:t>
            </w:r>
          </w:p>
          <w:p w:rsidR="00136A08" w:rsidRPr="00BB2949" w:rsidRDefault="00136A08" w:rsidP="00DF6D67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F6D67">
              <w:rPr>
                <w:rFonts w:ascii="Arial" w:hAnsi="Arial" w:cs="Arial"/>
                <w:sz w:val="22"/>
                <w:szCs w:val="22"/>
              </w:rPr>
              <w:t>27,5 %</w:t>
            </w:r>
            <w:r w:rsidRPr="00136A08">
              <w:rPr>
                <w:rFonts w:ascii="Arial" w:hAnsi="Arial" w:cs="Arial"/>
                <w:sz w:val="22"/>
                <w:szCs w:val="22"/>
              </w:rPr>
              <w:t>/ME</w:t>
            </w:r>
            <w:r w:rsidR="008E31D9">
              <w:rPr>
                <w:rFonts w:ascii="Arial" w:hAnsi="Arial" w:cs="Arial"/>
                <w:sz w:val="22"/>
                <w:szCs w:val="22"/>
              </w:rPr>
              <w:t xml:space="preserve"> in 08</w:t>
            </w:r>
            <w:r w:rsidRPr="00136A08">
              <w:rPr>
                <w:rFonts w:ascii="Arial" w:hAnsi="Arial" w:cs="Arial"/>
                <w:sz w:val="22"/>
                <w:szCs w:val="22"/>
              </w:rPr>
              <w:t xml:space="preserve"> ab 2019</w:t>
            </w:r>
            <w:r w:rsidR="00D55AA2" w:rsidRPr="00D032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36A08" w:rsidRPr="00BB2949" w:rsidTr="00F66414">
        <w:tc>
          <w:tcPr>
            <w:tcW w:w="1418" w:type="dxa"/>
          </w:tcPr>
          <w:p w:rsidR="00136A08" w:rsidRPr="00D03232" w:rsidRDefault="00DF6D67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09.03.</w:t>
            </w:r>
          </w:p>
        </w:tc>
        <w:tc>
          <w:tcPr>
            <w:tcW w:w="3918" w:type="dxa"/>
            <w:shd w:val="clear" w:color="auto" w:fill="auto"/>
          </w:tcPr>
          <w:p w:rsidR="00136A08" w:rsidRPr="00251842" w:rsidRDefault="00136A08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51842">
              <w:rPr>
                <w:rFonts w:ascii="Arial" w:hAnsi="Arial" w:cs="Arial"/>
                <w:b/>
                <w:sz w:val="22"/>
                <w:szCs w:val="22"/>
              </w:rPr>
              <w:t xml:space="preserve">Süßwarenindustrie </w:t>
            </w:r>
            <w:r w:rsidRPr="00DF6D67">
              <w:rPr>
                <w:rFonts w:ascii="Arial" w:hAnsi="Arial" w:cs="Arial"/>
                <w:sz w:val="22"/>
                <w:szCs w:val="22"/>
              </w:rPr>
              <w:t>Ost</w:t>
            </w:r>
          </w:p>
        </w:tc>
        <w:tc>
          <w:tcPr>
            <w:tcW w:w="4445" w:type="dxa"/>
          </w:tcPr>
          <w:p w:rsidR="00136A08" w:rsidRPr="00D03232" w:rsidRDefault="00136A08" w:rsidP="00F161F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51842">
              <w:rPr>
                <w:rFonts w:ascii="Arial" w:hAnsi="Arial" w:cs="Arial"/>
                <w:b/>
                <w:sz w:val="22"/>
                <w:szCs w:val="22"/>
              </w:rPr>
              <w:t>2,5 %</w:t>
            </w:r>
            <w:r w:rsidRPr="00D03232">
              <w:rPr>
                <w:rFonts w:ascii="Arial" w:hAnsi="Arial" w:cs="Arial"/>
                <w:sz w:val="22"/>
                <w:szCs w:val="22"/>
              </w:rPr>
              <w:t xml:space="preserve"> ab 01/2018</w:t>
            </w:r>
          </w:p>
          <w:p w:rsidR="00136A08" w:rsidRPr="00BB2949" w:rsidRDefault="00136A08" w:rsidP="00D55AA2">
            <w:pPr>
              <w:spacing w:after="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36A08">
              <w:rPr>
                <w:rFonts w:ascii="Arial" w:hAnsi="Arial" w:cs="Arial"/>
                <w:b/>
                <w:sz w:val="22"/>
                <w:szCs w:val="22"/>
              </w:rPr>
              <w:t>2,5 %</w:t>
            </w:r>
            <w:r w:rsidRPr="00136A08">
              <w:rPr>
                <w:rFonts w:ascii="Arial" w:hAnsi="Arial" w:cs="Arial"/>
                <w:sz w:val="22"/>
                <w:szCs w:val="22"/>
              </w:rPr>
              <w:t xml:space="preserve"> ab 01/2019</w:t>
            </w:r>
            <w:r w:rsidR="00D55A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3232">
              <w:rPr>
                <w:rFonts w:ascii="Arial" w:hAnsi="Arial" w:cs="Arial"/>
                <w:sz w:val="22"/>
                <w:szCs w:val="22"/>
              </w:rPr>
              <w:t>bis 01/2020</w:t>
            </w:r>
          </w:p>
        </w:tc>
      </w:tr>
      <w:tr w:rsidR="008B5718" w:rsidRPr="00BB2949" w:rsidTr="00EF0707">
        <w:tc>
          <w:tcPr>
            <w:tcW w:w="1418" w:type="dxa"/>
          </w:tcPr>
          <w:p w:rsidR="008B5718" w:rsidRPr="00D03232" w:rsidRDefault="008B5718" w:rsidP="00EF0707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17.04.</w:t>
            </w:r>
          </w:p>
        </w:tc>
        <w:tc>
          <w:tcPr>
            <w:tcW w:w="3918" w:type="dxa"/>
            <w:shd w:val="clear" w:color="auto" w:fill="auto"/>
          </w:tcPr>
          <w:p w:rsidR="008B5718" w:rsidRPr="00BB2949" w:rsidRDefault="008B5718" w:rsidP="00EF0707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Ö</w:t>
            </w:r>
            <w:r w:rsidRPr="00251842">
              <w:rPr>
                <w:rFonts w:ascii="Arial" w:hAnsi="Arial" w:cs="Arial"/>
                <w:b/>
                <w:sz w:val="22"/>
                <w:szCs w:val="22"/>
              </w:rPr>
              <w:t>ffentlicher Dienst</w:t>
            </w:r>
            <w:r w:rsidRPr="00D03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03232">
              <w:rPr>
                <w:rFonts w:ascii="Arial" w:hAnsi="Arial" w:cs="Arial"/>
                <w:sz w:val="22"/>
                <w:szCs w:val="22"/>
              </w:rPr>
              <w:t>Bund und Gemeinden</w:t>
            </w:r>
            <w:bookmarkStart w:id="0" w:name="_GoBack"/>
            <w:bookmarkEnd w:id="0"/>
          </w:p>
        </w:tc>
        <w:tc>
          <w:tcPr>
            <w:tcW w:w="4445" w:type="dxa"/>
          </w:tcPr>
          <w:p w:rsidR="008B5718" w:rsidRPr="00A911C8" w:rsidRDefault="008B5718" w:rsidP="00EF0707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11C8">
              <w:rPr>
                <w:rFonts w:ascii="Arial" w:hAnsi="Arial" w:cs="Arial"/>
                <w:b/>
                <w:sz w:val="22"/>
                <w:szCs w:val="22"/>
              </w:rPr>
              <w:t>3,5 %</w:t>
            </w:r>
            <w:r w:rsidRPr="00A911C8">
              <w:rPr>
                <w:rFonts w:ascii="Arial" w:hAnsi="Arial" w:cs="Arial"/>
                <w:sz w:val="22"/>
                <w:szCs w:val="22"/>
              </w:rPr>
              <w:t xml:space="preserve"> im Durchschnitt ab 03/2018</w:t>
            </w:r>
          </w:p>
          <w:p w:rsidR="008B5718" w:rsidRPr="00D03232" w:rsidRDefault="008B5718" w:rsidP="00EF0707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3232">
              <w:rPr>
                <w:rFonts w:ascii="Arial" w:hAnsi="Arial" w:cs="Arial"/>
                <w:sz w:val="22"/>
                <w:szCs w:val="22"/>
              </w:rPr>
              <w:t>250</w:t>
            </w:r>
            <w:r>
              <w:rPr>
                <w:rFonts w:ascii="Arial" w:hAnsi="Arial" w:cs="Arial"/>
                <w:sz w:val="22"/>
                <w:szCs w:val="22"/>
              </w:rPr>
              <w:t xml:space="preserve"> € Einmalzahlung für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EntgGr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1 -</w:t>
            </w:r>
            <w:r w:rsidRPr="00D03232">
              <w:rPr>
                <w:rFonts w:ascii="Arial" w:hAnsi="Arial" w:cs="Arial"/>
                <w:sz w:val="22"/>
                <w:szCs w:val="22"/>
              </w:rPr>
              <w:t xml:space="preserve"> 6</w:t>
            </w:r>
          </w:p>
          <w:p w:rsidR="008B5718" w:rsidRPr="00A911C8" w:rsidRDefault="008B5718" w:rsidP="00EF0707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11C8">
              <w:rPr>
                <w:rFonts w:ascii="Arial" w:hAnsi="Arial" w:cs="Arial"/>
                <w:b/>
                <w:sz w:val="22"/>
                <w:szCs w:val="22"/>
              </w:rPr>
              <w:t>3,6/3,4 %</w:t>
            </w:r>
            <w:r w:rsidRPr="00A911C8">
              <w:rPr>
                <w:rFonts w:ascii="Arial" w:hAnsi="Arial" w:cs="Arial"/>
                <w:sz w:val="22"/>
                <w:szCs w:val="22"/>
              </w:rPr>
              <w:t xml:space="preserve"> im Durchschnitt (Bund/Gemeinden)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11C8">
              <w:rPr>
                <w:rFonts w:ascii="Arial" w:hAnsi="Arial" w:cs="Arial"/>
                <w:sz w:val="22"/>
                <w:szCs w:val="22"/>
              </w:rPr>
              <w:t>ab 04/2019</w:t>
            </w:r>
          </w:p>
          <w:p w:rsidR="008B5718" w:rsidRPr="00BB2949" w:rsidRDefault="008B5718" w:rsidP="00EF0707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11C8">
              <w:rPr>
                <w:rFonts w:ascii="Arial" w:hAnsi="Arial" w:cs="Arial"/>
                <w:b/>
                <w:sz w:val="22"/>
                <w:szCs w:val="22"/>
              </w:rPr>
              <w:t>1,2 %</w:t>
            </w:r>
            <w:r w:rsidRPr="00A911C8">
              <w:rPr>
                <w:rFonts w:ascii="Arial" w:hAnsi="Arial" w:cs="Arial"/>
                <w:sz w:val="22"/>
                <w:szCs w:val="22"/>
              </w:rPr>
              <w:t xml:space="preserve"> im Durchschnitt ab 03/2020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3232">
              <w:rPr>
                <w:rFonts w:ascii="Arial" w:hAnsi="Arial" w:cs="Arial"/>
                <w:sz w:val="22"/>
                <w:szCs w:val="22"/>
              </w:rPr>
              <w:t>bis 08/2020</w:t>
            </w:r>
          </w:p>
        </w:tc>
      </w:tr>
      <w:tr w:rsidR="00A911C8" w:rsidRPr="00BB2949" w:rsidTr="00F66414">
        <w:tc>
          <w:tcPr>
            <w:tcW w:w="1418" w:type="dxa"/>
          </w:tcPr>
          <w:p w:rsidR="00A911C8" w:rsidRPr="00D03232" w:rsidRDefault="00DF6D67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23.04.</w:t>
            </w:r>
          </w:p>
        </w:tc>
        <w:tc>
          <w:tcPr>
            <w:tcW w:w="3918" w:type="dxa"/>
            <w:shd w:val="clear" w:color="auto" w:fill="auto"/>
          </w:tcPr>
          <w:p w:rsidR="00A911C8" w:rsidRPr="00D03232" w:rsidRDefault="00A911C8" w:rsidP="0025184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51842">
              <w:rPr>
                <w:rFonts w:ascii="Arial" w:hAnsi="Arial" w:cs="Arial"/>
                <w:b/>
                <w:sz w:val="22"/>
                <w:szCs w:val="22"/>
              </w:rPr>
              <w:t>Privates Verkehrsgewerbe</w:t>
            </w:r>
            <w:r w:rsidR="00251842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03232">
              <w:rPr>
                <w:rFonts w:ascii="Arial" w:hAnsi="Arial" w:cs="Arial"/>
                <w:sz w:val="22"/>
                <w:szCs w:val="22"/>
              </w:rPr>
              <w:t>Brandenburg</w:t>
            </w:r>
          </w:p>
        </w:tc>
        <w:tc>
          <w:tcPr>
            <w:tcW w:w="4445" w:type="dxa"/>
          </w:tcPr>
          <w:p w:rsidR="00A911C8" w:rsidRPr="00A911C8" w:rsidRDefault="00A911C8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11C8">
              <w:rPr>
                <w:rFonts w:ascii="Arial" w:hAnsi="Arial" w:cs="Arial"/>
                <w:sz w:val="22"/>
                <w:szCs w:val="22"/>
              </w:rPr>
              <w:t>3 Nullmonate</w:t>
            </w:r>
          </w:p>
          <w:p w:rsidR="00A911C8" w:rsidRPr="00A911C8" w:rsidRDefault="00A911C8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11C8">
              <w:rPr>
                <w:rFonts w:ascii="Arial" w:hAnsi="Arial" w:cs="Arial"/>
                <w:sz w:val="22"/>
                <w:szCs w:val="22"/>
              </w:rPr>
              <w:t>15 € mtl. Sockelbetrag plus</w:t>
            </w:r>
          </w:p>
          <w:p w:rsidR="00A911C8" w:rsidRPr="00D03232" w:rsidRDefault="00A911C8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51842">
              <w:rPr>
                <w:rFonts w:ascii="Arial" w:hAnsi="Arial" w:cs="Arial"/>
                <w:b/>
                <w:sz w:val="22"/>
                <w:szCs w:val="22"/>
              </w:rPr>
              <w:t>3,0 %</w:t>
            </w:r>
            <w:r w:rsidRPr="00D03232">
              <w:rPr>
                <w:rFonts w:ascii="Arial" w:hAnsi="Arial" w:cs="Arial"/>
                <w:sz w:val="22"/>
                <w:szCs w:val="22"/>
              </w:rPr>
              <w:t xml:space="preserve"> ab 04/2018</w:t>
            </w:r>
          </w:p>
          <w:p w:rsidR="00A911C8" w:rsidRPr="00A911C8" w:rsidRDefault="00A911C8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11C8">
              <w:rPr>
                <w:rFonts w:ascii="Arial" w:hAnsi="Arial" w:cs="Arial"/>
                <w:sz w:val="22"/>
                <w:szCs w:val="22"/>
              </w:rPr>
              <w:t>15 € mtl. Sockelbetrag plus</w:t>
            </w:r>
          </w:p>
          <w:p w:rsidR="00A911C8" w:rsidRPr="00BB2949" w:rsidRDefault="00A911C8" w:rsidP="00D55AA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11C8">
              <w:rPr>
                <w:rFonts w:ascii="Arial" w:hAnsi="Arial" w:cs="Arial"/>
                <w:b/>
                <w:sz w:val="22"/>
                <w:szCs w:val="22"/>
              </w:rPr>
              <w:t>2,8 %</w:t>
            </w:r>
            <w:r w:rsidRPr="00A911C8">
              <w:rPr>
                <w:rFonts w:ascii="Arial" w:hAnsi="Arial" w:cs="Arial"/>
                <w:sz w:val="22"/>
                <w:szCs w:val="22"/>
              </w:rPr>
              <w:t xml:space="preserve"> ab 04/2019</w:t>
            </w:r>
            <w:r w:rsidR="00D55A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04B">
              <w:rPr>
                <w:rFonts w:ascii="Arial" w:hAnsi="Arial" w:cs="Arial"/>
                <w:sz w:val="22"/>
                <w:szCs w:val="22"/>
              </w:rPr>
              <w:t>bis 02/2020</w:t>
            </w:r>
          </w:p>
        </w:tc>
      </w:tr>
    </w:tbl>
    <w:p w:rsidR="008E2202" w:rsidRDefault="008E2202"/>
    <w:p w:rsidR="0048609F" w:rsidRDefault="0048609F"/>
    <w:tbl>
      <w:tblPr>
        <w:tblW w:w="9781" w:type="dxa"/>
        <w:tblInd w:w="108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1418"/>
        <w:gridCol w:w="3918"/>
        <w:gridCol w:w="4445"/>
      </w:tblGrid>
      <w:tr w:rsidR="00622898" w:rsidRPr="00886BF6" w:rsidTr="004C72A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622898" w:rsidRPr="00622898" w:rsidRDefault="00622898" w:rsidP="00886BF6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22898">
              <w:rPr>
                <w:rFonts w:ascii="Arial" w:hAnsi="Arial" w:cs="Arial"/>
                <w:b/>
                <w:sz w:val="22"/>
                <w:szCs w:val="22"/>
              </w:rPr>
              <w:t>Abschluss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622898" w:rsidRPr="00622898" w:rsidRDefault="00622898" w:rsidP="00886BF6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22898">
              <w:rPr>
                <w:rFonts w:ascii="Arial" w:hAnsi="Arial" w:cs="Arial"/>
                <w:b/>
                <w:sz w:val="22"/>
                <w:szCs w:val="22"/>
              </w:rPr>
              <w:t>Tarifbereich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:rsidR="00622898" w:rsidRPr="00622898" w:rsidRDefault="00622898" w:rsidP="00886BF6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22898">
              <w:rPr>
                <w:rFonts w:ascii="Arial" w:hAnsi="Arial" w:cs="Arial"/>
                <w:b/>
                <w:sz w:val="22"/>
                <w:szCs w:val="22"/>
              </w:rPr>
              <w:t>Ergebnis</w:t>
            </w:r>
          </w:p>
        </w:tc>
      </w:tr>
      <w:tr w:rsidR="00622898" w:rsidTr="004C72AD">
        <w:tc>
          <w:tcPr>
            <w:tcW w:w="141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622898" w:rsidRPr="00622898" w:rsidRDefault="00622898" w:rsidP="00A04D08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22898" w:rsidRPr="00622898" w:rsidRDefault="00622898" w:rsidP="00A04D08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:rsidR="00622898" w:rsidRPr="00743398" w:rsidRDefault="00622898" w:rsidP="00A04D08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949" w:rsidRPr="00BB2949" w:rsidTr="00F66414">
        <w:tc>
          <w:tcPr>
            <w:tcW w:w="1418" w:type="dxa"/>
          </w:tcPr>
          <w:p w:rsidR="00BB2949" w:rsidRPr="00D03232" w:rsidRDefault="00DF6D67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12.05.</w:t>
            </w:r>
          </w:p>
        </w:tc>
        <w:tc>
          <w:tcPr>
            <w:tcW w:w="3918" w:type="dxa"/>
            <w:shd w:val="clear" w:color="auto" w:fill="auto"/>
          </w:tcPr>
          <w:p w:rsidR="00BB2949" w:rsidRPr="00251842" w:rsidRDefault="00BB2949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51842">
              <w:rPr>
                <w:rFonts w:ascii="Arial" w:hAnsi="Arial" w:cs="Arial"/>
                <w:b/>
                <w:sz w:val="22"/>
                <w:szCs w:val="22"/>
              </w:rPr>
              <w:t>Bauhauptgewerbe</w:t>
            </w:r>
          </w:p>
        </w:tc>
        <w:tc>
          <w:tcPr>
            <w:tcW w:w="4445" w:type="dxa"/>
          </w:tcPr>
          <w:p w:rsidR="00BB2949" w:rsidRPr="00D03232" w:rsidRDefault="00BB2949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3232">
              <w:rPr>
                <w:rFonts w:ascii="Arial" w:hAnsi="Arial" w:cs="Arial"/>
                <w:sz w:val="22"/>
                <w:szCs w:val="22"/>
              </w:rPr>
              <w:t>2 Nullmonate</w:t>
            </w:r>
          </w:p>
          <w:p w:rsidR="00BB2949" w:rsidRPr="00D03232" w:rsidRDefault="00FC57F1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5,7</w:t>
            </w:r>
            <w:r w:rsidR="00BB2949" w:rsidRPr="00251842">
              <w:rPr>
                <w:rFonts w:ascii="Arial" w:hAnsi="Arial" w:cs="Arial"/>
                <w:b/>
                <w:sz w:val="22"/>
                <w:szCs w:val="22"/>
              </w:rPr>
              <w:t>/6,6 %</w:t>
            </w:r>
            <w:r w:rsidR="00BB2949" w:rsidRPr="00D03232">
              <w:rPr>
                <w:rFonts w:ascii="Arial" w:hAnsi="Arial" w:cs="Arial"/>
                <w:sz w:val="22"/>
                <w:szCs w:val="22"/>
              </w:rPr>
              <w:t xml:space="preserve"> West/Ost</w:t>
            </w:r>
            <w:r w:rsidR="00CF77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2949" w:rsidRPr="00D03232">
              <w:rPr>
                <w:rFonts w:ascii="Arial" w:hAnsi="Arial" w:cs="Arial"/>
                <w:sz w:val="22"/>
                <w:szCs w:val="22"/>
              </w:rPr>
              <w:t>ab 05/2018</w:t>
            </w:r>
            <w:r w:rsidR="00CF77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B2949" w:rsidRPr="00D03232" w:rsidRDefault="00BB2949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3232">
              <w:rPr>
                <w:rFonts w:ascii="Arial" w:hAnsi="Arial" w:cs="Arial"/>
                <w:sz w:val="22"/>
                <w:szCs w:val="22"/>
              </w:rPr>
              <w:t>West: 250 € Einmalzahlung in 11/2018</w:t>
            </w:r>
          </w:p>
          <w:p w:rsidR="00BB2949" w:rsidRPr="00BB2949" w:rsidRDefault="00BB2949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B2949">
              <w:rPr>
                <w:rFonts w:ascii="Arial" w:hAnsi="Arial" w:cs="Arial"/>
                <w:sz w:val="22"/>
                <w:szCs w:val="22"/>
              </w:rPr>
              <w:t>West: 600/250 € Einmalzahlung in 06 bzw. 11/2019</w:t>
            </w:r>
          </w:p>
          <w:p w:rsidR="00BB2949" w:rsidRPr="00BB2949" w:rsidRDefault="00BB2949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B2949">
              <w:rPr>
                <w:rFonts w:ascii="Arial" w:hAnsi="Arial" w:cs="Arial"/>
                <w:sz w:val="22"/>
                <w:szCs w:val="22"/>
              </w:rPr>
              <w:t xml:space="preserve">Ost: </w:t>
            </w:r>
            <w:r w:rsidRPr="00BB2949">
              <w:rPr>
                <w:rFonts w:ascii="Arial" w:hAnsi="Arial" w:cs="Arial"/>
                <w:b/>
                <w:sz w:val="22"/>
                <w:szCs w:val="22"/>
              </w:rPr>
              <w:t>0,8 %</w:t>
            </w:r>
            <w:r w:rsidRPr="00BB2949">
              <w:rPr>
                <w:rFonts w:ascii="Arial" w:hAnsi="Arial" w:cs="Arial"/>
                <w:sz w:val="22"/>
                <w:szCs w:val="22"/>
              </w:rPr>
              <w:t xml:space="preserve"> ab 06/2019</w:t>
            </w:r>
            <w:r w:rsidR="00792A4D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92A4D" w:rsidRDefault="00BB2949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B2949">
              <w:rPr>
                <w:rFonts w:ascii="Arial" w:hAnsi="Arial" w:cs="Arial"/>
                <w:sz w:val="22"/>
                <w:szCs w:val="22"/>
              </w:rPr>
              <w:t>250 € Einmalzahlung in 11/2019</w:t>
            </w:r>
            <w:r w:rsidR="00CF77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B2949" w:rsidRPr="00D03232" w:rsidRDefault="00792A4D" w:rsidP="00D0323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jew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B2949" w:rsidRPr="00D03232">
              <w:rPr>
                <w:rFonts w:ascii="Arial" w:hAnsi="Arial" w:cs="Arial"/>
                <w:sz w:val="22"/>
                <w:szCs w:val="22"/>
              </w:rPr>
              <w:t>bis 04/2020</w:t>
            </w:r>
          </w:p>
        </w:tc>
      </w:tr>
    </w:tbl>
    <w:p w:rsidR="00FA6593" w:rsidRDefault="00FA6593" w:rsidP="00013B03"/>
    <w:p w:rsidR="006F3882" w:rsidRPr="009E5665" w:rsidRDefault="006F3882" w:rsidP="00013B03">
      <w:pPr>
        <w:rPr>
          <w:i/>
          <w:sz w:val="22"/>
          <w:szCs w:val="22"/>
        </w:rPr>
      </w:pPr>
      <w:r w:rsidRPr="009E5665">
        <w:rPr>
          <w:rFonts w:ascii="Arial" w:hAnsi="Arial" w:cs="Arial"/>
          <w:i/>
          <w:sz w:val="22"/>
          <w:szCs w:val="22"/>
        </w:rPr>
        <w:t>Quelle: WSI-Tarifarchiv</w:t>
      </w:r>
      <w:r w:rsidRPr="009E5665">
        <w:rPr>
          <w:rFonts w:ascii="Arial" w:hAnsi="Arial" w:cs="Arial"/>
          <w:i/>
          <w:sz w:val="22"/>
          <w:szCs w:val="22"/>
        </w:rPr>
        <w:tab/>
        <w:t xml:space="preserve">    Stand: </w:t>
      </w:r>
      <w:r w:rsidR="003B442D">
        <w:rPr>
          <w:rFonts w:ascii="Arial" w:hAnsi="Arial" w:cs="Arial"/>
          <w:i/>
          <w:sz w:val="22"/>
          <w:szCs w:val="22"/>
        </w:rPr>
        <w:t>Mai 2018</w:t>
      </w:r>
    </w:p>
    <w:p w:rsidR="003D3DB1" w:rsidRDefault="003D3DB1"/>
    <w:sectPr w:rsidR="003D3DB1" w:rsidSect="006D332E">
      <w:footerReference w:type="default" r:id="rId8"/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DE" w:rsidRDefault="00B53FDE" w:rsidP="006D332E">
      <w:pPr>
        <w:spacing w:after="0" w:line="240" w:lineRule="auto"/>
      </w:pPr>
      <w:r>
        <w:separator/>
      </w:r>
    </w:p>
  </w:endnote>
  <w:endnote w:type="continuationSeparator" w:id="0">
    <w:p w:rsidR="00B53FDE" w:rsidRDefault="00B53FDE" w:rsidP="006D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DE" w:rsidRPr="006D332E" w:rsidRDefault="00B53FDE">
    <w:pPr>
      <w:pStyle w:val="Fuzeile"/>
      <w:rPr>
        <w:rFonts w:ascii="Arial" w:hAnsi="Arial" w:cs="Arial"/>
        <w:sz w:val="22"/>
        <w:szCs w:val="22"/>
      </w:rPr>
    </w:pPr>
    <w:r w:rsidRPr="006D332E">
      <w:rPr>
        <w:rFonts w:ascii="Arial" w:hAnsi="Arial" w:cs="Arial"/>
        <w:sz w:val="22"/>
        <w:szCs w:val="22"/>
      </w:rPr>
      <w:t>www.tarifvertrag.de</w:t>
    </w:r>
  </w:p>
  <w:p w:rsidR="00B53FDE" w:rsidRDefault="00B53F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DE" w:rsidRDefault="00B53FDE" w:rsidP="006D332E">
      <w:pPr>
        <w:spacing w:after="0" w:line="240" w:lineRule="auto"/>
      </w:pPr>
      <w:r>
        <w:separator/>
      </w:r>
    </w:p>
  </w:footnote>
  <w:footnote w:type="continuationSeparator" w:id="0">
    <w:p w:rsidR="00B53FDE" w:rsidRDefault="00B53FDE" w:rsidP="006D3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42"/>
  <w:drawingGridVerticalSpacing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82"/>
    <w:rsid w:val="00013B03"/>
    <w:rsid w:val="00022D1A"/>
    <w:rsid w:val="000316C4"/>
    <w:rsid w:val="00032658"/>
    <w:rsid w:val="00035573"/>
    <w:rsid w:val="00045DA8"/>
    <w:rsid w:val="000607CE"/>
    <w:rsid w:val="00073439"/>
    <w:rsid w:val="00094363"/>
    <w:rsid w:val="00094D92"/>
    <w:rsid w:val="000A0CFA"/>
    <w:rsid w:val="000A5958"/>
    <w:rsid w:val="000B67AC"/>
    <w:rsid w:val="000D07C2"/>
    <w:rsid w:val="000E242D"/>
    <w:rsid w:val="000E6596"/>
    <w:rsid w:val="000F1C3B"/>
    <w:rsid w:val="00104DD4"/>
    <w:rsid w:val="00136A08"/>
    <w:rsid w:val="0016404B"/>
    <w:rsid w:val="0016713F"/>
    <w:rsid w:val="00170E6C"/>
    <w:rsid w:val="001725A4"/>
    <w:rsid w:val="00187924"/>
    <w:rsid w:val="00191538"/>
    <w:rsid w:val="00193416"/>
    <w:rsid w:val="001A45D0"/>
    <w:rsid w:val="001B2A66"/>
    <w:rsid w:val="001D1E98"/>
    <w:rsid w:val="00200DD8"/>
    <w:rsid w:val="0020187F"/>
    <w:rsid w:val="00250329"/>
    <w:rsid w:val="00250F4D"/>
    <w:rsid w:val="00251842"/>
    <w:rsid w:val="002530FD"/>
    <w:rsid w:val="002621C3"/>
    <w:rsid w:val="00270E9F"/>
    <w:rsid w:val="00277BC7"/>
    <w:rsid w:val="00282D27"/>
    <w:rsid w:val="002A32E5"/>
    <w:rsid w:val="002A5BC7"/>
    <w:rsid w:val="002C22C9"/>
    <w:rsid w:val="002D1498"/>
    <w:rsid w:val="002E2ACD"/>
    <w:rsid w:val="002F0DB0"/>
    <w:rsid w:val="002F202F"/>
    <w:rsid w:val="00304DAA"/>
    <w:rsid w:val="00316A0C"/>
    <w:rsid w:val="0033463E"/>
    <w:rsid w:val="003521DA"/>
    <w:rsid w:val="0035250A"/>
    <w:rsid w:val="00354F44"/>
    <w:rsid w:val="003605BC"/>
    <w:rsid w:val="003813A2"/>
    <w:rsid w:val="00394112"/>
    <w:rsid w:val="00395074"/>
    <w:rsid w:val="003A0228"/>
    <w:rsid w:val="003B0F4A"/>
    <w:rsid w:val="003B442D"/>
    <w:rsid w:val="003B6FA0"/>
    <w:rsid w:val="003C6E4A"/>
    <w:rsid w:val="003C78D0"/>
    <w:rsid w:val="003D1014"/>
    <w:rsid w:val="003D3DB1"/>
    <w:rsid w:val="003F1D49"/>
    <w:rsid w:val="00400ED5"/>
    <w:rsid w:val="004071BA"/>
    <w:rsid w:val="00441594"/>
    <w:rsid w:val="00443981"/>
    <w:rsid w:val="00446FF3"/>
    <w:rsid w:val="0045034D"/>
    <w:rsid w:val="00453024"/>
    <w:rsid w:val="00454549"/>
    <w:rsid w:val="00455EAF"/>
    <w:rsid w:val="004603FD"/>
    <w:rsid w:val="00462D91"/>
    <w:rsid w:val="0046662E"/>
    <w:rsid w:val="00474AA1"/>
    <w:rsid w:val="0048609F"/>
    <w:rsid w:val="00486492"/>
    <w:rsid w:val="0049328C"/>
    <w:rsid w:val="00497555"/>
    <w:rsid w:val="0049791B"/>
    <w:rsid w:val="004C2DC9"/>
    <w:rsid w:val="004C72AD"/>
    <w:rsid w:val="004D2959"/>
    <w:rsid w:val="004D32B5"/>
    <w:rsid w:val="004E2759"/>
    <w:rsid w:val="004F639F"/>
    <w:rsid w:val="00511B58"/>
    <w:rsid w:val="00513D3A"/>
    <w:rsid w:val="00523ED9"/>
    <w:rsid w:val="00571191"/>
    <w:rsid w:val="00575D9C"/>
    <w:rsid w:val="0058787A"/>
    <w:rsid w:val="00591B50"/>
    <w:rsid w:val="005A14DE"/>
    <w:rsid w:val="005B6E0D"/>
    <w:rsid w:val="005C0C4D"/>
    <w:rsid w:val="005C6015"/>
    <w:rsid w:val="005C7C26"/>
    <w:rsid w:val="005E4689"/>
    <w:rsid w:val="005E767C"/>
    <w:rsid w:val="005F01DC"/>
    <w:rsid w:val="00604CA9"/>
    <w:rsid w:val="00622898"/>
    <w:rsid w:val="006279DB"/>
    <w:rsid w:val="00630E12"/>
    <w:rsid w:val="00632AE8"/>
    <w:rsid w:val="00637D2A"/>
    <w:rsid w:val="00660087"/>
    <w:rsid w:val="0069302F"/>
    <w:rsid w:val="00697FC0"/>
    <w:rsid w:val="006B73AA"/>
    <w:rsid w:val="006C2B38"/>
    <w:rsid w:val="006C5AF3"/>
    <w:rsid w:val="006D332E"/>
    <w:rsid w:val="006D7421"/>
    <w:rsid w:val="006D7C97"/>
    <w:rsid w:val="006F1597"/>
    <w:rsid w:val="006F3882"/>
    <w:rsid w:val="006F4E17"/>
    <w:rsid w:val="00702C85"/>
    <w:rsid w:val="007049D8"/>
    <w:rsid w:val="007127F8"/>
    <w:rsid w:val="0072147F"/>
    <w:rsid w:val="00743398"/>
    <w:rsid w:val="00762CD4"/>
    <w:rsid w:val="00767DC5"/>
    <w:rsid w:val="00777BF1"/>
    <w:rsid w:val="007923BA"/>
    <w:rsid w:val="00792A4D"/>
    <w:rsid w:val="007A4767"/>
    <w:rsid w:val="007A5265"/>
    <w:rsid w:val="007B1672"/>
    <w:rsid w:val="007E4C30"/>
    <w:rsid w:val="007E5569"/>
    <w:rsid w:val="008137F9"/>
    <w:rsid w:val="00813821"/>
    <w:rsid w:val="00826769"/>
    <w:rsid w:val="008326F9"/>
    <w:rsid w:val="0085089C"/>
    <w:rsid w:val="00851C90"/>
    <w:rsid w:val="00855FB3"/>
    <w:rsid w:val="0085713D"/>
    <w:rsid w:val="00862D5F"/>
    <w:rsid w:val="008715FC"/>
    <w:rsid w:val="00873656"/>
    <w:rsid w:val="00876A06"/>
    <w:rsid w:val="00876F3F"/>
    <w:rsid w:val="00883036"/>
    <w:rsid w:val="00883A42"/>
    <w:rsid w:val="00886BF6"/>
    <w:rsid w:val="008903DE"/>
    <w:rsid w:val="0089097C"/>
    <w:rsid w:val="00897B7C"/>
    <w:rsid w:val="008B3252"/>
    <w:rsid w:val="008B5718"/>
    <w:rsid w:val="008B7452"/>
    <w:rsid w:val="008B7A82"/>
    <w:rsid w:val="008E2202"/>
    <w:rsid w:val="008E31D9"/>
    <w:rsid w:val="00927CBA"/>
    <w:rsid w:val="009308BC"/>
    <w:rsid w:val="0093557F"/>
    <w:rsid w:val="00944445"/>
    <w:rsid w:val="009516FB"/>
    <w:rsid w:val="00966368"/>
    <w:rsid w:val="00980903"/>
    <w:rsid w:val="0099280F"/>
    <w:rsid w:val="00992BEB"/>
    <w:rsid w:val="009A2205"/>
    <w:rsid w:val="009B3A77"/>
    <w:rsid w:val="009B4156"/>
    <w:rsid w:val="009C1411"/>
    <w:rsid w:val="009C59FF"/>
    <w:rsid w:val="009D17C1"/>
    <w:rsid w:val="009D7B0A"/>
    <w:rsid w:val="009E5665"/>
    <w:rsid w:val="00A031CD"/>
    <w:rsid w:val="00A2249E"/>
    <w:rsid w:val="00A26F23"/>
    <w:rsid w:val="00A277CF"/>
    <w:rsid w:val="00A50E3B"/>
    <w:rsid w:val="00A767FF"/>
    <w:rsid w:val="00A8195F"/>
    <w:rsid w:val="00A911C8"/>
    <w:rsid w:val="00AA0B86"/>
    <w:rsid w:val="00AC358E"/>
    <w:rsid w:val="00AD085C"/>
    <w:rsid w:val="00AD2D93"/>
    <w:rsid w:val="00AF5135"/>
    <w:rsid w:val="00AF62AF"/>
    <w:rsid w:val="00B16ABD"/>
    <w:rsid w:val="00B3253C"/>
    <w:rsid w:val="00B50AB3"/>
    <w:rsid w:val="00B53FDE"/>
    <w:rsid w:val="00B66D19"/>
    <w:rsid w:val="00B90AB4"/>
    <w:rsid w:val="00BA68D7"/>
    <w:rsid w:val="00BB2949"/>
    <w:rsid w:val="00BB5957"/>
    <w:rsid w:val="00BB6025"/>
    <w:rsid w:val="00BB7338"/>
    <w:rsid w:val="00BC21AD"/>
    <w:rsid w:val="00BC7B53"/>
    <w:rsid w:val="00BD28E8"/>
    <w:rsid w:val="00BE3306"/>
    <w:rsid w:val="00C02ED7"/>
    <w:rsid w:val="00C031E0"/>
    <w:rsid w:val="00C0767B"/>
    <w:rsid w:val="00C33026"/>
    <w:rsid w:val="00C40C6E"/>
    <w:rsid w:val="00C52464"/>
    <w:rsid w:val="00C53D42"/>
    <w:rsid w:val="00C661DE"/>
    <w:rsid w:val="00C81B03"/>
    <w:rsid w:val="00C94682"/>
    <w:rsid w:val="00C952D7"/>
    <w:rsid w:val="00CC153D"/>
    <w:rsid w:val="00CC601D"/>
    <w:rsid w:val="00CC72AE"/>
    <w:rsid w:val="00CD2479"/>
    <w:rsid w:val="00CD646D"/>
    <w:rsid w:val="00CE3D62"/>
    <w:rsid w:val="00CF7738"/>
    <w:rsid w:val="00D0173E"/>
    <w:rsid w:val="00D02245"/>
    <w:rsid w:val="00D03232"/>
    <w:rsid w:val="00D05EA6"/>
    <w:rsid w:val="00D0721F"/>
    <w:rsid w:val="00D23D38"/>
    <w:rsid w:val="00D30189"/>
    <w:rsid w:val="00D36343"/>
    <w:rsid w:val="00D51F2E"/>
    <w:rsid w:val="00D55AA2"/>
    <w:rsid w:val="00D654A6"/>
    <w:rsid w:val="00D800F5"/>
    <w:rsid w:val="00D87B66"/>
    <w:rsid w:val="00DA5193"/>
    <w:rsid w:val="00DC4D5F"/>
    <w:rsid w:val="00DD2CC7"/>
    <w:rsid w:val="00DF6D67"/>
    <w:rsid w:val="00E26306"/>
    <w:rsid w:val="00E81EFE"/>
    <w:rsid w:val="00E82C31"/>
    <w:rsid w:val="00E87C7A"/>
    <w:rsid w:val="00E9299B"/>
    <w:rsid w:val="00EA69C5"/>
    <w:rsid w:val="00EB69B7"/>
    <w:rsid w:val="00EC4AD6"/>
    <w:rsid w:val="00EF3C20"/>
    <w:rsid w:val="00F161F9"/>
    <w:rsid w:val="00F2613C"/>
    <w:rsid w:val="00F40D40"/>
    <w:rsid w:val="00F500CD"/>
    <w:rsid w:val="00F5435D"/>
    <w:rsid w:val="00F5646D"/>
    <w:rsid w:val="00F64C01"/>
    <w:rsid w:val="00F651F6"/>
    <w:rsid w:val="00F66414"/>
    <w:rsid w:val="00F850A0"/>
    <w:rsid w:val="00F90776"/>
    <w:rsid w:val="00FA0DFE"/>
    <w:rsid w:val="00FA3C2D"/>
    <w:rsid w:val="00FA6593"/>
    <w:rsid w:val="00FA6F09"/>
    <w:rsid w:val="00FC34B1"/>
    <w:rsid w:val="00FC4D23"/>
    <w:rsid w:val="00FC57F1"/>
    <w:rsid w:val="00FC7ACC"/>
    <w:rsid w:val="00FD233D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882"/>
    <w:pPr>
      <w:spacing w:after="120" w:line="320" w:lineRule="atLeast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6F3882"/>
    <w:pPr>
      <w:spacing w:before="120"/>
    </w:pPr>
    <w:rPr>
      <w:b/>
      <w:bCs/>
      <w:sz w:val="20"/>
    </w:rPr>
  </w:style>
  <w:style w:type="paragraph" w:customStyle="1" w:styleId="Char">
    <w:name w:val="Char"/>
    <w:basedOn w:val="Standard"/>
    <w:rsid w:val="006F3882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32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D3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332E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D3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332E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882"/>
    <w:pPr>
      <w:spacing w:after="120" w:line="320" w:lineRule="atLeast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6F3882"/>
    <w:pPr>
      <w:spacing w:before="120"/>
    </w:pPr>
    <w:rPr>
      <w:b/>
      <w:bCs/>
      <w:sz w:val="20"/>
    </w:rPr>
  </w:style>
  <w:style w:type="paragraph" w:customStyle="1" w:styleId="Char">
    <w:name w:val="Char"/>
    <w:basedOn w:val="Standard"/>
    <w:rsid w:val="006F3882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32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D3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332E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D3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332E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B48F-6294-4817-B7E4-1F7B32CE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328F92CC.dotm</Template>
  <TotalTime>0</TotalTime>
  <Pages>3</Pages>
  <Words>454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Hans-Böckler-Stiftung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Bispinck</dc:creator>
  <cp:keywords/>
  <dc:description/>
  <cp:lastModifiedBy>Marion Frömming</cp:lastModifiedBy>
  <cp:revision>264</cp:revision>
  <cp:lastPrinted>2018-06-07T13:32:00Z</cp:lastPrinted>
  <dcterms:created xsi:type="dcterms:W3CDTF">2014-02-07T16:19:00Z</dcterms:created>
  <dcterms:modified xsi:type="dcterms:W3CDTF">2018-06-07T14:02:00Z</dcterms:modified>
</cp:coreProperties>
</file>