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13" w:rsidRDefault="00A77813" w:rsidP="00FF1614">
      <w:pPr>
        <w:spacing w:line="240" w:lineRule="auto"/>
        <w:jc w:val="lef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1.6 </w:t>
      </w:r>
      <w:r w:rsidRPr="00A77813">
        <w:rPr>
          <w:rFonts w:ascii="Arial" w:hAnsi="Arial" w:cs="Arial"/>
          <w:b/>
          <w:sz w:val="27"/>
          <w:szCs w:val="27"/>
        </w:rPr>
        <w:t xml:space="preserve">Tarifbindung </w:t>
      </w:r>
      <w:r>
        <w:rPr>
          <w:rFonts w:ascii="Arial" w:hAnsi="Arial" w:cs="Arial"/>
          <w:b/>
          <w:sz w:val="27"/>
          <w:szCs w:val="27"/>
        </w:rPr>
        <w:t xml:space="preserve">nach </w:t>
      </w:r>
      <w:r w:rsidR="009B2C1E">
        <w:rPr>
          <w:rFonts w:ascii="Arial" w:hAnsi="Arial" w:cs="Arial"/>
          <w:b/>
          <w:sz w:val="27"/>
          <w:szCs w:val="27"/>
        </w:rPr>
        <w:t>Beschäftigten 1998 – 201</w:t>
      </w:r>
      <w:r w:rsidR="004755FE">
        <w:rPr>
          <w:rFonts w:ascii="Arial" w:hAnsi="Arial" w:cs="Arial"/>
          <w:b/>
          <w:sz w:val="27"/>
          <w:szCs w:val="27"/>
        </w:rPr>
        <w:t>5</w:t>
      </w:r>
      <w:bookmarkStart w:id="0" w:name="_GoBack"/>
      <w:bookmarkEnd w:id="0"/>
      <w:r w:rsidRPr="00A77813">
        <w:rPr>
          <w:rFonts w:ascii="Arial" w:hAnsi="Arial" w:cs="Arial"/>
          <w:b/>
          <w:sz w:val="27"/>
          <w:szCs w:val="27"/>
        </w:rPr>
        <w:t xml:space="preserve"> in %</w:t>
      </w:r>
    </w:p>
    <w:p w:rsidR="00905DDC" w:rsidRPr="00905DDC" w:rsidRDefault="00905DDC" w:rsidP="00905DDC">
      <w:pPr>
        <w:pBdr>
          <w:bottom w:val="single" w:sz="4" w:space="1" w:color="auto"/>
        </w:pBdr>
        <w:tabs>
          <w:tab w:val="left" w:pos="9000"/>
        </w:tabs>
        <w:spacing w:line="240" w:lineRule="auto"/>
        <w:ind w:right="638"/>
        <w:jc w:val="left"/>
        <w:rPr>
          <w:rFonts w:ascii="Arial" w:hAnsi="Arial" w:cs="Arial"/>
          <w:b/>
          <w:sz w:val="18"/>
          <w:szCs w:val="18"/>
        </w:rPr>
      </w:pPr>
    </w:p>
    <w:p w:rsidR="00A77813" w:rsidRPr="0016512D" w:rsidRDefault="004755FE" w:rsidP="00A77813">
      <w:pPr>
        <w:ind w:left="-284"/>
      </w:pPr>
      <w:r>
        <w:rPr>
          <w:noProof/>
        </w:rPr>
        <w:drawing>
          <wp:inline distT="0" distB="0" distL="0" distR="0" wp14:anchorId="26BA3B17">
            <wp:extent cx="5895975" cy="374488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78" cy="3751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813" w:rsidRDefault="00A77813" w:rsidP="00A77813">
      <w:pPr>
        <w:ind w:lef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</w:p>
    <w:p w:rsidR="00A77813" w:rsidRPr="00A77813" w:rsidRDefault="00A77813" w:rsidP="00A77813">
      <w:pPr>
        <w:ind w:left="-142"/>
        <w:rPr>
          <w:rFonts w:ascii="Arial" w:hAnsi="Arial" w:cs="Arial"/>
          <w:i/>
          <w:sz w:val="22"/>
          <w:szCs w:val="22"/>
        </w:rPr>
      </w:pPr>
      <w:r w:rsidRPr="00A77813">
        <w:rPr>
          <w:rFonts w:ascii="Arial" w:hAnsi="Arial" w:cs="Arial"/>
          <w:i/>
          <w:sz w:val="22"/>
          <w:szCs w:val="22"/>
        </w:rPr>
        <w:t>Quelle: IAB-Betriebspanel</w:t>
      </w:r>
    </w:p>
    <w:sectPr w:rsidR="00A77813" w:rsidRPr="00A77813" w:rsidSect="00FF1614">
      <w:footerReference w:type="default" r:id="rId9"/>
      <w:pgSz w:w="11906" w:h="16838" w:code="9"/>
      <w:pgMar w:top="1417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FF" w:rsidRDefault="005717FF">
      <w:pPr>
        <w:spacing w:line="240" w:lineRule="auto"/>
      </w:pPr>
      <w:r>
        <w:separator/>
      </w:r>
    </w:p>
  </w:endnote>
  <w:endnote w:type="continuationSeparator" w:id="0">
    <w:p w:rsidR="005717FF" w:rsidRDefault="00571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DC" w:rsidRPr="003748CC" w:rsidRDefault="00EC09DC" w:rsidP="00FF1614">
    <w:pPr>
      <w:pStyle w:val="Fuzeile"/>
      <w:spacing w:line="240" w:lineRule="auto"/>
      <w:rPr>
        <w:rFonts w:ascii="Arial" w:hAnsi="Arial" w:cs="Arial"/>
        <w:sz w:val="22"/>
        <w:szCs w:val="22"/>
      </w:rPr>
    </w:pPr>
    <w:r w:rsidRPr="003748CC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FF" w:rsidRDefault="005717FF">
      <w:pPr>
        <w:spacing w:line="240" w:lineRule="auto"/>
      </w:pPr>
      <w:r>
        <w:separator/>
      </w:r>
    </w:p>
  </w:footnote>
  <w:footnote w:type="continuationSeparator" w:id="0">
    <w:p w:rsidR="005717FF" w:rsidRDefault="00571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5"/>
    <w:multiLevelType w:val="multilevel"/>
    <w:tmpl w:val="F118B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65B7D"/>
    <w:multiLevelType w:val="hybridMultilevel"/>
    <w:tmpl w:val="DE7CB43E"/>
    <w:lvl w:ilvl="0" w:tplc="5F5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D6E24"/>
    <w:multiLevelType w:val="multilevel"/>
    <w:tmpl w:val="F0AEF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F81D50"/>
    <w:multiLevelType w:val="multilevel"/>
    <w:tmpl w:val="7B249B9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53991"/>
    <w:multiLevelType w:val="multilevel"/>
    <w:tmpl w:val="893E91E6"/>
    <w:lvl w:ilvl="0">
      <w:start w:val="5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DB5012"/>
    <w:multiLevelType w:val="multilevel"/>
    <w:tmpl w:val="25906F8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B522EB"/>
    <w:multiLevelType w:val="hybridMultilevel"/>
    <w:tmpl w:val="51C66B48"/>
    <w:lvl w:ilvl="0" w:tplc="0DC22760">
      <w:start w:val="1"/>
      <w:numFmt w:val="bullet"/>
      <w:pStyle w:val="EinzugmitKstch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12"/>
        <w:szCs w:val="12"/>
      </w:rPr>
    </w:lvl>
    <w:lvl w:ilvl="1" w:tplc="7756A3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808080"/>
        <w:sz w:val="12"/>
        <w:szCs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"/>
  </w:num>
  <w:num w:numId="31">
    <w:abstractNumId w:val="6"/>
  </w:num>
  <w:num w:numId="32">
    <w:abstractNumId w:val="6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8"/>
    <w:rsid w:val="0000310B"/>
    <w:rsid w:val="00011286"/>
    <w:rsid w:val="0001271D"/>
    <w:rsid w:val="0002153E"/>
    <w:rsid w:val="000217FB"/>
    <w:rsid w:val="000248FF"/>
    <w:rsid w:val="00026E10"/>
    <w:rsid w:val="00027DF9"/>
    <w:rsid w:val="00032EF9"/>
    <w:rsid w:val="0003300E"/>
    <w:rsid w:val="00040EC3"/>
    <w:rsid w:val="00043593"/>
    <w:rsid w:val="0004524E"/>
    <w:rsid w:val="000456FF"/>
    <w:rsid w:val="00055811"/>
    <w:rsid w:val="00060A9B"/>
    <w:rsid w:val="000645B6"/>
    <w:rsid w:val="0007280A"/>
    <w:rsid w:val="000802A8"/>
    <w:rsid w:val="000808FB"/>
    <w:rsid w:val="0008143D"/>
    <w:rsid w:val="00081D6F"/>
    <w:rsid w:val="00083488"/>
    <w:rsid w:val="00087070"/>
    <w:rsid w:val="0009344D"/>
    <w:rsid w:val="000970DD"/>
    <w:rsid w:val="000A2BE9"/>
    <w:rsid w:val="000A64DA"/>
    <w:rsid w:val="000A69B2"/>
    <w:rsid w:val="000B0E18"/>
    <w:rsid w:val="000B30C3"/>
    <w:rsid w:val="000B4341"/>
    <w:rsid w:val="000B47BA"/>
    <w:rsid w:val="000B5ED5"/>
    <w:rsid w:val="000B7399"/>
    <w:rsid w:val="000C02E5"/>
    <w:rsid w:val="000C20BD"/>
    <w:rsid w:val="000C3FBB"/>
    <w:rsid w:val="000C46FC"/>
    <w:rsid w:val="000C47C3"/>
    <w:rsid w:val="000C54A1"/>
    <w:rsid w:val="000C5FD6"/>
    <w:rsid w:val="000D0844"/>
    <w:rsid w:val="000D10AA"/>
    <w:rsid w:val="000D264D"/>
    <w:rsid w:val="000D2EB9"/>
    <w:rsid w:val="000D3896"/>
    <w:rsid w:val="000D51BB"/>
    <w:rsid w:val="000E66EB"/>
    <w:rsid w:val="00103A9C"/>
    <w:rsid w:val="0011244D"/>
    <w:rsid w:val="001174EE"/>
    <w:rsid w:val="00117729"/>
    <w:rsid w:val="00121F1F"/>
    <w:rsid w:val="001239AC"/>
    <w:rsid w:val="0014649F"/>
    <w:rsid w:val="00146740"/>
    <w:rsid w:val="00146EA6"/>
    <w:rsid w:val="00153997"/>
    <w:rsid w:val="0015455C"/>
    <w:rsid w:val="00161E9A"/>
    <w:rsid w:val="00164276"/>
    <w:rsid w:val="0016512D"/>
    <w:rsid w:val="001718FD"/>
    <w:rsid w:val="00173E54"/>
    <w:rsid w:val="00175C02"/>
    <w:rsid w:val="00181D79"/>
    <w:rsid w:val="001825CB"/>
    <w:rsid w:val="00183102"/>
    <w:rsid w:val="001831A1"/>
    <w:rsid w:val="001853B9"/>
    <w:rsid w:val="001874D2"/>
    <w:rsid w:val="00195D98"/>
    <w:rsid w:val="0019621A"/>
    <w:rsid w:val="001A074E"/>
    <w:rsid w:val="001A0AE9"/>
    <w:rsid w:val="001A1DBD"/>
    <w:rsid w:val="001A4B1B"/>
    <w:rsid w:val="001A4BC3"/>
    <w:rsid w:val="001B0285"/>
    <w:rsid w:val="001B0E56"/>
    <w:rsid w:val="001B4722"/>
    <w:rsid w:val="001B7AFD"/>
    <w:rsid w:val="001C227B"/>
    <w:rsid w:val="001C64D5"/>
    <w:rsid w:val="001D1E81"/>
    <w:rsid w:val="001D230F"/>
    <w:rsid w:val="001D29EB"/>
    <w:rsid w:val="001D2D4B"/>
    <w:rsid w:val="001E1998"/>
    <w:rsid w:val="001E334A"/>
    <w:rsid w:val="001E5082"/>
    <w:rsid w:val="001E7A85"/>
    <w:rsid w:val="001F63B4"/>
    <w:rsid w:val="001F7626"/>
    <w:rsid w:val="002023DC"/>
    <w:rsid w:val="002163B5"/>
    <w:rsid w:val="00217565"/>
    <w:rsid w:val="00221374"/>
    <w:rsid w:val="00222F68"/>
    <w:rsid w:val="00224D3F"/>
    <w:rsid w:val="002272D6"/>
    <w:rsid w:val="00234805"/>
    <w:rsid w:val="00235196"/>
    <w:rsid w:val="00240498"/>
    <w:rsid w:val="00247400"/>
    <w:rsid w:val="00254416"/>
    <w:rsid w:val="00256483"/>
    <w:rsid w:val="002615EE"/>
    <w:rsid w:val="002635FB"/>
    <w:rsid w:val="00273987"/>
    <w:rsid w:val="002951D4"/>
    <w:rsid w:val="0029723F"/>
    <w:rsid w:val="002A20FA"/>
    <w:rsid w:val="002A2927"/>
    <w:rsid w:val="002A5266"/>
    <w:rsid w:val="002C68E3"/>
    <w:rsid w:val="002C79AF"/>
    <w:rsid w:val="002D0B8D"/>
    <w:rsid w:val="002D4D15"/>
    <w:rsid w:val="002D7BAE"/>
    <w:rsid w:val="002E2770"/>
    <w:rsid w:val="002E4D10"/>
    <w:rsid w:val="002E73FE"/>
    <w:rsid w:val="002F30E8"/>
    <w:rsid w:val="002F3E13"/>
    <w:rsid w:val="002F403E"/>
    <w:rsid w:val="002F55CC"/>
    <w:rsid w:val="003025EE"/>
    <w:rsid w:val="00304631"/>
    <w:rsid w:val="00304AE9"/>
    <w:rsid w:val="0031106F"/>
    <w:rsid w:val="0031470E"/>
    <w:rsid w:val="003170D4"/>
    <w:rsid w:val="00317688"/>
    <w:rsid w:val="00317E7B"/>
    <w:rsid w:val="00334927"/>
    <w:rsid w:val="00335AF6"/>
    <w:rsid w:val="00347FE9"/>
    <w:rsid w:val="0035348A"/>
    <w:rsid w:val="00366405"/>
    <w:rsid w:val="003748CC"/>
    <w:rsid w:val="00380095"/>
    <w:rsid w:val="003846A2"/>
    <w:rsid w:val="00384D8A"/>
    <w:rsid w:val="003865ED"/>
    <w:rsid w:val="00393EF0"/>
    <w:rsid w:val="00397BA4"/>
    <w:rsid w:val="003A3527"/>
    <w:rsid w:val="003A6C97"/>
    <w:rsid w:val="003A736B"/>
    <w:rsid w:val="003B12DC"/>
    <w:rsid w:val="003B4C6F"/>
    <w:rsid w:val="003C2CA6"/>
    <w:rsid w:val="003E1654"/>
    <w:rsid w:val="003E7B67"/>
    <w:rsid w:val="003E7DE1"/>
    <w:rsid w:val="003F1C5B"/>
    <w:rsid w:val="003F3BE4"/>
    <w:rsid w:val="003F462A"/>
    <w:rsid w:val="003F6A03"/>
    <w:rsid w:val="004002B9"/>
    <w:rsid w:val="00401DF3"/>
    <w:rsid w:val="00405349"/>
    <w:rsid w:val="00412175"/>
    <w:rsid w:val="00412B1C"/>
    <w:rsid w:val="00417375"/>
    <w:rsid w:val="00417662"/>
    <w:rsid w:val="00423EBA"/>
    <w:rsid w:val="004340E6"/>
    <w:rsid w:val="00434AC5"/>
    <w:rsid w:val="00436B22"/>
    <w:rsid w:val="004449CF"/>
    <w:rsid w:val="00451BE9"/>
    <w:rsid w:val="004534C2"/>
    <w:rsid w:val="00455D09"/>
    <w:rsid w:val="00457446"/>
    <w:rsid w:val="004576A3"/>
    <w:rsid w:val="0046474A"/>
    <w:rsid w:val="004671C0"/>
    <w:rsid w:val="004755FE"/>
    <w:rsid w:val="00481869"/>
    <w:rsid w:val="0048188F"/>
    <w:rsid w:val="00481C10"/>
    <w:rsid w:val="00483147"/>
    <w:rsid w:val="00484BB1"/>
    <w:rsid w:val="00487AAA"/>
    <w:rsid w:val="00495C11"/>
    <w:rsid w:val="0049710B"/>
    <w:rsid w:val="004A21B1"/>
    <w:rsid w:val="004A2277"/>
    <w:rsid w:val="004A2513"/>
    <w:rsid w:val="004A31FB"/>
    <w:rsid w:val="004B0F04"/>
    <w:rsid w:val="004B27CA"/>
    <w:rsid w:val="004B5DBB"/>
    <w:rsid w:val="004C2EB8"/>
    <w:rsid w:val="004C324B"/>
    <w:rsid w:val="004D2B04"/>
    <w:rsid w:val="004D68E5"/>
    <w:rsid w:val="004E1130"/>
    <w:rsid w:val="004E2D03"/>
    <w:rsid w:val="004E5847"/>
    <w:rsid w:val="004E7BC6"/>
    <w:rsid w:val="004F42DD"/>
    <w:rsid w:val="004F66D6"/>
    <w:rsid w:val="004F698E"/>
    <w:rsid w:val="00512796"/>
    <w:rsid w:val="00517932"/>
    <w:rsid w:val="005351AE"/>
    <w:rsid w:val="005416E2"/>
    <w:rsid w:val="005439C1"/>
    <w:rsid w:val="00546300"/>
    <w:rsid w:val="00555A99"/>
    <w:rsid w:val="00557315"/>
    <w:rsid w:val="0056297C"/>
    <w:rsid w:val="0056429D"/>
    <w:rsid w:val="005674C1"/>
    <w:rsid w:val="005711D5"/>
    <w:rsid w:val="005717FF"/>
    <w:rsid w:val="00572745"/>
    <w:rsid w:val="005729EA"/>
    <w:rsid w:val="00576ADB"/>
    <w:rsid w:val="005813B9"/>
    <w:rsid w:val="00581ED7"/>
    <w:rsid w:val="00582F95"/>
    <w:rsid w:val="0058366E"/>
    <w:rsid w:val="00587203"/>
    <w:rsid w:val="00590283"/>
    <w:rsid w:val="00591488"/>
    <w:rsid w:val="00591B7D"/>
    <w:rsid w:val="00592A93"/>
    <w:rsid w:val="00593B71"/>
    <w:rsid w:val="005A2703"/>
    <w:rsid w:val="005A5286"/>
    <w:rsid w:val="005B1F68"/>
    <w:rsid w:val="005B3538"/>
    <w:rsid w:val="005C1D2F"/>
    <w:rsid w:val="005C1DB4"/>
    <w:rsid w:val="005C6254"/>
    <w:rsid w:val="005D0EB7"/>
    <w:rsid w:val="005D3A7F"/>
    <w:rsid w:val="005D73A1"/>
    <w:rsid w:val="005E42EF"/>
    <w:rsid w:val="005F5800"/>
    <w:rsid w:val="005F6471"/>
    <w:rsid w:val="00603CBD"/>
    <w:rsid w:val="006078CC"/>
    <w:rsid w:val="00613007"/>
    <w:rsid w:val="006142DC"/>
    <w:rsid w:val="00615CDF"/>
    <w:rsid w:val="0062157F"/>
    <w:rsid w:val="0062260C"/>
    <w:rsid w:val="00627F5C"/>
    <w:rsid w:val="00635E34"/>
    <w:rsid w:val="00641122"/>
    <w:rsid w:val="006430A8"/>
    <w:rsid w:val="006514A5"/>
    <w:rsid w:val="006516C5"/>
    <w:rsid w:val="006662E4"/>
    <w:rsid w:val="0066713F"/>
    <w:rsid w:val="00670B7E"/>
    <w:rsid w:val="006716B2"/>
    <w:rsid w:val="00674AE8"/>
    <w:rsid w:val="0068480E"/>
    <w:rsid w:val="00686611"/>
    <w:rsid w:val="006940DC"/>
    <w:rsid w:val="006A7DB3"/>
    <w:rsid w:val="006B0890"/>
    <w:rsid w:val="006B1EB8"/>
    <w:rsid w:val="006B2739"/>
    <w:rsid w:val="006B3FC9"/>
    <w:rsid w:val="006B6EE6"/>
    <w:rsid w:val="006C047B"/>
    <w:rsid w:val="006C1B9D"/>
    <w:rsid w:val="006C587E"/>
    <w:rsid w:val="006C723E"/>
    <w:rsid w:val="006C7FDC"/>
    <w:rsid w:val="006D5E1B"/>
    <w:rsid w:val="006D5E93"/>
    <w:rsid w:val="006E1483"/>
    <w:rsid w:val="006E714A"/>
    <w:rsid w:val="006F2141"/>
    <w:rsid w:val="006F234F"/>
    <w:rsid w:val="00720648"/>
    <w:rsid w:val="00725A01"/>
    <w:rsid w:val="00727F8F"/>
    <w:rsid w:val="00730395"/>
    <w:rsid w:val="00730B41"/>
    <w:rsid w:val="00730D03"/>
    <w:rsid w:val="00734BFB"/>
    <w:rsid w:val="00737A5A"/>
    <w:rsid w:val="00740F88"/>
    <w:rsid w:val="00744055"/>
    <w:rsid w:val="00750356"/>
    <w:rsid w:val="007516DC"/>
    <w:rsid w:val="00752D96"/>
    <w:rsid w:val="00761FE2"/>
    <w:rsid w:val="00763937"/>
    <w:rsid w:val="007641D2"/>
    <w:rsid w:val="0077056E"/>
    <w:rsid w:val="00774E94"/>
    <w:rsid w:val="007771AE"/>
    <w:rsid w:val="00783218"/>
    <w:rsid w:val="00783310"/>
    <w:rsid w:val="007915BD"/>
    <w:rsid w:val="007924A8"/>
    <w:rsid w:val="0079503D"/>
    <w:rsid w:val="0079615A"/>
    <w:rsid w:val="007972A6"/>
    <w:rsid w:val="007A02B8"/>
    <w:rsid w:val="007C143F"/>
    <w:rsid w:val="007C6B05"/>
    <w:rsid w:val="007C7565"/>
    <w:rsid w:val="007D481D"/>
    <w:rsid w:val="007D5771"/>
    <w:rsid w:val="007E2C03"/>
    <w:rsid w:val="007E3A48"/>
    <w:rsid w:val="007E4058"/>
    <w:rsid w:val="007E4315"/>
    <w:rsid w:val="007F36CC"/>
    <w:rsid w:val="00802EF4"/>
    <w:rsid w:val="00806735"/>
    <w:rsid w:val="00806C82"/>
    <w:rsid w:val="008134F7"/>
    <w:rsid w:val="0081571E"/>
    <w:rsid w:val="008179E5"/>
    <w:rsid w:val="00820AE5"/>
    <w:rsid w:val="00827690"/>
    <w:rsid w:val="0083138B"/>
    <w:rsid w:val="00833F0D"/>
    <w:rsid w:val="008349E7"/>
    <w:rsid w:val="0083542D"/>
    <w:rsid w:val="00835AD8"/>
    <w:rsid w:val="00845E42"/>
    <w:rsid w:val="0085078C"/>
    <w:rsid w:val="00850A51"/>
    <w:rsid w:val="00855B66"/>
    <w:rsid w:val="00855F22"/>
    <w:rsid w:val="008713D4"/>
    <w:rsid w:val="008752D9"/>
    <w:rsid w:val="008760D5"/>
    <w:rsid w:val="008763D2"/>
    <w:rsid w:val="00876CDE"/>
    <w:rsid w:val="00881FAC"/>
    <w:rsid w:val="00882905"/>
    <w:rsid w:val="008919EF"/>
    <w:rsid w:val="00894C04"/>
    <w:rsid w:val="008975CE"/>
    <w:rsid w:val="008A2EDA"/>
    <w:rsid w:val="008A2F2B"/>
    <w:rsid w:val="008B4620"/>
    <w:rsid w:val="008B7F48"/>
    <w:rsid w:val="008C4A18"/>
    <w:rsid w:val="008C4DFC"/>
    <w:rsid w:val="008E2E49"/>
    <w:rsid w:val="008E45B3"/>
    <w:rsid w:val="008F7467"/>
    <w:rsid w:val="009014B5"/>
    <w:rsid w:val="0090533B"/>
    <w:rsid w:val="00905DDC"/>
    <w:rsid w:val="00906B1C"/>
    <w:rsid w:val="00911B1C"/>
    <w:rsid w:val="0091377B"/>
    <w:rsid w:val="00915122"/>
    <w:rsid w:val="00916705"/>
    <w:rsid w:val="0092083F"/>
    <w:rsid w:val="00921D45"/>
    <w:rsid w:val="00921E0A"/>
    <w:rsid w:val="009309F9"/>
    <w:rsid w:val="00931E95"/>
    <w:rsid w:val="00935CC4"/>
    <w:rsid w:val="009421BE"/>
    <w:rsid w:val="00944A03"/>
    <w:rsid w:val="00950656"/>
    <w:rsid w:val="009554CB"/>
    <w:rsid w:val="00964F07"/>
    <w:rsid w:val="009718D6"/>
    <w:rsid w:val="00972E5A"/>
    <w:rsid w:val="009754FE"/>
    <w:rsid w:val="00977496"/>
    <w:rsid w:val="009965DF"/>
    <w:rsid w:val="009A029C"/>
    <w:rsid w:val="009A0D46"/>
    <w:rsid w:val="009A500D"/>
    <w:rsid w:val="009B00AC"/>
    <w:rsid w:val="009B1E5D"/>
    <w:rsid w:val="009B2C1E"/>
    <w:rsid w:val="009B3EA7"/>
    <w:rsid w:val="009B40CF"/>
    <w:rsid w:val="009B5E6D"/>
    <w:rsid w:val="009B6D9A"/>
    <w:rsid w:val="009C220E"/>
    <w:rsid w:val="009C429E"/>
    <w:rsid w:val="009D1B8F"/>
    <w:rsid w:val="009D3997"/>
    <w:rsid w:val="009D567E"/>
    <w:rsid w:val="009E26FB"/>
    <w:rsid w:val="009E4A69"/>
    <w:rsid w:val="009F667D"/>
    <w:rsid w:val="00A033DA"/>
    <w:rsid w:val="00A0413D"/>
    <w:rsid w:val="00A06C5C"/>
    <w:rsid w:val="00A06FEB"/>
    <w:rsid w:val="00A11216"/>
    <w:rsid w:val="00A154DC"/>
    <w:rsid w:val="00A15C0B"/>
    <w:rsid w:val="00A1651C"/>
    <w:rsid w:val="00A17925"/>
    <w:rsid w:val="00A216FA"/>
    <w:rsid w:val="00A22231"/>
    <w:rsid w:val="00A2678C"/>
    <w:rsid w:val="00A35F98"/>
    <w:rsid w:val="00A36200"/>
    <w:rsid w:val="00A44599"/>
    <w:rsid w:val="00A456CE"/>
    <w:rsid w:val="00A601F0"/>
    <w:rsid w:val="00A63EB3"/>
    <w:rsid w:val="00A67ED9"/>
    <w:rsid w:val="00A70A1D"/>
    <w:rsid w:val="00A718AF"/>
    <w:rsid w:val="00A725A3"/>
    <w:rsid w:val="00A73755"/>
    <w:rsid w:val="00A77813"/>
    <w:rsid w:val="00A77DC5"/>
    <w:rsid w:val="00A845E7"/>
    <w:rsid w:val="00A86686"/>
    <w:rsid w:val="00A87476"/>
    <w:rsid w:val="00A914EE"/>
    <w:rsid w:val="00A97047"/>
    <w:rsid w:val="00AB083C"/>
    <w:rsid w:val="00AB2714"/>
    <w:rsid w:val="00AC7E8E"/>
    <w:rsid w:val="00AD2140"/>
    <w:rsid w:val="00AD2BAB"/>
    <w:rsid w:val="00AD34EF"/>
    <w:rsid w:val="00AD6806"/>
    <w:rsid w:val="00AE1737"/>
    <w:rsid w:val="00AE3ACF"/>
    <w:rsid w:val="00AE41B9"/>
    <w:rsid w:val="00AE508D"/>
    <w:rsid w:val="00AE640A"/>
    <w:rsid w:val="00AE6C2A"/>
    <w:rsid w:val="00AF33E5"/>
    <w:rsid w:val="00AF6167"/>
    <w:rsid w:val="00B05877"/>
    <w:rsid w:val="00B12497"/>
    <w:rsid w:val="00B145B3"/>
    <w:rsid w:val="00B20AA7"/>
    <w:rsid w:val="00B23824"/>
    <w:rsid w:val="00B426E6"/>
    <w:rsid w:val="00B5172B"/>
    <w:rsid w:val="00B51D07"/>
    <w:rsid w:val="00B5459C"/>
    <w:rsid w:val="00B80640"/>
    <w:rsid w:val="00B81D42"/>
    <w:rsid w:val="00B82047"/>
    <w:rsid w:val="00B8319B"/>
    <w:rsid w:val="00B85A0D"/>
    <w:rsid w:val="00B87D3A"/>
    <w:rsid w:val="00B915B5"/>
    <w:rsid w:val="00B95505"/>
    <w:rsid w:val="00B9691F"/>
    <w:rsid w:val="00BA1190"/>
    <w:rsid w:val="00BA75A4"/>
    <w:rsid w:val="00BB1721"/>
    <w:rsid w:val="00BB44A5"/>
    <w:rsid w:val="00BB6100"/>
    <w:rsid w:val="00BC20E4"/>
    <w:rsid w:val="00BC2D79"/>
    <w:rsid w:val="00BC3B77"/>
    <w:rsid w:val="00BC3F3A"/>
    <w:rsid w:val="00BC40FE"/>
    <w:rsid w:val="00BC5F60"/>
    <w:rsid w:val="00BE41DF"/>
    <w:rsid w:val="00BE66F7"/>
    <w:rsid w:val="00C01172"/>
    <w:rsid w:val="00C01D9E"/>
    <w:rsid w:val="00C04975"/>
    <w:rsid w:val="00C1430F"/>
    <w:rsid w:val="00C31C45"/>
    <w:rsid w:val="00C3534A"/>
    <w:rsid w:val="00C35FCF"/>
    <w:rsid w:val="00C42130"/>
    <w:rsid w:val="00C42FB7"/>
    <w:rsid w:val="00C432CE"/>
    <w:rsid w:val="00C44E83"/>
    <w:rsid w:val="00C5336E"/>
    <w:rsid w:val="00C56144"/>
    <w:rsid w:val="00C616DF"/>
    <w:rsid w:val="00C71AA9"/>
    <w:rsid w:val="00C751FD"/>
    <w:rsid w:val="00C80CB3"/>
    <w:rsid w:val="00C818CE"/>
    <w:rsid w:val="00C87C98"/>
    <w:rsid w:val="00CA4BA5"/>
    <w:rsid w:val="00CA6CCC"/>
    <w:rsid w:val="00CB4280"/>
    <w:rsid w:val="00CC3E66"/>
    <w:rsid w:val="00CD5ABD"/>
    <w:rsid w:val="00CD65A3"/>
    <w:rsid w:val="00CE1A31"/>
    <w:rsid w:val="00CE2D53"/>
    <w:rsid w:val="00CE560D"/>
    <w:rsid w:val="00CE591B"/>
    <w:rsid w:val="00CF3563"/>
    <w:rsid w:val="00CF4511"/>
    <w:rsid w:val="00CF4713"/>
    <w:rsid w:val="00D01B29"/>
    <w:rsid w:val="00D02784"/>
    <w:rsid w:val="00D07A8A"/>
    <w:rsid w:val="00D07AF1"/>
    <w:rsid w:val="00D12AB3"/>
    <w:rsid w:val="00D13717"/>
    <w:rsid w:val="00D14C02"/>
    <w:rsid w:val="00D20EDA"/>
    <w:rsid w:val="00D21531"/>
    <w:rsid w:val="00D30AB3"/>
    <w:rsid w:val="00D31007"/>
    <w:rsid w:val="00D310C1"/>
    <w:rsid w:val="00D31D25"/>
    <w:rsid w:val="00D42B75"/>
    <w:rsid w:val="00D47979"/>
    <w:rsid w:val="00D53613"/>
    <w:rsid w:val="00D57A7E"/>
    <w:rsid w:val="00D605B0"/>
    <w:rsid w:val="00D60A50"/>
    <w:rsid w:val="00D61A80"/>
    <w:rsid w:val="00D62248"/>
    <w:rsid w:val="00D66CDB"/>
    <w:rsid w:val="00D72D4B"/>
    <w:rsid w:val="00D91EE2"/>
    <w:rsid w:val="00D91F62"/>
    <w:rsid w:val="00D93481"/>
    <w:rsid w:val="00D9675B"/>
    <w:rsid w:val="00DA3D7B"/>
    <w:rsid w:val="00DB18DF"/>
    <w:rsid w:val="00DB1CE5"/>
    <w:rsid w:val="00DB432A"/>
    <w:rsid w:val="00DB4D56"/>
    <w:rsid w:val="00DC5887"/>
    <w:rsid w:val="00DC58C8"/>
    <w:rsid w:val="00DC5D51"/>
    <w:rsid w:val="00DC7C1A"/>
    <w:rsid w:val="00DD3E03"/>
    <w:rsid w:val="00DE1976"/>
    <w:rsid w:val="00DE40D6"/>
    <w:rsid w:val="00DF0001"/>
    <w:rsid w:val="00DF27B5"/>
    <w:rsid w:val="00E00645"/>
    <w:rsid w:val="00E02280"/>
    <w:rsid w:val="00E0382A"/>
    <w:rsid w:val="00E06ACD"/>
    <w:rsid w:val="00E14B38"/>
    <w:rsid w:val="00E23802"/>
    <w:rsid w:val="00E242C5"/>
    <w:rsid w:val="00E2520F"/>
    <w:rsid w:val="00E32DA0"/>
    <w:rsid w:val="00E34215"/>
    <w:rsid w:val="00E3647A"/>
    <w:rsid w:val="00E36CEC"/>
    <w:rsid w:val="00E3749F"/>
    <w:rsid w:val="00E40732"/>
    <w:rsid w:val="00E419B2"/>
    <w:rsid w:val="00E41AC6"/>
    <w:rsid w:val="00E4560B"/>
    <w:rsid w:val="00E529F1"/>
    <w:rsid w:val="00E541E3"/>
    <w:rsid w:val="00E70147"/>
    <w:rsid w:val="00E7078F"/>
    <w:rsid w:val="00E72116"/>
    <w:rsid w:val="00E73807"/>
    <w:rsid w:val="00E74905"/>
    <w:rsid w:val="00E84BDC"/>
    <w:rsid w:val="00E8774A"/>
    <w:rsid w:val="00E87C7D"/>
    <w:rsid w:val="00E91236"/>
    <w:rsid w:val="00E96072"/>
    <w:rsid w:val="00E966F0"/>
    <w:rsid w:val="00EA0755"/>
    <w:rsid w:val="00EA0A7D"/>
    <w:rsid w:val="00EA1D3A"/>
    <w:rsid w:val="00EA2889"/>
    <w:rsid w:val="00EA2A45"/>
    <w:rsid w:val="00EA3FCF"/>
    <w:rsid w:val="00EA57BD"/>
    <w:rsid w:val="00EA678A"/>
    <w:rsid w:val="00EA6CD0"/>
    <w:rsid w:val="00EB1D6B"/>
    <w:rsid w:val="00EB2416"/>
    <w:rsid w:val="00EB2EE3"/>
    <w:rsid w:val="00EB50CB"/>
    <w:rsid w:val="00EC09DC"/>
    <w:rsid w:val="00EC1538"/>
    <w:rsid w:val="00EC2208"/>
    <w:rsid w:val="00ED1A13"/>
    <w:rsid w:val="00EE068E"/>
    <w:rsid w:val="00EE35A7"/>
    <w:rsid w:val="00EE56F5"/>
    <w:rsid w:val="00EE650E"/>
    <w:rsid w:val="00F030D8"/>
    <w:rsid w:val="00F031F9"/>
    <w:rsid w:val="00F06835"/>
    <w:rsid w:val="00F115D9"/>
    <w:rsid w:val="00F1167D"/>
    <w:rsid w:val="00F178DC"/>
    <w:rsid w:val="00F2429F"/>
    <w:rsid w:val="00F25912"/>
    <w:rsid w:val="00F34726"/>
    <w:rsid w:val="00F35756"/>
    <w:rsid w:val="00F36B94"/>
    <w:rsid w:val="00F36E6F"/>
    <w:rsid w:val="00F41883"/>
    <w:rsid w:val="00F42583"/>
    <w:rsid w:val="00F42D03"/>
    <w:rsid w:val="00F4363E"/>
    <w:rsid w:val="00F47B55"/>
    <w:rsid w:val="00F54A4F"/>
    <w:rsid w:val="00F61D67"/>
    <w:rsid w:val="00F64C15"/>
    <w:rsid w:val="00F77776"/>
    <w:rsid w:val="00F83258"/>
    <w:rsid w:val="00FA360A"/>
    <w:rsid w:val="00FA5867"/>
    <w:rsid w:val="00FA716D"/>
    <w:rsid w:val="00FB1DCB"/>
    <w:rsid w:val="00FB2FEE"/>
    <w:rsid w:val="00FB7F57"/>
    <w:rsid w:val="00FC0DFB"/>
    <w:rsid w:val="00FC5FB2"/>
    <w:rsid w:val="00FC7CFF"/>
    <w:rsid w:val="00FD08B9"/>
    <w:rsid w:val="00FD1726"/>
    <w:rsid w:val="00FD3F89"/>
    <w:rsid w:val="00FD47B1"/>
    <w:rsid w:val="00FE024F"/>
    <w:rsid w:val="00FE09CB"/>
    <w:rsid w:val="00FE2153"/>
    <w:rsid w:val="00FE782B"/>
    <w:rsid w:val="00FE7932"/>
    <w:rsid w:val="00FF1614"/>
    <w:rsid w:val="00FF1D1C"/>
    <w:rsid w:val="00FF559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D4"/>
    <w:pPr>
      <w:spacing w:line="24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 w:after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A77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8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D4"/>
    <w:pPr>
      <w:spacing w:line="24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 w:after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A77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8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408B43DF.dotm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Hans-Böckler-Stiftung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Reinhard-Bispinck</dc:creator>
  <cp:lastModifiedBy>Reinhard Bispinck</cp:lastModifiedBy>
  <cp:revision>2</cp:revision>
  <cp:lastPrinted>2010-12-10T15:45:00Z</cp:lastPrinted>
  <dcterms:created xsi:type="dcterms:W3CDTF">2017-01-24T17:24:00Z</dcterms:created>
  <dcterms:modified xsi:type="dcterms:W3CDTF">2017-01-24T17:24:00Z</dcterms:modified>
</cp:coreProperties>
</file>