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2" w:rsidRPr="006F3882" w:rsidRDefault="006F3882" w:rsidP="006F3882">
      <w:pPr>
        <w:pStyle w:val="Beschriftung"/>
        <w:spacing w:before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2</w:t>
      </w:r>
      <w:r w:rsidRPr="004D7090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</w:r>
      <w:r w:rsidRPr="004D7090">
        <w:rPr>
          <w:rFonts w:ascii="Arial" w:hAnsi="Arial" w:cs="Arial"/>
          <w:sz w:val="27"/>
          <w:szCs w:val="27"/>
        </w:rPr>
        <w:t>Lohn-</w:t>
      </w:r>
      <w:r>
        <w:rPr>
          <w:rFonts w:ascii="Arial" w:hAnsi="Arial" w:cs="Arial"/>
          <w:sz w:val="27"/>
          <w:szCs w:val="27"/>
        </w:rPr>
        <w:t xml:space="preserve"> und Gehaltsabschlüsse </w:t>
      </w:r>
      <w:r w:rsidR="003F1D49">
        <w:rPr>
          <w:rFonts w:ascii="Arial" w:hAnsi="Arial" w:cs="Arial"/>
          <w:sz w:val="27"/>
          <w:szCs w:val="27"/>
        </w:rPr>
        <w:t>201</w:t>
      </w:r>
      <w:r w:rsidR="008903DE">
        <w:rPr>
          <w:rFonts w:ascii="Arial" w:hAnsi="Arial" w:cs="Arial"/>
          <w:sz w:val="27"/>
          <w:szCs w:val="27"/>
        </w:rPr>
        <w:t>5</w:t>
      </w:r>
      <w:r w:rsidR="00C40C6E">
        <w:rPr>
          <w:rFonts w:ascii="Arial" w:hAnsi="Arial" w:cs="Arial"/>
          <w:sz w:val="27"/>
          <w:szCs w:val="27"/>
        </w:rPr>
        <w:t xml:space="preserve"> und 2016</w:t>
      </w:r>
    </w:p>
    <w:tbl>
      <w:tblPr>
        <w:tblW w:w="963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303"/>
      </w:tblGrid>
      <w:tr w:rsidR="00C661DE" w:rsidRPr="00C661DE" w:rsidTr="002A32E5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F3882" w:rsidRPr="00C661DE" w:rsidRDefault="006F3882" w:rsidP="002A32E5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F3882" w:rsidRPr="00C661DE" w:rsidRDefault="006F3882" w:rsidP="002A32E5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303" w:type="dxa"/>
            <w:tcBorders>
              <w:top w:val="single" w:sz="6" w:space="0" w:color="auto"/>
              <w:bottom w:val="single" w:sz="6" w:space="0" w:color="auto"/>
            </w:tcBorders>
          </w:tcPr>
          <w:p w:rsidR="006F3882" w:rsidRPr="00C661DE" w:rsidRDefault="006F3882" w:rsidP="002A32E5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C661DE" w:rsidRPr="00C661DE" w:rsidTr="002A32E5">
        <w:trPr>
          <w:trHeight w:val="387"/>
        </w:trPr>
        <w:tc>
          <w:tcPr>
            <w:tcW w:w="1418" w:type="dxa"/>
          </w:tcPr>
          <w:p w:rsidR="002A32E5" w:rsidRPr="00C661DE" w:rsidRDefault="002A32E5" w:rsidP="003F1D49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C661D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2A32E5" w:rsidRPr="00C661DE" w:rsidRDefault="002A32E5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2A32E5" w:rsidRPr="00C661DE" w:rsidRDefault="002A32E5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03DE" w:rsidRPr="008903DE" w:rsidTr="00630E12">
        <w:trPr>
          <w:trHeight w:val="681"/>
        </w:trPr>
        <w:tc>
          <w:tcPr>
            <w:tcW w:w="1418" w:type="dxa"/>
          </w:tcPr>
          <w:p w:rsidR="002E2ACD" w:rsidRPr="008903DE" w:rsidRDefault="008903DE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24.02.</w:t>
            </w:r>
          </w:p>
        </w:tc>
        <w:tc>
          <w:tcPr>
            <w:tcW w:w="3918" w:type="dxa"/>
            <w:shd w:val="clear" w:color="auto" w:fill="auto"/>
          </w:tcPr>
          <w:p w:rsidR="002E2ACD" w:rsidRPr="008903DE" w:rsidRDefault="008903DE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Metallindustrie</w:t>
            </w:r>
          </w:p>
        </w:tc>
        <w:tc>
          <w:tcPr>
            <w:tcW w:w="4303" w:type="dxa"/>
          </w:tcPr>
          <w:p w:rsidR="008903DE" w:rsidRPr="008903DE" w:rsidRDefault="008903DE" w:rsidP="000D07C2">
            <w:pPr>
              <w:keepNext/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150 € Pauschale für 3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9D17C1">
              <w:rPr>
                <w:rFonts w:ascii="Arial" w:hAnsi="Arial" w:cs="Arial"/>
                <w:b/>
                <w:sz w:val="22"/>
                <w:szCs w:val="22"/>
              </w:rPr>
              <w:t>3,4 %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04/2015 bis 03/2016</w:t>
            </w:r>
          </w:p>
        </w:tc>
      </w:tr>
      <w:tr w:rsidR="00316A0C" w:rsidRPr="00316A0C" w:rsidTr="006F3882">
        <w:tc>
          <w:tcPr>
            <w:tcW w:w="1418" w:type="dxa"/>
          </w:tcPr>
          <w:p w:rsidR="006F3882" w:rsidRPr="00316A0C" w:rsidRDefault="001725A4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</w:t>
            </w:r>
            <w:r w:rsidR="00316A0C">
              <w:rPr>
                <w:rFonts w:ascii="Arial" w:hAnsi="Arial" w:cs="Arial"/>
                <w:sz w:val="22"/>
                <w:szCs w:val="22"/>
              </w:rPr>
              <w:t>03.</w:t>
            </w:r>
          </w:p>
        </w:tc>
        <w:tc>
          <w:tcPr>
            <w:tcW w:w="3918" w:type="dxa"/>
            <w:shd w:val="clear" w:color="auto" w:fill="auto"/>
          </w:tcPr>
          <w:p w:rsidR="006F3882" w:rsidRPr="00316A0C" w:rsidRDefault="00316A0C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Volkswagen AG</w:t>
            </w:r>
          </w:p>
        </w:tc>
        <w:tc>
          <w:tcPr>
            <w:tcW w:w="4303" w:type="dxa"/>
          </w:tcPr>
          <w:p w:rsidR="00486492" w:rsidRPr="00316A0C" w:rsidRDefault="00316A0C" w:rsidP="00316A0C">
            <w:pPr>
              <w:keepNext/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86492" w:rsidRPr="00316A0C">
              <w:rPr>
                <w:rFonts w:ascii="Arial" w:hAnsi="Arial" w:cs="Arial"/>
                <w:sz w:val="22"/>
                <w:szCs w:val="22"/>
              </w:rPr>
              <w:t xml:space="preserve"> Nullmonat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86492" w:rsidRPr="00316A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4C01" w:rsidRPr="00316A0C">
              <w:rPr>
                <w:rFonts w:ascii="Arial" w:hAnsi="Arial" w:cs="Arial"/>
                <w:sz w:val="22"/>
                <w:szCs w:val="22"/>
              </w:rPr>
              <w:br/>
            </w:r>
            <w:r w:rsidR="00486492" w:rsidRPr="00316A0C">
              <w:rPr>
                <w:rFonts w:ascii="Arial" w:hAnsi="Arial" w:cs="Arial"/>
                <w:b/>
                <w:sz w:val="22"/>
                <w:szCs w:val="22"/>
              </w:rPr>
              <w:t>3,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86492" w:rsidRPr="00316A0C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06/2015 bis 05/2016</w:t>
            </w:r>
            <w:r w:rsidR="00F64C01" w:rsidRPr="00316A0C">
              <w:rPr>
                <w:rFonts w:ascii="Arial" w:hAnsi="Arial" w:cs="Arial"/>
                <w:sz w:val="22"/>
                <w:szCs w:val="22"/>
              </w:rPr>
              <w:br/>
            </w:r>
            <w:r w:rsidRPr="00316A0C">
              <w:rPr>
                <w:rFonts w:ascii="Arial" w:hAnsi="Arial" w:cs="Arial"/>
                <w:sz w:val="22"/>
                <w:szCs w:val="22"/>
              </w:rPr>
              <w:t>450 € Rentenbaustein insg. für 2015/2016</w:t>
            </w:r>
          </w:p>
        </w:tc>
      </w:tr>
      <w:tr w:rsidR="00883036" w:rsidRPr="00883036" w:rsidTr="006F3882">
        <w:tc>
          <w:tcPr>
            <w:tcW w:w="1418" w:type="dxa"/>
          </w:tcPr>
          <w:p w:rsidR="006F3882" w:rsidRPr="00883036" w:rsidRDefault="00883036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11.03.</w:t>
            </w:r>
          </w:p>
        </w:tc>
        <w:tc>
          <w:tcPr>
            <w:tcW w:w="3918" w:type="dxa"/>
            <w:shd w:val="clear" w:color="auto" w:fill="auto"/>
          </w:tcPr>
          <w:p w:rsidR="006F3882" w:rsidRPr="00883036" w:rsidRDefault="00883036" w:rsidP="00F5646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Steinkohle</w:t>
            </w:r>
            <w:r w:rsidR="00A8195F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bergbau</w:t>
            </w:r>
          </w:p>
        </w:tc>
        <w:tc>
          <w:tcPr>
            <w:tcW w:w="4303" w:type="dxa"/>
          </w:tcPr>
          <w:p w:rsidR="00474AA1" w:rsidRPr="00883036" w:rsidRDefault="00883036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8195F">
              <w:rPr>
                <w:rFonts w:ascii="Arial" w:hAnsi="Arial" w:cs="Arial"/>
                <w:sz w:val="22"/>
                <w:szCs w:val="22"/>
              </w:rPr>
              <w:t>600</w:t>
            </w:r>
            <w:r w:rsidRPr="008830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195F">
              <w:rPr>
                <w:rFonts w:ascii="Arial" w:hAnsi="Arial" w:cs="Arial"/>
                <w:sz w:val="22"/>
                <w:szCs w:val="22"/>
              </w:rPr>
              <w:t>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195F">
              <w:rPr>
                <w:rFonts w:ascii="Arial" w:hAnsi="Arial" w:cs="Arial"/>
                <w:sz w:val="22"/>
                <w:szCs w:val="22"/>
              </w:rPr>
              <w:t xml:space="preserve">Pauschale </w:t>
            </w:r>
            <w:r>
              <w:rPr>
                <w:rFonts w:ascii="Arial" w:hAnsi="Arial" w:cs="Arial"/>
                <w:sz w:val="22"/>
                <w:szCs w:val="22"/>
              </w:rPr>
              <w:t>für 4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3,6</w:t>
            </w:r>
            <w:r w:rsidR="00474AA1" w:rsidRPr="00883036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474AA1" w:rsidRPr="00883036">
              <w:rPr>
                <w:rFonts w:ascii="Arial" w:hAnsi="Arial" w:cs="Arial"/>
                <w:sz w:val="22"/>
                <w:szCs w:val="22"/>
              </w:rPr>
              <w:t xml:space="preserve"> ab </w:t>
            </w:r>
            <w:r>
              <w:rPr>
                <w:rFonts w:ascii="Arial" w:hAnsi="Arial" w:cs="Arial"/>
                <w:sz w:val="22"/>
                <w:szCs w:val="22"/>
              </w:rPr>
              <w:t xml:space="preserve">05/2015 </w:t>
            </w:r>
            <w:r w:rsidR="00073439" w:rsidRPr="00883036"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073439" w:rsidRPr="00883036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6D7421" w:rsidRPr="006D7421" w:rsidTr="006F3882">
        <w:tc>
          <w:tcPr>
            <w:tcW w:w="1418" w:type="dxa"/>
          </w:tcPr>
          <w:p w:rsidR="006F3882" w:rsidRPr="006D7421" w:rsidRDefault="006D7421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B53FDE" w:rsidRPr="006D7421">
              <w:rPr>
                <w:rFonts w:ascii="Arial" w:hAnsi="Arial" w:cs="Arial"/>
                <w:sz w:val="22"/>
                <w:szCs w:val="22"/>
              </w:rPr>
              <w:t>.03.</w:t>
            </w:r>
          </w:p>
        </w:tc>
        <w:tc>
          <w:tcPr>
            <w:tcW w:w="3918" w:type="dxa"/>
            <w:shd w:val="clear" w:color="auto" w:fill="auto"/>
          </w:tcPr>
          <w:p w:rsidR="006F3882" w:rsidRPr="006D7421" w:rsidRDefault="006D7421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Chemische Industrie</w:t>
            </w:r>
          </w:p>
        </w:tc>
        <w:tc>
          <w:tcPr>
            <w:tcW w:w="4303" w:type="dxa"/>
          </w:tcPr>
          <w:p w:rsidR="00B53FDE" w:rsidRPr="006D7421" w:rsidRDefault="006D7421" w:rsidP="006D742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Nullmonat</w:t>
            </w:r>
            <w:r w:rsidR="00F64C01" w:rsidRPr="006D742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  <w:r w:rsidR="00B53FDE" w:rsidRPr="006D7421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B53FDE" w:rsidRPr="006D74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regional unterschiedlich </w:t>
            </w:r>
            <w:r w:rsidR="00B53FDE" w:rsidRPr="006D7421">
              <w:rPr>
                <w:rFonts w:ascii="Arial" w:hAnsi="Arial" w:cs="Arial"/>
                <w:sz w:val="22"/>
                <w:szCs w:val="22"/>
              </w:rPr>
              <w:t xml:space="preserve">ab </w:t>
            </w:r>
            <w:r w:rsidR="000E242D">
              <w:rPr>
                <w:rFonts w:ascii="Arial" w:hAnsi="Arial" w:cs="Arial"/>
                <w:sz w:val="22"/>
                <w:szCs w:val="22"/>
              </w:rPr>
              <w:t>04</w:t>
            </w:r>
            <w:r>
              <w:rPr>
                <w:rFonts w:ascii="Arial" w:hAnsi="Arial" w:cs="Arial"/>
                <w:sz w:val="22"/>
                <w:szCs w:val="22"/>
              </w:rPr>
              <w:t>/05/06/2015 bis 07/08/09/2016</w:t>
            </w:r>
          </w:p>
        </w:tc>
      </w:tr>
      <w:tr w:rsidR="00A031CD" w:rsidRPr="00A031CD" w:rsidTr="0085713D">
        <w:trPr>
          <w:trHeight w:val="540"/>
        </w:trPr>
        <w:tc>
          <w:tcPr>
            <w:tcW w:w="1418" w:type="dxa"/>
          </w:tcPr>
          <w:p w:rsidR="00282D27" w:rsidRPr="00A031CD" w:rsidRDefault="00A031CD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1CD">
              <w:rPr>
                <w:rFonts w:ascii="Arial" w:hAnsi="Arial" w:cs="Arial"/>
                <w:sz w:val="22"/>
                <w:szCs w:val="22"/>
              </w:rPr>
              <w:t>28.03</w:t>
            </w:r>
            <w:r w:rsidR="00632AE8" w:rsidRPr="00A031C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282D27" w:rsidRPr="00A031CD" w:rsidRDefault="00632AE8" w:rsidP="00A031CD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031CD">
              <w:rPr>
                <w:rFonts w:ascii="Arial" w:hAnsi="Arial" w:cs="Arial"/>
                <w:b/>
                <w:sz w:val="22"/>
                <w:szCs w:val="22"/>
              </w:rPr>
              <w:t xml:space="preserve">Öffentlicher Dienst </w:t>
            </w:r>
            <w:r w:rsidR="00F5646D" w:rsidRPr="00A031C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A031CD">
              <w:rPr>
                <w:rFonts w:ascii="Arial" w:hAnsi="Arial" w:cs="Arial"/>
                <w:sz w:val="22"/>
                <w:szCs w:val="22"/>
              </w:rPr>
              <w:t>Länder (o. Hessen</w:t>
            </w:r>
            <w:r w:rsidRPr="00A031C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03" w:type="dxa"/>
          </w:tcPr>
          <w:p w:rsidR="00B90AB4" w:rsidRPr="00A031CD" w:rsidRDefault="00B90AB4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  <w:r w:rsidR="00F64C01" w:rsidRPr="00A031CD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2,1</w:t>
            </w:r>
            <w:r w:rsidR="00632AE8" w:rsidRPr="00A031CD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85713D" w:rsidRPr="00A031CD">
              <w:rPr>
                <w:rFonts w:ascii="Arial" w:hAnsi="Arial" w:cs="Arial"/>
                <w:sz w:val="22"/>
                <w:szCs w:val="22"/>
              </w:rPr>
              <w:t xml:space="preserve"> ab 03/2015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B90AB4">
              <w:rPr>
                <w:rFonts w:ascii="Arial" w:hAnsi="Arial" w:cs="Arial"/>
                <w:b/>
                <w:sz w:val="22"/>
                <w:szCs w:val="22"/>
              </w:rPr>
              <w:t>2,3</w:t>
            </w:r>
            <w:r w:rsidR="00630E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90AB4">
              <w:rPr>
                <w:rFonts w:ascii="Arial" w:hAnsi="Arial" w:cs="Arial"/>
                <w:b/>
                <w:sz w:val="22"/>
                <w:szCs w:val="22"/>
              </w:rPr>
              <w:t>%</w:t>
            </w:r>
            <w:r>
              <w:rPr>
                <w:rFonts w:ascii="Arial" w:hAnsi="Arial" w:cs="Arial"/>
                <w:sz w:val="22"/>
                <w:szCs w:val="22"/>
              </w:rPr>
              <w:t xml:space="preserve"> (mind. 75 €</w:t>
            </w:r>
            <w:r w:rsidR="00A26F2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ab 03/2016 bis 12/2016</w:t>
            </w:r>
          </w:p>
        </w:tc>
      </w:tr>
      <w:tr w:rsidR="00035573" w:rsidRPr="00035573" w:rsidTr="002A32E5">
        <w:trPr>
          <w:trHeight w:val="883"/>
        </w:trPr>
        <w:tc>
          <w:tcPr>
            <w:tcW w:w="1418" w:type="dxa"/>
          </w:tcPr>
          <w:p w:rsidR="00282D27" w:rsidRPr="00035573" w:rsidRDefault="00035573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30.03.</w:t>
            </w:r>
          </w:p>
        </w:tc>
        <w:tc>
          <w:tcPr>
            <w:tcW w:w="3918" w:type="dxa"/>
            <w:shd w:val="clear" w:color="auto" w:fill="auto"/>
          </w:tcPr>
          <w:p w:rsidR="00282D27" w:rsidRPr="00035573" w:rsidRDefault="00035573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Textilindustrie </w:t>
            </w:r>
            <w:r w:rsidRPr="00035573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4303" w:type="dxa"/>
          </w:tcPr>
          <w:p w:rsidR="003B6FA0" w:rsidRPr="00035573" w:rsidRDefault="00035573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B6FA0" w:rsidRPr="00035573">
              <w:rPr>
                <w:rFonts w:ascii="Arial" w:hAnsi="Arial" w:cs="Arial"/>
                <w:sz w:val="22"/>
                <w:szCs w:val="22"/>
              </w:rPr>
              <w:t xml:space="preserve"> Nullmonat </w:t>
            </w:r>
            <w:r w:rsidR="003B6FA0" w:rsidRPr="0003557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3,0</w:t>
            </w:r>
            <w:r w:rsidR="003B6FA0" w:rsidRPr="00035573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3B6FA0" w:rsidRPr="00035573">
              <w:rPr>
                <w:rFonts w:ascii="Arial" w:hAnsi="Arial" w:cs="Arial"/>
                <w:sz w:val="22"/>
                <w:szCs w:val="22"/>
              </w:rPr>
              <w:t xml:space="preserve"> ab 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B6FA0" w:rsidRPr="00035573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3B6FA0" w:rsidRPr="00035573">
              <w:rPr>
                <w:rFonts w:ascii="Arial" w:hAnsi="Arial" w:cs="Arial"/>
                <w:b/>
                <w:sz w:val="22"/>
                <w:szCs w:val="22"/>
              </w:rPr>
              <w:t>2,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B6FA0" w:rsidRPr="00035573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6F1597" w:rsidRPr="00035573">
              <w:rPr>
                <w:rFonts w:ascii="Arial" w:hAnsi="Arial" w:cs="Arial"/>
                <w:sz w:val="22"/>
                <w:szCs w:val="22"/>
              </w:rPr>
              <w:t xml:space="preserve"> ab 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F1597" w:rsidRPr="00035573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B6FA0" w:rsidRPr="00035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0329" w:rsidRPr="00035573">
              <w:rPr>
                <w:rFonts w:ascii="Arial" w:hAnsi="Arial" w:cs="Arial"/>
                <w:sz w:val="22"/>
                <w:szCs w:val="22"/>
              </w:rPr>
              <w:t>bis 0</w:t>
            </w:r>
            <w:r>
              <w:rPr>
                <w:rFonts w:ascii="Arial" w:hAnsi="Arial" w:cs="Arial"/>
                <w:sz w:val="22"/>
                <w:szCs w:val="22"/>
              </w:rPr>
              <w:t>4/2017</w:t>
            </w:r>
          </w:p>
        </w:tc>
      </w:tr>
      <w:tr w:rsidR="00513D3A" w:rsidRPr="00513D3A" w:rsidTr="006F3882">
        <w:tc>
          <w:tcPr>
            <w:tcW w:w="1418" w:type="dxa"/>
          </w:tcPr>
          <w:p w:rsidR="00282D27" w:rsidRPr="00513D3A" w:rsidRDefault="00513D3A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F1597" w:rsidRPr="00513D3A">
              <w:rPr>
                <w:rFonts w:ascii="Arial" w:hAnsi="Arial" w:cs="Arial"/>
                <w:sz w:val="22"/>
                <w:szCs w:val="22"/>
              </w:rPr>
              <w:t>.04.</w:t>
            </w:r>
          </w:p>
        </w:tc>
        <w:tc>
          <w:tcPr>
            <w:tcW w:w="3918" w:type="dxa"/>
            <w:shd w:val="clear" w:color="auto" w:fill="auto"/>
          </w:tcPr>
          <w:p w:rsidR="00513D3A" w:rsidRPr="00513D3A" w:rsidRDefault="00513D3A" w:rsidP="006F4E1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Energiewirtschaft</w:t>
            </w:r>
            <w:r w:rsidR="006F4E1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3D3A">
              <w:rPr>
                <w:rFonts w:ascii="Arial" w:hAnsi="Arial" w:cs="Arial"/>
                <w:sz w:val="22"/>
                <w:szCs w:val="22"/>
              </w:rPr>
              <w:t>Ost (AVEU)</w:t>
            </w:r>
          </w:p>
        </w:tc>
        <w:tc>
          <w:tcPr>
            <w:tcW w:w="4303" w:type="dxa"/>
          </w:tcPr>
          <w:p w:rsidR="006F1597" w:rsidRPr="00513D3A" w:rsidRDefault="00513D3A" w:rsidP="00513D3A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2,5</w:t>
            </w:r>
            <w:r w:rsidR="006F1597" w:rsidRPr="00513D3A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05/2015 bis 02/2017</w:t>
            </w:r>
            <w:r w:rsidR="006F1597" w:rsidRPr="00513D3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800 € zusätzliche Einmalzahlung im April 2016</w:t>
            </w:r>
          </w:p>
        </w:tc>
      </w:tr>
      <w:tr w:rsidR="006F4E17" w:rsidRPr="006F4E17" w:rsidTr="009B4156">
        <w:trPr>
          <w:trHeight w:val="602"/>
        </w:trPr>
        <w:tc>
          <w:tcPr>
            <w:tcW w:w="1418" w:type="dxa"/>
          </w:tcPr>
          <w:p w:rsidR="00282D27" w:rsidRPr="006F4E17" w:rsidRDefault="0020187F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6F4E17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3918" w:type="dxa"/>
            <w:shd w:val="clear" w:color="auto" w:fill="auto"/>
          </w:tcPr>
          <w:p w:rsidR="00282D27" w:rsidRPr="006F4E17" w:rsidRDefault="006F4E17" w:rsidP="006F4E17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Kfz-Gewerbe </w:t>
            </w:r>
            <w:r>
              <w:rPr>
                <w:rFonts w:ascii="Arial" w:hAnsi="Arial" w:cs="Arial"/>
                <w:sz w:val="22"/>
                <w:szCs w:val="22"/>
              </w:rPr>
              <w:t>Bayern</w:t>
            </w:r>
          </w:p>
        </w:tc>
        <w:tc>
          <w:tcPr>
            <w:tcW w:w="4303" w:type="dxa"/>
          </w:tcPr>
          <w:p w:rsidR="00282D27" w:rsidRPr="006F4E17" w:rsidRDefault="006F4E17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F5135" w:rsidRPr="006F4E17">
              <w:rPr>
                <w:rFonts w:ascii="Arial" w:hAnsi="Arial" w:cs="Arial"/>
                <w:sz w:val="22"/>
                <w:szCs w:val="22"/>
              </w:rPr>
              <w:t xml:space="preserve"> Nullmonat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9B4156" w:rsidRPr="009B4156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 w:rsidR="009B4156">
              <w:rPr>
                <w:rFonts w:ascii="Arial" w:hAnsi="Arial" w:cs="Arial"/>
                <w:sz w:val="22"/>
                <w:szCs w:val="22"/>
              </w:rPr>
              <w:t xml:space="preserve"> ab 06/2015</w:t>
            </w:r>
            <w:r w:rsidR="00441594" w:rsidRPr="006F4E17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2,8</w:t>
            </w:r>
            <w:r w:rsidR="00AF5135" w:rsidRPr="006F4E17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AF5135" w:rsidRPr="006F4E17">
              <w:rPr>
                <w:rFonts w:ascii="Arial" w:hAnsi="Arial" w:cs="Arial"/>
                <w:sz w:val="22"/>
                <w:szCs w:val="22"/>
              </w:rPr>
              <w:t xml:space="preserve"> ab </w:t>
            </w:r>
            <w:r>
              <w:rPr>
                <w:rFonts w:ascii="Arial" w:hAnsi="Arial" w:cs="Arial"/>
                <w:sz w:val="22"/>
                <w:szCs w:val="22"/>
              </w:rPr>
              <w:t>10/2016 bis 05/2017</w:t>
            </w:r>
          </w:p>
        </w:tc>
      </w:tr>
      <w:tr w:rsidR="009B4156" w:rsidRPr="009B4156" w:rsidTr="006F3882">
        <w:tc>
          <w:tcPr>
            <w:tcW w:w="1418" w:type="dxa"/>
          </w:tcPr>
          <w:p w:rsidR="00282D27" w:rsidRPr="009B4156" w:rsidRDefault="009B4156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22.05.</w:t>
            </w:r>
          </w:p>
        </w:tc>
        <w:tc>
          <w:tcPr>
            <w:tcW w:w="3918" w:type="dxa"/>
            <w:shd w:val="clear" w:color="auto" w:fill="auto"/>
          </w:tcPr>
          <w:p w:rsidR="00282D27" w:rsidRPr="009B4156" w:rsidRDefault="009B4156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Versicherungsgewerbe</w:t>
            </w:r>
          </w:p>
        </w:tc>
        <w:tc>
          <w:tcPr>
            <w:tcW w:w="4303" w:type="dxa"/>
          </w:tcPr>
          <w:p w:rsidR="00282D27" w:rsidRPr="009B4156" w:rsidRDefault="009B4156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44445" w:rsidRPr="009B4156">
              <w:rPr>
                <w:rFonts w:ascii="Arial" w:hAnsi="Arial" w:cs="Arial"/>
                <w:sz w:val="22"/>
                <w:szCs w:val="22"/>
              </w:rPr>
              <w:t xml:space="preserve"> Nullmonat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B2A66" w:rsidRPr="009B415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2,4</w:t>
            </w:r>
            <w:r w:rsidR="00944445" w:rsidRPr="009B4156">
              <w:rPr>
                <w:rFonts w:ascii="Arial" w:hAnsi="Arial" w:cs="Arial"/>
                <w:b/>
                <w:sz w:val="22"/>
                <w:szCs w:val="22"/>
              </w:rPr>
              <w:t xml:space="preserve"> % </w:t>
            </w:r>
            <w:r w:rsidR="00944445" w:rsidRPr="009B4156">
              <w:rPr>
                <w:rFonts w:ascii="Arial" w:hAnsi="Arial" w:cs="Arial"/>
                <w:sz w:val="22"/>
                <w:szCs w:val="22"/>
              </w:rPr>
              <w:t xml:space="preserve">ab </w:t>
            </w:r>
            <w:r>
              <w:rPr>
                <w:rFonts w:ascii="Arial" w:hAnsi="Arial" w:cs="Arial"/>
                <w:sz w:val="22"/>
                <w:szCs w:val="22"/>
              </w:rPr>
              <w:t xml:space="preserve">09/2015 und 100 € Einmalzahlung für die Entgeltgruppen 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A und B</w:t>
            </w:r>
            <w:r w:rsidR="00944445" w:rsidRPr="009B4156">
              <w:rPr>
                <w:rFonts w:ascii="Arial" w:hAnsi="Arial" w:cs="Arial"/>
                <w:sz w:val="22"/>
                <w:szCs w:val="22"/>
              </w:rPr>
              <w:br/>
            </w:r>
            <w:r w:rsidR="00762CD4">
              <w:rPr>
                <w:rFonts w:ascii="Arial" w:hAnsi="Arial" w:cs="Arial"/>
                <w:b/>
                <w:sz w:val="22"/>
                <w:szCs w:val="22"/>
              </w:rPr>
              <w:t>2,1</w:t>
            </w:r>
            <w:r w:rsidR="00944445" w:rsidRPr="009B4156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944445" w:rsidRPr="009B41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13D" w:rsidRPr="009B4156">
              <w:rPr>
                <w:rFonts w:ascii="Arial" w:hAnsi="Arial" w:cs="Arial"/>
                <w:sz w:val="22"/>
                <w:szCs w:val="22"/>
              </w:rPr>
              <w:t xml:space="preserve">ab </w:t>
            </w:r>
            <w:r w:rsidR="00762CD4">
              <w:rPr>
                <w:rFonts w:ascii="Arial" w:hAnsi="Arial" w:cs="Arial"/>
                <w:sz w:val="22"/>
                <w:szCs w:val="22"/>
              </w:rPr>
              <w:t>10/2016</w:t>
            </w:r>
            <w:r w:rsidR="00E9299B">
              <w:rPr>
                <w:rFonts w:ascii="Arial" w:hAnsi="Arial" w:cs="Arial"/>
                <w:sz w:val="22"/>
                <w:szCs w:val="22"/>
              </w:rPr>
              <w:t xml:space="preserve"> bis 03/2017</w:t>
            </w:r>
            <w:r w:rsidR="00762CD4">
              <w:rPr>
                <w:rFonts w:ascii="Arial" w:hAnsi="Arial" w:cs="Arial"/>
                <w:sz w:val="22"/>
                <w:szCs w:val="22"/>
              </w:rPr>
              <w:t xml:space="preserve"> und 100 € Einmalzahlung für die Entgeltgruppen </w:t>
            </w:r>
            <w:r w:rsidR="00E9299B">
              <w:rPr>
                <w:rFonts w:ascii="Arial" w:hAnsi="Arial" w:cs="Arial"/>
                <w:sz w:val="22"/>
                <w:szCs w:val="22"/>
              </w:rPr>
              <w:br/>
            </w:r>
            <w:r w:rsidR="004071BA">
              <w:rPr>
                <w:rFonts w:ascii="Arial" w:hAnsi="Arial" w:cs="Arial"/>
                <w:sz w:val="22"/>
                <w:szCs w:val="22"/>
              </w:rPr>
              <w:t xml:space="preserve">A und B </w:t>
            </w:r>
          </w:p>
        </w:tc>
      </w:tr>
      <w:tr w:rsidR="00A2249E" w:rsidRPr="00A2249E" w:rsidTr="006F3882">
        <w:tc>
          <w:tcPr>
            <w:tcW w:w="1418" w:type="dxa"/>
          </w:tcPr>
          <w:p w:rsidR="00282D27" w:rsidRPr="00A2249E" w:rsidRDefault="00A2249E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t>.05.</w:t>
            </w:r>
          </w:p>
        </w:tc>
        <w:tc>
          <w:tcPr>
            <w:tcW w:w="3918" w:type="dxa"/>
            <w:shd w:val="clear" w:color="auto" w:fill="auto"/>
          </w:tcPr>
          <w:p w:rsidR="00282D27" w:rsidRPr="00A2249E" w:rsidRDefault="00A2249E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Deutsche Bahn AG </w:t>
            </w:r>
          </w:p>
        </w:tc>
        <w:tc>
          <w:tcPr>
            <w:tcW w:w="4303" w:type="dxa"/>
          </w:tcPr>
          <w:p w:rsidR="00282D27" w:rsidRPr="00A2249E" w:rsidRDefault="00A2249E" w:rsidP="00E9299B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t xml:space="preserve"> € Pauschale für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t xml:space="preserve"> Mon.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br/>
            </w:r>
            <w:r w:rsidR="00FA0DFE" w:rsidRPr="00A2249E">
              <w:rPr>
                <w:rFonts w:ascii="Arial" w:hAnsi="Arial" w:cs="Arial"/>
                <w:b/>
                <w:sz w:val="22"/>
                <w:szCs w:val="22"/>
              </w:rPr>
              <w:t>3,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A0DFE" w:rsidRPr="00A2249E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9B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mind. 80 €</w:t>
            </w:r>
            <w:r w:rsidR="00E9299B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07/2015</w:t>
            </w:r>
            <w:r w:rsidR="00FA0DFE" w:rsidRPr="00A2249E">
              <w:rPr>
                <w:rFonts w:ascii="Arial" w:hAnsi="Arial" w:cs="Arial"/>
                <w:sz w:val="22"/>
                <w:szCs w:val="22"/>
              </w:rPr>
              <w:br/>
            </w:r>
            <w:r w:rsidR="00FC4D23">
              <w:rPr>
                <w:rFonts w:ascii="Arial" w:hAnsi="Arial" w:cs="Arial"/>
                <w:b/>
                <w:sz w:val="22"/>
                <w:szCs w:val="22"/>
              </w:rPr>
              <w:t>1,6</w:t>
            </w:r>
            <w:r w:rsidR="00FA0DFE" w:rsidRPr="00A2249E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85713D" w:rsidRPr="00A224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299B">
              <w:rPr>
                <w:rFonts w:ascii="Arial" w:hAnsi="Arial" w:cs="Arial"/>
                <w:sz w:val="22"/>
                <w:szCs w:val="22"/>
              </w:rPr>
              <w:t>(</w:t>
            </w:r>
            <w:r w:rsidR="00FC4D23">
              <w:rPr>
                <w:rFonts w:ascii="Arial" w:hAnsi="Arial" w:cs="Arial"/>
                <w:sz w:val="22"/>
                <w:szCs w:val="22"/>
              </w:rPr>
              <w:t>mind. 40 €</w:t>
            </w:r>
            <w:r w:rsidR="00E9299B">
              <w:rPr>
                <w:rFonts w:ascii="Arial" w:hAnsi="Arial" w:cs="Arial"/>
                <w:sz w:val="22"/>
                <w:szCs w:val="22"/>
              </w:rPr>
              <w:t>)</w:t>
            </w:r>
            <w:r w:rsidR="00FC4D23">
              <w:rPr>
                <w:rFonts w:ascii="Arial" w:hAnsi="Arial" w:cs="Arial"/>
                <w:sz w:val="22"/>
                <w:szCs w:val="22"/>
              </w:rPr>
              <w:t xml:space="preserve"> ab 05/2016 bis 09/2016</w:t>
            </w:r>
          </w:p>
        </w:tc>
      </w:tr>
      <w:tr w:rsidR="00FA3C2D" w:rsidRPr="00FA3C2D" w:rsidTr="0085713D">
        <w:trPr>
          <w:trHeight w:val="268"/>
        </w:trPr>
        <w:tc>
          <w:tcPr>
            <w:tcW w:w="1418" w:type="dxa"/>
          </w:tcPr>
          <w:p w:rsidR="00282D27" w:rsidRPr="00FA3C2D" w:rsidRDefault="00FA3C2D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</w:t>
            </w:r>
          </w:p>
        </w:tc>
        <w:tc>
          <w:tcPr>
            <w:tcW w:w="3918" w:type="dxa"/>
            <w:shd w:val="clear" w:color="auto" w:fill="auto"/>
          </w:tcPr>
          <w:p w:rsidR="00282D27" w:rsidRPr="00FA3C2D" w:rsidRDefault="00FA3C2D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Süßwarenindustrie </w:t>
            </w:r>
            <w:r w:rsidRPr="00FA3C2D">
              <w:rPr>
                <w:rFonts w:ascii="Arial" w:hAnsi="Arial" w:cs="Arial"/>
                <w:sz w:val="22"/>
                <w:szCs w:val="22"/>
              </w:rPr>
              <w:t>NRW</w:t>
            </w:r>
          </w:p>
        </w:tc>
        <w:tc>
          <w:tcPr>
            <w:tcW w:w="4303" w:type="dxa"/>
          </w:tcPr>
          <w:p w:rsidR="00FA3C2D" w:rsidRPr="00FA3C2D" w:rsidRDefault="00FA3C2D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2,7</w:t>
            </w:r>
            <w:r w:rsidR="0085713D" w:rsidRPr="00FA3C2D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04/2015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FA3C2D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04/2016 bis 03/2017</w:t>
            </w:r>
          </w:p>
        </w:tc>
      </w:tr>
      <w:tr w:rsidR="00FA6F09" w:rsidRPr="00FA6F09" w:rsidTr="00511B58">
        <w:trPr>
          <w:trHeight w:val="584"/>
        </w:trPr>
        <w:tc>
          <w:tcPr>
            <w:tcW w:w="1418" w:type="dxa"/>
          </w:tcPr>
          <w:p w:rsidR="00282D27" w:rsidRPr="00FA6F09" w:rsidRDefault="00FA6F09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</w:t>
            </w:r>
          </w:p>
        </w:tc>
        <w:tc>
          <w:tcPr>
            <w:tcW w:w="3918" w:type="dxa"/>
            <w:shd w:val="clear" w:color="auto" w:fill="auto"/>
          </w:tcPr>
          <w:p w:rsidR="00282D27" w:rsidRPr="00FA6F09" w:rsidRDefault="00FA6F09" w:rsidP="00C52464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Papier erzeugende Industrie</w:t>
            </w:r>
          </w:p>
        </w:tc>
        <w:tc>
          <w:tcPr>
            <w:tcW w:w="4303" w:type="dxa"/>
          </w:tcPr>
          <w:p w:rsidR="00FA6F09" w:rsidRPr="00FA6F09" w:rsidRDefault="00FA6F09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2,4</w:t>
            </w:r>
            <w:r w:rsidR="00511B58" w:rsidRPr="00FA6F09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07/2015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FA6F09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09/2016 bis 06/2017</w:t>
            </w:r>
          </w:p>
        </w:tc>
      </w:tr>
      <w:tr w:rsidR="007B1672" w:rsidRPr="007B1672" w:rsidTr="00511B58">
        <w:trPr>
          <w:trHeight w:val="584"/>
        </w:trPr>
        <w:tc>
          <w:tcPr>
            <w:tcW w:w="1418" w:type="dxa"/>
          </w:tcPr>
          <w:p w:rsidR="000A5958" w:rsidRPr="007B1672" w:rsidRDefault="007B1672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3C78D0" w:rsidRPr="007B1672">
              <w:rPr>
                <w:rFonts w:ascii="Arial" w:hAnsi="Arial" w:cs="Arial"/>
                <w:sz w:val="22"/>
                <w:szCs w:val="22"/>
              </w:rPr>
              <w:t>.06.</w:t>
            </w:r>
          </w:p>
        </w:tc>
        <w:tc>
          <w:tcPr>
            <w:tcW w:w="3918" w:type="dxa"/>
            <w:shd w:val="clear" w:color="auto" w:fill="auto"/>
          </w:tcPr>
          <w:p w:rsidR="000A5958" w:rsidRPr="007B1672" w:rsidRDefault="007B1672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Groß- und Außenhandel</w:t>
            </w:r>
            <w:r w:rsidR="007E5569" w:rsidRPr="007B16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7C2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Baden-Württemberg</w:t>
            </w:r>
          </w:p>
        </w:tc>
        <w:tc>
          <w:tcPr>
            <w:tcW w:w="4303" w:type="dxa"/>
          </w:tcPr>
          <w:p w:rsidR="00F2613C" w:rsidRPr="007B1672" w:rsidRDefault="007B1672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t xml:space="preserve"> Nullmonat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br/>
            </w:r>
            <w:r w:rsidR="007E5569" w:rsidRPr="007B1672">
              <w:rPr>
                <w:rFonts w:ascii="Arial" w:hAnsi="Arial" w:cs="Arial"/>
                <w:b/>
                <w:sz w:val="22"/>
                <w:szCs w:val="22"/>
              </w:rPr>
              <w:t>2,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E5569" w:rsidRPr="007B1672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06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t>/2015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br/>
            </w:r>
            <w:r w:rsidR="00F2613C">
              <w:rPr>
                <w:rFonts w:ascii="Arial" w:hAnsi="Arial" w:cs="Arial"/>
                <w:b/>
                <w:sz w:val="22"/>
                <w:szCs w:val="22"/>
              </w:rPr>
              <w:t>2,0</w:t>
            </w:r>
            <w:r w:rsidR="007E5569" w:rsidRPr="007B1672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t xml:space="preserve"> ab 0</w:t>
            </w:r>
            <w:r w:rsidR="00F2613C">
              <w:rPr>
                <w:rFonts w:ascii="Arial" w:hAnsi="Arial" w:cs="Arial"/>
                <w:sz w:val="22"/>
                <w:szCs w:val="22"/>
              </w:rPr>
              <w:t>4</w:t>
            </w:r>
            <w:r w:rsidR="007E5569" w:rsidRPr="007B1672">
              <w:rPr>
                <w:rFonts w:ascii="Arial" w:hAnsi="Arial" w:cs="Arial"/>
                <w:sz w:val="22"/>
                <w:szCs w:val="22"/>
              </w:rPr>
              <w:t>/2016</w:t>
            </w:r>
            <w:r w:rsidR="00F2613C">
              <w:rPr>
                <w:rFonts w:ascii="Arial" w:hAnsi="Arial" w:cs="Arial"/>
                <w:sz w:val="22"/>
                <w:szCs w:val="22"/>
              </w:rPr>
              <w:t xml:space="preserve"> bis 03/2017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F2613C">
              <w:rPr>
                <w:rFonts w:ascii="Arial" w:hAnsi="Arial" w:cs="Arial"/>
                <w:sz w:val="22"/>
                <w:szCs w:val="22"/>
              </w:rPr>
              <w:t>Zusätzliche Einmalzahlung im April 2016</w:t>
            </w:r>
          </w:p>
        </w:tc>
      </w:tr>
    </w:tbl>
    <w:p w:rsidR="006D7C97" w:rsidRDefault="006D7C97" w:rsidP="006D332E">
      <w:pPr>
        <w:pStyle w:val="Beschriftung"/>
        <w:spacing w:before="0" w:line="240" w:lineRule="auto"/>
        <w:jc w:val="left"/>
        <w:rPr>
          <w:rFonts w:ascii="Arial" w:hAnsi="Arial" w:cs="Arial"/>
          <w:sz w:val="27"/>
          <w:szCs w:val="27"/>
        </w:rPr>
      </w:pPr>
    </w:p>
    <w:p w:rsidR="006D332E" w:rsidRDefault="006D332E" w:rsidP="006D332E">
      <w:pPr>
        <w:pStyle w:val="Beschriftung"/>
        <w:spacing w:before="0" w:line="240" w:lineRule="auto"/>
        <w:jc w:val="lef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2</w:t>
      </w:r>
      <w:r w:rsidRPr="004D7090">
        <w:rPr>
          <w:rFonts w:ascii="Arial" w:hAnsi="Arial" w:cs="Arial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ab/>
      </w:r>
      <w:r w:rsidRPr="004D7090">
        <w:rPr>
          <w:rFonts w:ascii="Arial" w:hAnsi="Arial" w:cs="Arial"/>
          <w:sz w:val="27"/>
          <w:szCs w:val="27"/>
        </w:rPr>
        <w:t>Lohn-</w:t>
      </w:r>
      <w:r w:rsidR="003F1D49">
        <w:rPr>
          <w:rFonts w:ascii="Arial" w:hAnsi="Arial" w:cs="Arial"/>
          <w:sz w:val="27"/>
          <w:szCs w:val="27"/>
        </w:rPr>
        <w:t xml:space="preserve"> und Gehaltsabschlüsse 201</w:t>
      </w:r>
      <w:r w:rsidR="008B7A82">
        <w:rPr>
          <w:rFonts w:ascii="Arial" w:hAnsi="Arial" w:cs="Arial"/>
          <w:sz w:val="27"/>
          <w:szCs w:val="27"/>
        </w:rPr>
        <w:t>5</w:t>
      </w:r>
      <w:r w:rsidR="00497555">
        <w:rPr>
          <w:rFonts w:ascii="Arial" w:hAnsi="Arial" w:cs="Arial"/>
          <w:sz w:val="27"/>
          <w:szCs w:val="27"/>
        </w:rPr>
        <w:t xml:space="preserve"> </w:t>
      </w:r>
      <w:r w:rsidR="00C40C6E">
        <w:rPr>
          <w:rFonts w:ascii="Arial" w:hAnsi="Arial" w:cs="Arial"/>
          <w:sz w:val="27"/>
          <w:szCs w:val="27"/>
        </w:rPr>
        <w:t>und 2016</w:t>
      </w:r>
    </w:p>
    <w:tbl>
      <w:tblPr>
        <w:tblW w:w="9639" w:type="dxa"/>
        <w:tblInd w:w="108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18"/>
        <w:gridCol w:w="4303"/>
      </w:tblGrid>
      <w:tr w:rsidR="006D332E" w:rsidRPr="006F3882" w:rsidTr="006D332E"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Abschluss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Tarifbereich</w:t>
            </w:r>
          </w:p>
        </w:tc>
        <w:tc>
          <w:tcPr>
            <w:tcW w:w="4303" w:type="dxa"/>
            <w:tcBorders>
              <w:top w:val="single" w:sz="6" w:space="0" w:color="auto"/>
              <w:bottom w:val="single" w:sz="6" w:space="0" w:color="auto"/>
            </w:tcBorders>
          </w:tcPr>
          <w:p w:rsidR="006D332E" w:rsidRPr="006F3882" w:rsidRDefault="006D332E" w:rsidP="006D332E">
            <w:pPr>
              <w:spacing w:before="20" w:after="20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6F3882">
              <w:rPr>
                <w:rFonts w:ascii="Arial" w:hAnsi="Arial" w:cs="Arial"/>
                <w:b/>
                <w:sz w:val="22"/>
                <w:szCs w:val="22"/>
              </w:rPr>
              <w:t>Ergebnis</w:t>
            </w:r>
          </w:p>
        </w:tc>
      </w:tr>
      <w:tr w:rsidR="009E5665" w:rsidRPr="007A5265" w:rsidTr="009D7B0A">
        <w:trPr>
          <w:trHeight w:val="798"/>
        </w:trPr>
        <w:tc>
          <w:tcPr>
            <w:tcW w:w="1418" w:type="dxa"/>
          </w:tcPr>
          <w:p w:rsidR="009E5665" w:rsidRPr="007A5265" w:rsidRDefault="005E4689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05.07.</w:t>
            </w:r>
          </w:p>
        </w:tc>
        <w:tc>
          <w:tcPr>
            <w:tcW w:w="3918" w:type="dxa"/>
            <w:shd w:val="clear" w:color="auto" w:fill="auto"/>
          </w:tcPr>
          <w:p w:rsidR="009E5665" w:rsidRPr="007A5265" w:rsidRDefault="005E4689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Deutsche Post AG</w:t>
            </w:r>
          </w:p>
        </w:tc>
        <w:tc>
          <w:tcPr>
            <w:tcW w:w="4303" w:type="dxa"/>
          </w:tcPr>
          <w:p w:rsidR="009E5665" w:rsidRPr="007A5265" w:rsidRDefault="0049791B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400 € Pauschale für 16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49791B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10/2016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C53D42">
              <w:rPr>
                <w:rFonts w:ascii="Arial" w:hAnsi="Arial" w:cs="Arial"/>
                <w:b/>
                <w:sz w:val="22"/>
                <w:szCs w:val="22"/>
              </w:rPr>
              <w:t>1,7</w:t>
            </w:r>
            <w:r w:rsidR="007A5265" w:rsidRPr="007A5265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7A5265" w:rsidRPr="007A5265">
              <w:rPr>
                <w:rFonts w:ascii="Arial" w:hAnsi="Arial" w:cs="Arial"/>
                <w:sz w:val="22"/>
                <w:szCs w:val="22"/>
              </w:rPr>
              <w:t xml:space="preserve"> ab </w:t>
            </w:r>
            <w:r w:rsidR="00C53D42">
              <w:rPr>
                <w:rFonts w:ascii="Arial" w:hAnsi="Arial" w:cs="Arial"/>
                <w:sz w:val="22"/>
                <w:szCs w:val="22"/>
              </w:rPr>
              <w:t>10/2017</w:t>
            </w:r>
            <w:r w:rsidR="0049328C">
              <w:rPr>
                <w:rFonts w:ascii="Arial" w:hAnsi="Arial" w:cs="Arial"/>
                <w:sz w:val="22"/>
                <w:szCs w:val="22"/>
              </w:rPr>
              <w:t xml:space="preserve"> bis 01/2018</w:t>
            </w:r>
          </w:p>
        </w:tc>
      </w:tr>
      <w:tr w:rsidR="002E2ACD" w:rsidRPr="0045034D" w:rsidTr="002A32E5">
        <w:trPr>
          <w:trHeight w:val="873"/>
        </w:trPr>
        <w:tc>
          <w:tcPr>
            <w:tcW w:w="1418" w:type="dxa"/>
          </w:tcPr>
          <w:p w:rsidR="002E2ACD" w:rsidRPr="0045034D" w:rsidRDefault="000B67AC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09.07.</w:t>
            </w:r>
          </w:p>
        </w:tc>
        <w:tc>
          <w:tcPr>
            <w:tcW w:w="3918" w:type="dxa"/>
            <w:shd w:val="clear" w:color="auto" w:fill="auto"/>
          </w:tcPr>
          <w:p w:rsidR="002E2ACD" w:rsidRPr="0045034D" w:rsidRDefault="000B67AC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Einzelhandel </w:t>
            </w:r>
            <w:r w:rsidRPr="000B67AC">
              <w:rPr>
                <w:rFonts w:ascii="Arial" w:hAnsi="Arial" w:cs="Arial"/>
                <w:sz w:val="22"/>
                <w:szCs w:val="22"/>
              </w:rPr>
              <w:t>Baden-Württemberg</w:t>
            </w:r>
          </w:p>
        </w:tc>
        <w:tc>
          <w:tcPr>
            <w:tcW w:w="4303" w:type="dxa"/>
          </w:tcPr>
          <w:p w:rsidR="002E2ACD" w:rsidRPr="0045034D" w:rsidRDefault="000B67AC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5034D" w:rsidRPr="0045034D">
              <w:rPr>
                <w:rFonts w:ascii="Arial" w:hAnsi="Arial" w:cs="Arial"/>
                <w:sz w:val="22"/>
                <w:szCs w:val="22"/>
              </w:rPr>
              <w:t xml:space="preserve"> Nullmonate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45034D" w:rsidRPr="0045034D">
              <w:rPr>
                <w:rFonts w:ascii="Arial" w:hAnsi="Arial" w:cs="Arial"/>
                <w:b/>
                <w:sz w:val="22"/>
                <w:szCs w:val="22"/>
              </w:rPr>
              <w:t>2,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5034D" w:rsidRPr="0045034D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07/2015</w:t>
            </w:r>
            <w:r w:rsidR="0045034D" w:rsidRPr="0045034D">
              <w:rPr>
                <w:rFonts w:ascii="Arial" w:hAnsi="Arial" w:cs="Arial"/>
                <w:sz w:val="22"/>
                <w:szCs w:val="22"/>
              </w:rPr>
              <w:br/>
            </w:r>
            <w:r w:rsidR="0045034D" w:rsidRPr="0045034D">
              <w:rPr>
                <w:rFonts w:ascii="Arial" w:hAnsi="Arial" w:cs="Arial"/>
                <w:b/>
                <w:sz w:val="22"/>
                <w:szCs w:val="22"/>
              </w:rPr>
              <w:t>2,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45034D" w:rsidRPr="0045034D">
              <w:rPr>
                <w:rFonts w:ascii="Arial" w:hAnsi="Arial" w:cs="Arial"/>
                <w:b/>
                <w:sz w:val="22"/>
                <w:szCs w:val="22"/>
              </w:rPr>
              <w:t xml:space="preserve"> % </w:t>
            </w:r>
            <w:r w:rsidR="00E82C31">
              <w:rPr>
                <w:rFonts w:ascii="Arial" w:hAnsi="Arial" w:cs="Arial"/>
                <w:sz w:val="22"/>
                <w:szCs w:val="22"/>
              </w:rPr>
              <w:t>ab 04/2016</w:t>
            </w:r>
            <w:r>
              <w:rPr>
                <w:rFonts w:ascii="Arial" w:hAnsi="Arial" w:cs="Arial"/>
                <w:sz w:val="22"/>
                <w:szCs w:val="22"/>
              </w:rPr>
              <w:t xml:space="preserve"> bis 03/2017</w:t>
            </w:r>
          </w:p>
        </w:tc>
      </w:tr>
      <w:tr w:rsidR="002E2ACD" w:rsidRPr="002530FD" w:rsidTr="009D7B0A">
        <w:trPr>
          <w:trHeight w:val="902"/>
        </w:trPr>
        <w:tc>
          <w:tcPr>
            <w:tcW w:w="1418" w:type="dxa"/>
          </w:tcPr>
          <w:p w:rsidR="002E2ACD" w:rsidRPr="002530FD" w:rsidRDefault="00A50E3B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C153D" w:rsidRPr="002530FD">
              <w:rPr>
                <w:rFonts w:ascii="Arial" w:hAnsi="Arial" w:cs="Arial"/>
                <w:sz w:val="22"/>
                <w:szCs w:val="22"/>
              </w:rPr>
              <w:t>.07.</w:t>
            </w:r>
          </w:p>
        </w:tc>
        <w:tc>
          <w:tcPr>
            <w:tcW w:w="3918" w:type="dxa"/>
            <w:shd w:val="clear" w:color="auto" w:fill="auto"/>
          </w:tcPr>
          <w:p w:rsidR="002E2ACD" w:rsidRPr="002530FD" w:rsidRDefault="00A50E3B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Tischlerhandwerk </w:t>
            </w:r>
            <w:r w:rsidRPr="00A50E3B">
              <w:rPr>
                <w:rFonts w:ascii="Arial" w:hAnsi="Arial" w:cs="Arial"/>
                <w:sz w:val="22"/>
                <w:szCs w:val="22"/>
              </w:rPr>
              <w:t>Nordwestdeutschland</w:t>
            </w:r>
          </w:p>
        </w:tc>
        <w:tc>
          <w:tcPr>
            <w:tcW w:w="4303" w:type="dxa"/>
          </w:tcPr>
          <w:p w:rsidR="002E2ACD" w:rsidRPr="002530FD" w:rsidRDefault="002530FD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530FD">
              <w:rPr>
                <w:rFonts w:ascii="Arial" w:hAnsi="Arial" w:cs="Arial"/>
                <w:sz w:val="22"/>
                <w:szCs w:val="22"/>
              </w:rPr>
              <w:t>1 Nullmonat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A50E3B">
              <w:rPr>
                <w:rFonts w:ascii="Arial" w:hAnsi="Arial" w:cs="Arial"/>
                <w:b/>
                <w:sz w:val="22"/>
                <w:szCs w:val="22"/>
              </w:rPr>
              <w:t>2,7</w:t>
            </w:r>
            <w:r w:rsidRPr="002530FD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A50E3B">
              <w:rPr>
                <w:rFonts w:ascii="Arial" w:hAnsi="Arial" w:cs="Arial"/>
                <w:sz w:val="22"/>
                <w:szCs w:val="22"/>
              </w:rPr>
              <w:t xml:space="preserve"> ab 09/2015</w:t>
            </w:r>
            <w:r w:rsidRPr="002530FD">
              <w:rPr>
                <w:rFonts w:ascii="Arial" w:hAnsi="Arial" w:cs="Arial"/>
                <w:sz w:val="22"/>
                <w:szCs w:val="22"/>
              </w:rPr>
              <w:br/>
            </w:r>
            <w:r w:rsidRPr="002530FD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A50E3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530FD">
              <w:rPr>
                <w:rFonts w:ascii="Arial" w:hAnsi="Arial" w:cs="Arial"/>
                <w:b/>
                <w:sz w:val="22"/>
                <w:szCs w:val="22"/>
              </w:rPr>
              <w:t xml:space="preserve"> % </w:t>
            </w:r>
            <w:r w:rsidR="00A50E3B">
              <w:rPr>
                <w:rFonts w:ascii="Arial" w:hAnsi="Arial" w:cs="Arial"/>
                <w:sz w:val="22"/>
                <w:szCs w:val="22"/>
              </w:rPr>
              <w:t>ab 01/2017 bis 07/2017</w:t>
            </w:r>
          </w:p>
        </w:tc>
      </w:tr>
      <w:tr w:rsidR="00927CBA" w:rsidRPr="00927CBA" w:rsidTr="00C031E0">
        <w:trPr>
          <w:trHeight w:val="843"/>
        </w:trPr>
        <w:tc>
          <w:tcPr>
            <w:tcW w:w="1418" w:type="dxa"/>
          </w:tcPr>
          <w:p w:rsidR="002E2ACD" w:rsidRPr="00927CBA" w:rsidRDefault="00927CBA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</w:t>
            </w:r>
          </w:p>
        </w:tc>
        <w:tc>
          <w:tcPr>
            <w:tcW w:w="3918" w:type="dxa"/>
            <w:shd w:val="clear" w:color="auto" w:fill="auto"/>
          </w:tcPr>
          <w:p w:rsidR="002E2ACD" w:rsidRDefault="00927CBA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Privates Verkehrsgewerbe</w:t>
            </w:r>
          </w:p>
          <w:p w:rsidR="00927CBA" w:rsidRPr="00927CBA" w:rsidRDefault="00927CBA" w:rsidP="002A32E5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CBA">
              <w:rPr>
                <w:rFonts w:ascii="Arial" w:hAnsi="Arial" w:cs="Arial"/>
                <w:sz w:val="22"/>
                <w:szCs w:val="22"/>
              </w:rPr>
              <w:t>Brandenburg (Speditionen und Logistik)</w:t>
            </w:r>
          </w:p>
        </w:tc>
        <w:tc>
          <w:tcPr>
            <w:tcW w:w="4303" w:type="dxa"/>
            <w:tcBorders>
              <w:bottom w:val="single" w:sz="4" w:space="0" w:color="C0C0C0"/>
            </w:tcBorders>
          </w:tcPr>
          <w:p w:rsidR="000F1C3B" w:rsidRPr="00927CBA" w:rsidRDefault="009D7B0A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7CBA">
              <w:rPr>
                <w:rFonts w:ascii="Arial" w:hAnsi="Arial" w:cs="Arial"/>
                <w:sz w:val="22"/>
                <w:szCs w:val="22"/>
              </w:rPr>
              <w:t>1 Nullmonat</w:t>
            </w:r>
            <w:r w:rsidRPr="00927CBA">
              <w:rPr>
                <w:rFonts w:ascii="Arial" w:hAnsi="Arial" w:cs="Arial"/>
                <w:sz w:val="22"/>
                <w:szCs w:val="22"/>
              </w:rPr>
              <w:br/>
            </w:r>
            <w:r w:rsidR="00927CBA">
              <w:rPr>
                <w:rFonts w:ascii="Arial" w:hAnsi="Arial" w:cs="Arial"/>
                <w:b/>
                <w:sz w:val="22"/>
                <w:szCs w:val="22"/>
              </w:rPr>
              <w:t>2,5</w:t>
            </w:r>
            <w:r w:rsidRPr="00927CBA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927CBA">
              <w:rPr>
                <w:rFonts w:ascii="Arial" w:hAnsi="Arial" w:cs="Arial"/>
                <w:sz w:val="22"/>
                <w:szCs w:val="22"/>
              </w:rPr>
              <w:t xml:space="preserve"> ab 09/2015</w:t>
            </w:r>
            <w:r w:rsidRPr="00927CBA">
              <w:rPr>
                <w:rFonts w:ascii="Arial" w:hAnsi="Arial" w:cs="Arial"/>
                <w:sz w:val="22"/>
                <w:szCs w:val="22"/>
              </w:rPr>
              <w:br/>
            </w:r>
            <w:r w:rsidR="003521DA">
              <w:rPr>
                <w:rFonts w:ascii="Arial" w:hAnsi="Arial" w:cs="Arial"/>
                <w:sz w:val="22"/>
                <w:szCs w:val="22"/>
              </w:rPr>
              <w:t>20 € mtl. Sockelbetrag plus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0F1C3B">
              <w:rPr>
                <w:rFonts w:ascii="Arial" w:hAnsi="Arial" w:cs="Arial"/>
                <w:b/>
                <w:sz w:val="22"/>
                <w:szCs w:val="22"/>
              </w:rPr>
              <w:t>2,0</w:t>
            </w:r>
            <w:r w:rsidRPr="00927CBA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 w:rsidR="000F1C3B">
              <w:rPr>
                <w:rFonts w:ascii="Arial" w:hAnsi="Arial" w:cs="Arial"/>
                <w:sz w:val="22"/>
                <w:szCs w:val="22"/>
              </w:rPr>
              <w:t xml:space="preserve"> ab 10/2016 bis 12/2017</w:t>
            </w:r>
          </w:p>
        </w:tc>
      </w:tr>
      <w:tr w:rsidR="00604CA9" w:rsidRPr="00604CA9" w:rsidTr="00DA5193">
        <w:trPr>
          <w:trHeight w:val="828"/>
        </w:trPr>
        <w:tc>
          <w:tcPr>
            <w:tcW w:w="1418" w:type="dxa"/>
          </w:tcPr>
          <w:p w:rsidR="002E2ACD" w:rsidRPr="00604CA9" w:rsidRDefault="00604CA9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30.09</w:t>
            </w:r>
            <w:r w:rsidR="00B50AB3" w:rsidRPr="00604C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2E2ACD" w:rsidRPr="00604CA9" w:rsidRDefault="004E2759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Öffentlicher Dienst</w:t>
            </w:r>
            <w:r w:rsidR="000D07C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04CA9" w:rsidRPr="00604CA9">
              <w:rPr>
                <w:rFonts w:ascii="Arial" w:hAnsi="Arial" w:cs="Arial"/>
                <w:sz w:val="22"/>
                <w:szCs w:val="22"/>
              </w:rPr>
              <w:t>Aufwertung Sozial- und Erziehungsdienst</w:t>
            </w:r>
          </w:p>
        </w:tc>
        <w:tc>
          <w:tcPr>
            <w:tcW w:w="4303" w:type="dxa"/>
          </w:tcPr>
          <w:p w:rsidR="002E2ACD" w:rsidRPr="00604CA9" w:rsidRDefault="00604CA9" w:rsidP="00604CA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04CA9">
              <w:rPr>
                <w:rFonts w:ascii="Arial" w:hAnsi="Arial" w:cs="Arial"/>
                <w:b/>
                <w:sz w:val="22"/>
                <w:szCs w:val="22"/>
              </w:rPr>
              <w:t xml:space="preserve">Ø </w:t>
            </w:r>
            <w:r>
              <w:rPr>
                <w:rFonts w:ascii="Arial" w:hAnsi="Arial" w:cs="Arial"/>
                <w:b/>
                <w:sz w:val="22"/>
                <w:szCs w:val="22"/>
              </w:rPr>
              <w:t>3,73</w:t>
            </w:r>
            <w:r w:rsidR="00DA5193" w:rsidRPr="00604CA9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07/2015 bis 06/2020</w:t>
            </w:r>
          </w:p>
        </w:tc>
      </w:tr>
      <w:tr w:rsidR="00604CA9" w:rsidRPr="00604CA9" w:rsidTr="00980903">
        <w:trPr>
          <w:trHeight w:val="699"/>
        </w:trPr>
        <w:tc>
          <w:tcPr>
            <w:tcW w:w="1418" w:type="dxa"/>
          </w:tcPr>
          <w:p w:rsidR="00453024" w:rsidRPr="00604CA9" w:rsidRDefault="00604CA9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20.10.</w:t>
            </w:r>
          </w:p>
        </w:tc>
        <w:tc>
          <w:tcPr>
            <w:tcW w:w="3918" w:type="dxa"/>
            <w:shd w:val="clear" w:color="auto" w:fill="auto"/>
          </w:tcPr>
          <w:p w:rsidR="00453024" w:rsidRPr="00604CA9" w:rsidRDefault="00604CA9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Energiewirtschaft </w:t>
            </w:r>
            <w:r w:rsidRPr="00604CA9">
              <w:rPr>
                <w:rFonts w:ascii="Arial" w:hAnsi="Arial" w:cs="Arial"/>
                <w:sz w:val="22"/>
                <w:szCs w:val="22"/>
              </w:rPr>
              <w:t xml:space="preserve">NRW 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604CA9">
              <w:rPr>
                <w:rFonts w:ascii="Arial" w:hAnsi="Arial" w:cs="Arial"/>
                <w:sz w:val="22"/>
                <w:szCs w:val="22"/>
              </w:rPr>
              <w:t>(GWE-Bereich)</w:t>
            </w:r>
          </w:p>
        </w:tc>
        <w:tc>
          <w:tcPr>
            <w:tcW w:w="4303" w:type="dxa"/>
          </w:tcPr>
          <w:p w:rsidR="00453024" w:rsidRPr="00604CA9" w:rsidRDefault="00604CA9" w:rsidP="00604CA9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650 € Pauschale für 2 Mon.</w:t>
            </w:r>
            <w:r w:rsidR="00453024" w:rsidRPr="00604CA9">
              <w:rPr>
                <w:rFonts w:ascii="Arial" w:hAnsi="Arial" w:cs="Arial"/>
                <w:sz w:val="22"/>
                <w:szCs w:val="22"/>
              </w:rPr>
              <w:br/>
            </w:r>
            <w:r w:rsidR="00453024" w:rsidRPr="00604CA9">
              <w:rPr>
                <w:rFonts w:ascii="Arial" w:hAnsi="Arial" w:cs="Arial"/>
                <w:b/>
                <w:sz w:val="22"/>
                <w:szCs w:val="22"/>
              </w:rPr>
              <w:t xml:space="preserve">2,4 % </w:t>
            </w:r>
            <w:r w:rsidR="00453024" w:rsidRPr="00604CA9">
              <w:rPr>
                <w:rFonts w:ascii="Arial" w:hAnsi="Arial" w:cs="Arial"/>
                <w:sz w:val="22"/>
                <w:szCs w:val="22"/>
              </w:rPr>
              <w:t xml:space="preserve">ab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453024" w:rsidRPr="00604CA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5 bis 1</w:t>
            </w:r>
            <w:r w:rsidR="003A0228" w:rsidRPr="00604CA9">
              <w:rPr>
                <w:rFonts w:ascii="Arial" w:hAnsi="Arial" w:cs="Arial"/>
                <w:sz w:val="22"/>
                <w:szCs w:val="22"/>
              </w:rPr>
              <w:t>1/2017</w:t>
            </w:r>
          </w:p>
        </w:tc>
      </w:tr>
      <w:tr w:rsidR="00FC34B1" w:rsidRPr="00604CA9" w:rsidTr="00453024">
        <w:trPr>
          <w:trHeight w:val="798"/>
        </w:trPr>
        <w:tc>
          <w:tcPr>
            <w:tcW w:w="1418" w:type="dxa"/>
          </w:tcPr>
          <w:p w:rsidR="00FC34B1" w:rsidRDefault="00FC34B1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</w:t>
            </w:r>
          </w:p>
        </w:tc>
        <w:tc>
          <w:tcPr>
            <w:tcW w:w="3918" w:type="dxa"/>
            <w:shd w:val="clear" w:color="auto" w:fill="auto"/>
          </w:tcPr>
          <w:p w:rsidR="00FC34B1" w:rsidRDefault="00FC34B1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Gebäudereinigerhandwerk</w:t>
            </w:r>
            <w:proofErr w:type="spellEnd"/>
          </w:p>
        </w:tc>
        <w:tc>
          <w:tcPr>
            <w:tcW w:w="4303" w:type="dxa"/>
          </w:tcPr>
          <w:p w:rsidR="00FC34B1" w:rsidRDefault="00FC34B1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187924">
              <w:rPr>
                <w:rFonts w:ascii="Arial" w:hAnsi="Arial" w:cs="Arial"/>
                <w:b/>
                <w:sz w:val="22"/>
                <w:szCs w:val="22"/>
              </w:rPr>
              <w:t>2,6</w:t>
            </w:r>
            <w:r w:rsidRPr="009A2205">
              <w:rPr>
                <w:rFonts w:ascii="Arial" w:hAnsi="Arial" w:cs="Arial"/>
                <w:b/>
                <w:sz w:val="22"/>
                <w:szCs w:val="22"/>
              </w:rPr>
              <w:t>/3,7 %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187924">
              <w:rPr>
                <w:rFonts w:ascii="Arial" w:hAnsi="Arial" w:cs="Arial"/>
                <w:b/>
                <w:sz w:val="22"/>
                <w:szCs w:val="22"/>
              </w:rPr>
              <w:t>2,1</w:t>
            </w:r>
            <w:r w:rsidRPr="009A2205">
              <w:rPr>
                <w:rFonts w:ascii="Arial" w:hAnsi="Arial" w:cs="Arial"/>
                <w:b/>
                <w:sz w:val="22"/>
                <w:szCs w:val="22"/>
              </w:rPr>
              <w:t>/3,8 %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01/2017 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im Durchschnitt West/Ost</w:t>
            </w:r>
            <w:r w:rsidR="00AD2D93">
              <w:rPr>
                <w:rFonts w:ascii="Arial" w:hAnsi="Arial" w:cs="Arial"/>
                <w:sz w:val="22"/>
                <w:szCs w:val="22"/>
              </w:rPr>
              <w:t xml:space="preserve"> bis 10/2017</w:t>
            </w:r>
          </w:p>
        </w:tc>
      </w:tr>
      <w:tr w:rsidR="009A2205" w:rsidRPr="00604CA9" w:rsidTr="00D0721F">
        <w:trPr>
          <w:trHeight w:val="614"/>
        </w:trPr>
        <w:tc>
          <w:tcPr>
            <w:tcW w:w="1418" w:type="dxa"/>
          </w:tcPr>
          <w:p w:rsidR="009A2205" w:rsidRDefault="009A2205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26.11./</w:t>
            </w:r>
          </w:p>
          <w:p w:rsidR="009A2205" w:rsidRDefault="009A2205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03.12.</w:t>
            </w:r>
          </w:p>
        </w:tc>
        <w:tc>
          <w:tcPr>
            <w:tcW w:w="3918" w:type="dxa"/>
            <w:shd w:val="clear" w:color="auto" w:fill="auto"/>
          </w:tcPr>
          <w:p w:rsidR="009A2205" w:rsidRDefault="009A2205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Eisen- und Stahlindustrie </w:t>
            </w:r>
            <w:r w:rsidRPr="009A2205">
              <w:rPr>
                <w:rFonts w:ascii="Arial" w:hAnsi="Arial" w:cs="Arial"/>
                <w:sz w:val="22"/>
                <w:szCs w:val="22"/>
              </w:rPr>
              <w:t>NRW, Ost</w:t>
            </w:r>
          </w:p>
        </w:tc>
        <w:tc>
          <w:tcPr>
            <w:tcW w:w="4303" w:type="dxa"/>
          </w:tcPr>
          <w:p w:rsidR="009A2205" w:rsidRDefault="00AD2D93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200 € Pauschale für 2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="009A2205" w:rsidRPr="00660087">
              <w:rPr>
                <w:rFonts w:ascii="Arial" w:hAnsi="Arial" w:cs="Arial"/>
                <w:b/>
                <w:sz w:val="22"/>
                <w:szCs w:val="22"/>
              </w:rPr>
              <w:t>2,3 %</w:t>
            </w:r>
            <w:r w:rsidR="006D7C97">
              <w:rPr>
                <w:rFonts w:ascii="Arial" w:hAnsi="Arial" w:cs="Arial"/>
                <w:sz w:val="22"/>
                <w:szCs w:val="22"/>
              </w:rPr>
              <w:t xml:space="preserve"> ab 01/2016 bis </w:t>
            </w:r>
            <w:r w:rsidR="009A2205">
              <w:rPr>
                <w:rFonts w:ascii="Arial" w:hAnsi="Arial" w:cs="Arial"/>
                <w:sz w:val="22"/>
                <w:szCs w:val="22"/>
              </w:rPr>
              <w:t>02/2017</w:t>
            </w:r>
          </w:p>
        </w:tc>
      </w:tr>
      <w:tr w:rsidR="00304DAA" w:rsidRPr="00C661DE" w:rsidTr="00CF6C01">
        <w:trPr>
          <w:trHeight w:val="387"/>
        </w:trPr>
        <w:tc>
          <w:tcPr>
            <w:tcW w:w="1418" w:type="dxa"/>
          </w:tcPr>
          <w:p w:rsidR="00304DAA" w:rsidRPr="00C661DE" w:rsidRDefault="00304DAA" w:rsidP="00CF6C01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1D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304DAA" w:rsidRPr="00C661DE" w:rsidRDefault="00304DAA" w:rsidP="00CF6C0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3" w:type="dxa"/>
          </w:tcPr>
          <w:p w:rsidR="00304DAA" w:rsidRPr="00C661DE" w:rsidRDefault="00304DAA" w:rsidP="00CF6C01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DAA" w:rsidRPr="00862D5F" w:rsidTr="00D0721F">
        <w:trPr>
          <w:trHeight w:val="674"/>
        </w:trPr>
        <w:tc>
          <w:tcPr>
            <w:tcW w:w="1418" w:type="dxa"/>
          </w:tcPr>
          <w:p w:rsidR="00304DAA" w:rsidRPr="00862D5F" w:rsidRDefault="00862D5F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</w:t>
            </w:r>
          </w:p>
        </w:tc>
        <w:tc>
          <w:tcPr>
            <w:tcW w:w="3918" w:type="dxa"/>
            <w:shd w:val="clear" w:color="auto" w:fill="auto"/>
          </w:tcPr>
          <w:p w:rsidR="00304DAA" w:rsidRPr="00862D5F" w:rsidRDefault="00862D5F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46D">
              <w:rPr>
                <w:rFonts w:ascii="Arial" w:hAnsi="Arial" w:cs="Arial"/>
                <w:b/>
                <w:sz w:val="22"/>
                <w:szCs w:val="22"/>
              </w:rPr>
              <w:t>Süßwarenindustrie</w:t>
            </w:r>
            <w:r>
              <w:rPr>
                <w:rFonts w:ascii="Arial" w:hAnsi="Arial" w:cs="Arial"/>
                <w:sz w:val="22"/>
                <w:szCs w:val="22"/>
              </w:rPr>
              <w:t xml:space="preserve"> Ost</w:t>
            </w:r>
          </w:p>
        </w:tc>
        <w:tc>
          <w:tcPr>
            <w:tcW w:w="4303" w:type="dxa"/>
          </w:tcPr>
          <w:p w:rsidR="00862D5F" w:rsidRPr="00862D5F" w:rsidRDefault="00862D5F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2D5F">
              <w:rPr>
                <w:rFonts w:ascii="Arial" w:hAnsi="Arial" w:cs="Arial"/>
                <w:b/>
                <w:sz w:val="22"/>
                <w:szCs w:val="22"/>
              </w:rPr>
              <w:t>2,7 %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62D5F">
              <w:rPr>
                <w:rFonts w:ascii="Arial" w:hAnsi="Arial" w:cs="Arial"/>
                <w:b/>
                <w:sz w:val="22"/>
                <w:szCs w:val="22"/>
              </w:rPr>
              <w:t>2,4 %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01/2017 bis 12/2017</w:t>
            </w:r>
          </w:p>
        </w:tc>
      </w:tr>
      <w:tr w:rsidR="00862D5F" w:rsidRPr="00862D5F" w:rsidTr="00453024">
        <w:trPr>
          <w:trHeight w:val="798"/>
        </w:trPr>
        <w:tc>
          <w:tcPr>
            <w:tcW w:w="1418" w:type="dxa"/>
          </w:tcPr>
          <w:p w:rsidR="00862D5F" w:rsidRDefault="00CD646D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23.02.</w:t>
            </w:r>
          </w:p>
        </w:tc>
        <w:tc>
          <w:tcPr>
            <w:tcW w:w="3918" w:type="dxa"/>
            <w:shd w:val="clear" w:color="auto" w:fill="auto"/>
          </w:tcPr>
          <w:p w:rsidR="00862D5F" w:rsidRDefault="00CD646D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46D">
              <w:rPr>
                <w:rFonts w:ascii="Arial" w:hAnsi="Arial" w:cs="Arial"/>
                <w:b/>
                <w:sz w:val="22"/>
                <w:szCs w:val="22"/>
              </w:rPr>
              <w:t>Holz- und Kunststoffverarbeitung</w:t>
            </w:r>
            <w:r>
              <w:rPr>
                <w:rFonts w:ascii="Arial" w:hAnsi="Arial" w:cs="Arial"/>
                <w:sz w:val="22"/>
                <w:szCs w:val="22"/>
              </w:rPr>
              <w:br/>
              <w:t>Baden-Württemberg (Pilotabschluss)</w:t>
            </w:r>
          </w:p>
        </w:tc>
        <w:tc>
          <w:tcPr>
            <w:tcW w:w="4303" w:type="dxa"/>
          </w:tcPr>
          <w:p w:rsidR="00400ED5" w:rsidRDefault="00400ED5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Nullmonate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7923BA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7923BA">
              <w:rPr>
                <w:rFonts w:ascii="Arial" w:hAnsi="Arial" w:cs="Arial"/>
                <w:b/>
                <w:sz w:val="22"/>
                <w:szCs w:val="22"/>
              </w:rPr>
              <w:t>1,7 %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07/2017 bis 12/2017</w:t>
            </w:r>
          </w:p>
        </w:tc>
      </w:tr>
      <w:tr w:rsidR="00862D5F" w:rsidRPr="00862D5F" w:rsidTr="00453024">
        <w:trPr>
          <w:trHeight w:val="798"/>
        </w:trPr>
        <w:tc>
          <w:tcPr>
            <w:tcW w:w="1418" w:type="dxa"/>
          </w:tcPr>
          <w:p w:rsidR="00862D5F" w:rsidRDefault="00697FC0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21.03.</w:t>
            </w:r>
          </w:p>
        </w:tc>
        <w:tc>
          <w:tcPr>
            <w:tcW w:w="3918" w:type="dxa"/>
            <w:shd w:val="clear" w:color="auto" w:fill="auto"/>
          </w:tcPr>
          <w:p w:rsidR="00862D5F" w:rsidRDefault="00697FC0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F0DB0">
              <w:rPr>
                <w:rFonts w:ascii="Arial" w:hAnsi="Arial" w:cs="Arial"/>
                <w:b/>
                <w:sz w:val="22"/>
                <w:szCs w:val="22"/>
              </w:rPr>
              <w:t>Hotels und Gaststätten</w:t>
            </w:r>
            <w:r>
              <w:rPr>
                <w:rFonts w:ascii="Arial" w:hAnsi="Arial" w:cs="Arial"/>
                <w:sz w:val="22"/>
                <w:szCs w:val="22"/>
              </w:rPr>
              <w:t xml:space="preserve"> Bayern</w:t>
            </w:r>
          </w:p>
        </w:tc>
        <w:tc>
          <w:tcPr>
            <w:tcW w:w="4303" w:type="dxa"/>
          </w:tcPr>
          <w:p w:rsidR="00697FC0" w:rsidRDefault="00697FC0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  <w:r w:rsidR="00CE3D62">
              <w:rPr>
                <w:rFonts w:ascii="Arial" w:hAnsi="Arial" w:cs="Arial"/>
                <w:sz w:val="22"/>
                <w:szCs w:val="22"/>
              </w:rPr>
              <w:t>, 40 € Pauschale für 1 Mon.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5089C">
              <w:rPr>
                <w:rFonts w:ascii="Arial" w:hAnsi="Arial" w:cs="Arial"/>
                <w:b/>
                <w:sz w:val="22"/>
                <w:szCs w:val="22"/>
              </w:rPr>
              <w:t>3,0 %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05/2016</w:t>
            </w:r>
            <w:r w:rsidR="000D07C2">
              <w:rPr>
                <w:rFonts w:ascii="Arial" w:hAnsi="Arial" w:cs="Arial"/>
                <w:sz w:val="22"/>
                <w:szCs w:val="22"/>
              </w:rPr>
              <w:br/>
            </w:r>
            <w:r w:rsidRPr="0085089C">
              <w:rPr>
                <w:rFonts w:ascii="Arial" w:hAnsi="Arial" w:cs="Arial"/>
                <w:b/>
                <w:sz w:val="22"/>
                <w:szCs w:val="22"/>
              </w:rPr>
              <w:t>2,0 %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05/2017 bis 04/2018</w:t>
            </w:r>
          </w:p>
        </w:tc>
      </w:tr>
      <w:tr w:rsidR="009516FB" w:rsidRPr="00862D5F" w:rsidTr="00453024">
        <w:trPr>
          <w:trHeight w:val="798"/>
        </w:trPr>
        <w:tc>
          <w:tcPr>
            <w:tcW w:w="1418" w:type="dxa"/>
          </w:tcPr>
          <w:p w:rsidR="009516FB" w:rsidRDefault="009516FB" w:rsidP="002A32E5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13.04.</w:t>
            </w:r>
          </w:p>
        </w:tc>
        <w:tc>
          <w:tcPr>
            <w:tcW w:w="3918" w:type="dxa"/>
            <w:shd w:val="clear" w:color="auto" w:fill="auto"/>
          </w:tcPr>
          <w:p w:rsidR="009516FB" w:rsidRPr="002F0DB0" w:rsidRDefault="009516FB" w:rsidP="000278A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Deutsche Telekom AG</w:t>
            </w:r>
          </w:p>
        </w:tc>
        <w:tc>
          <w:tcPr>
            <w:tcW w:w="4303" w:type="dxa"/>
          </w:tcPr>
          <w:p w:rsidR="009516FB" w:rsidRDefault="009516FB" w:rsidP="000D07C2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Nullmonate</w:t>
            </w:r>
          </w:p>
          <w:p w:rsidR="009516FB" w:rsidRDefault="009516FB" w:rsidP="00013B03">
            <w:pPr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16FB">
              <w:rPr>
                <w:rFonts w:ascii="Arial" w:hAnsi="Arial" w:cs="Arial"/>
                <w:b/>
                <w:sz w:val="22"/>
                <w:szCs w:val="22"/>
              </w:rPr>
              <w:t>2,6/2,2 %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04/2016</w:t>
            </w:r>
            <w:r w:rsidR="00013B0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(untere/obere Entgeltgruppen)</w:t>
            </w:r>
            <w:r w:rsidR="00013B03">
              <w:rPr>
                <w:rFonts w:ascii="Arial" w:hAnsi="Arial" w:cs="Arial"/>
                <w:sz w:val="22"/>
                <w:szCs w:val="22"/>
              </w:rPr>
              <w:br/>
            </w:r>
            <w:r w:rsidRPr="009516FB">
              <w:rPr>
                <w:rFonts w:ascii="Arial" w:hAnsi="Arial" w:cs="Arial"/>
                <w:b/>
                <w:sz w:val="22"/>
                <w:szCs w:val="22"/>
              </w:rPr>
              <w:t>2,1 %</w:t>
            </w:r>
            <w:r>
              <w:rPr>
                <w:rFonts w:ascii="Arial" w:hAnsi="Arial" w:cs="Arial"/>
                <w:sz w:val="22"/>
                <w:szCs w:val="22"/>
              </w:rPr>
              <w:t xml:space="preserve"> ab 04/2017 bis 01/2018</w:t>
            </w:r>
          </w:p>
        </w:tc>
      </w:tr>
    </w:tbl>
    <w:p w:rsidR="006F3882" w:rsidRPr="009E5665" w:rsidRDefault="00BB5957" w:rsidP="00013B03">
      <w:pPr>
        <w:rPr>
          <w:i/>
          <w:sz w:val="22"/>
          <w:szCs w:val="22"/>
        </w:rPr>
      </w:pPr>
      <w:r>
        <w:br/>
      </w:r>
      <w:bookmarkStart w:id="0" w:name="_GoBack"/>
      <w:bookmarkEnd w:id="0"/>
      <w:r w:rsidR="006F3882" w:rsidRPr="009E5665">
        <w:rPr>
          <w:rFonts w:ascii="Arial" w:hAnsi="Arial" w:cs="Arial"/>
          <w:i/>
          <w:sz w:val="22"/>
          <w:szCs w:val="22"/>
        </w:rPr>
        <w:t>Quelle: WSI-Tarifarchiv</w:t>
      </w:r>
      <w:r w:rsidR="006F3882" w:rsidRPr="009E5665">
        <w:rPr>
          <w:rFonts w:ascii="Arial" w:hAnsi="Arial" w:cs="Arial"/>
          <w:i/>
          <w:sz w:val="22"/>
          <w:szCs w:val="22"/>
        </w:rPr>
        <w:tab/>
        <w:t xml:space="preserve">    Stand: </w:t>
      </w:r>
      <w:r w:rsidR="00AC358E">
        <w:rPr>
          <w:rFonts w:ascii="Arial" w:hAnsi="Arial" w:cs="Arial"/>
          <w:i/>
          <w:sz w:val="22"/>
          <w:szCs w:val="22"/>
        </w:rPr>
        <w:t>April</w:t>
      </w:r>
      <w:r w:rsidR="008137F9">
        <w:rPr>
          <w:rFonts w:ascii="Arial" w:hAnsi="Arial" w:cs="Arial"/>
          <w:i/>
          <w:sz w:val="22"/>
          <w:szCs w:val="22"/>
        </w:rPr>
        <w:t xml:space="preserve"> 2016</w:t>
      </w:r>
    </w:p>
    <w:p w:rsidR="003D3DB1" w:rsidRDefault="003D3DB1"/>
    <w:sectPr w:rsidR="003D3DB1" w:rsidSect="006D332E">
      <w:foot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E" w:rsidRDefault="00B53FDE" w:rsidP="006D332E">
      <w:pPr>
        <w:spacing w:after="0" w:line="240" w:lineRule="auto"/>
      </w:pPr>
      <w:r>
        <w:separator/>
      </w:r>
    </w:p>
  </w:endnote>
  <w:end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DE" w:rsidRPr="006D332E" w:rsidRDefault="00B53FDE">
    <w:pPr>
      <w:pStyle w:val="Fuzeile"/>
      <w:rPr>
        <w:rFonts w:ascii="Arial" w:hAnsi="Arial" w:cs="Arial"/>
        <w:sz w:val="22"/>
        <w:szCs w:val="22"/>
      </w:rPr>
    </w:pPr>
    <w:r w:rsidRPr="006D332E">
      <w:rPr>
        <w:rFonts w:ascii="Arial" w:hAnsi="Arial" w:cs="Arial"/>
        <w:sz w:val="22"/>
        <w:szCs w:val="22"/>
      </w:rPr>
      <w:t>www.tarifvertrag.de</w:t>
    </w:r>
  </w:p>
  <w:p w:rsidR="00B53FDE" w:rsidRDefault="00B53F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E" w:rsidRDefault="00B53FDE" w:rsidP="006D332E">
      <w:pPr>
        <w:spacing w:after="0" w:line="240" w:lineRule="auto"/>
      </w:pPr>
      <w:r>
        <w:separator/>
      </w:r>
    </w:p>
  </w:footnote>
  <w:footnote w:type="continuationSeparator" w:id="0">
    <w:p w:rsidR="00B53FDE" w:rsidRDefault="00B53FDE" w:rsidP="006D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2"/>
  <w:drawingGridVerticalSpacing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82"/>
    <w:rsid w:val="00013B03"/>
    <w:rsid w:val="000316C4"/>
    <w:rsid w:val="00032658"/>
    <w:rsid w:val="00035573"/>
    <w:rsid w:val="000607CE"/>
    <w:rsid w:val="00073439"/>
    <w:rsid w:val="00094363"/>
    <w:rsid w:val="000A0CFA"/>
    <w:rsid w:val="000A5958"/>
    <w:rsid w:val="000B67AC"/>
    <w:rsid w:val="000D07C2"/>
    <w:rsid w:val="000E242D"/>
    <w:rsid w:val="000F1C3B"/>
    <w:rsid w:val="001725A4"/>
    <w:rsid w:val="00187924"/>
    <w:rsid w:val="00191538"/>
    <w:rsid w:val="001B2A66"/>
    <w:rsid w:val="00200DD8"/>
    <w:rsid w:val="0020187F"/>
    <w:rsid w:val="00250329"/>
    <w:rsid w:val="002530FD"/>
    <w:rsid w:val="00270E9F"/>
    <w:rsid w:val="00282D27"/>
    <w:rsid w:val="002A32E5"/>
    <w:rsid w:val="002E2ACD"/>
    <w:rsid w:val="002F0DB0"/>
    <w:rsid w:val="002F202F"/>
    <w:rsid w:val="00304DAA"/>
    <w:rsid w:val="00316A0C"/>
    <w:rsid w:val="003521DA"/>
    <w:rsid w:val="0035250A"/>
    <w:rsid w:val="00354F44"/>
    <w:rsid w:val="003605BC"/>
    <w:rsid w:val="00394112"/>
    <w:rsid w:val="00395074"/>
    <w:rsid w:val="003A0228"/>
    <w:rsid w:val="003B6FA0"/>
    <w:rsid w:val="003C78D0"/>
    <w:rsid w:val="003D3DB1"/>
    <w:rsid w:val="003F1D49"/>
    <w:rsid w:val="00400ED5"/>
    <w:rsid w:val="004071BA"/>
    <w:rsid w:val="00441594"/>
    <w:rsid w:val="0045034D"/>
    <w:rsid w:val="00453024"/>
    <w:rsid w:val="00455EAF"/>
    <w:rsid w:val="004603FD"/>
    <w:rsid w:val="0046662E"/>
    <w:rsid w:val="00474AA1"/>
    <w:rsid w:val="00486492"/>
    <w:rsid w:val="0049328C"/>
    <w:rsid w:val="00497555"/>
    <w:rsid w:val="0049791B"/>
    <w:rsid w:val="004C2DC9"/>
    <w:rsid w:val="004D2959"/>
    <w:rsid w:val="004D32B5"/>
    <w:rsid w:val="004E2759"/>
    <w:rsid w:val="00511B58"/>
    <w:rsid w:val="00513D3A"/>
    <w:rsid w:val="00523ED9"/>
    <w:rsid w:val="00571191"/>
    <w:rsid w:val="0058787A"/>
    <w:rsid w:val="005B6E0D"/>
    <w:rsid w:val="005E4689"/>
    <w:rsid w:val="00604CA9"/>
    <w:rsid w:val="006279DB"/>
    <w:rsid w:val="00630E12"/>
    <w:rsid w:val="00632AE8"/>
    <w:rsid w:val="00637D2A"/>
    <w:rsid w:val="00660087"/>
    <w:rsid w:val="00697FC0"/>
    <w:rsid w:val="006B73AA"/>
    <w:rsid w:val="006C2B38"/>
    <w:rsid w:val="006C5AF3"/>
    <w:rsid w:val="006D332E"/>
    <w:rsid w:val="006D7421"/>
    <w:rsid w:val="006D7C97"/>
    <w:rsid w:val="006F1597"/>
    <w:rsid w:val="006F3882"/>
    <w:rsid w:val="006F4E17"/>
    <w:rsid w:val="007049D8"/>
    <w:rsid w:val="007127F8"/>
    <w:rsid w:val="00762CD4"/>
    <w:rsid w:val="00777BF1"/>
    <w:rsid w:val="007923BA"/>
    <w:rsid w:val="007A4767"/>
    <w:rsid w:val="007A5265"/>
    <w:rsid w:val="007B1672"/>
    <w:rsid w:val="007E5569"/>
    <w:rsid w:val="008137F9"/>
    <w:rsid w:val="00826769"/>
    <w:rsid w:val="008326F9"/>
    <w:rsid w:val="0085089C"/>
    <w:rsid w:val="00855FB3"/>
    <w:rsid w:val="0085713D"/>
    <w:rsid w:val="00862D5F"/>
    <w:rsid w:val="008715FC"/>
    <w:rsid w:val="00876A06"/>
    <w:rsid w:val="00876F3F"/>
    <w:rsid w:val="00883036"/>
    <w:rsid w:val="008903DE"/>
    <w:rsid w:val="0089097C"/>
    <w:rsid w:val="008B7452"/>
    <w:rsid w:val="008B7A82"/>
    <w:rsid w:val="00927CBA"/>
    <w:rsid w:val="009308BC"/>
    <w:rsid w:val="00944445"/>
    <w:rsid w:val="009516FB"/>
    <w:rsid w:val="00966368"/>
    <w:rsid w:val="00980903"/>
    <w:rsid w:val="009A2205"/>
    <w:rsid w:val="009B4156"/>
    <w:rsid w:val="009D17C1"/>
    <w:rsid w:val="009D7B0A"/>
    <w:rsid w:val="009E5665"/>
    <w:rsid w:val="00A031CD"/>
    <w:rsid w:val="00A2249E"/>
    <w:rsid w:val="00A26F23"/>
    <w:rsid w:val="00A50E3B"/>
    <w:rsid w:val="00A8195F"/>
    <w:rsid w:val="00AC358E"/>
    <w:rsid w:val="00AD085C"/>
    <w:rsid w:val="00AD2D93"/>
    <w:rsid w:val="00AF5135"/>
    <w:rsid w:val="00AF62AF"/>
    <w:rsid w:val="00B16ABD"/>
    <w:rsid w:val="00B3253C"/>
    <w:rsid w:val="00B50AB3"/>
    <w:rsid w:val="00B53FDE"/>
    <w:rsid w:val="00B66D19"/>
    <w:rsid w:val="00B90AB4"/>
    <w:rsid w:val="00BA68D7"/>
    <w:rsid w:val="00BB5957"/>
    <w:rsid w:val="00BB6025"/>
    <w:rsid w:val="00BD28E8"/>
    <w:rsid w:val="00BE3306"/>
    <w:rsid w:val="00C031E0"/>
    <w:rsid w:val="00C0767B"/>
    <w:rsid w:val="00C33026"/>
    <w:rsid w:val="00C40C6E"/>
    <w:rsid w:val="00C52464"/>
    <w:rsid w:val="00C53D42"/>
    <w:rsid w:val="00C661DE"/>
    <w:rsid w:val="00C81B03"/>
    <w:rsid w:val="00C952D7"/>
    <w:rsid w:val="00CC153D"/>
    <w:rsid w:val="00CC601D"/>
    <w:rsid w:val="00CD646D"/>
    <w:rsid w:val="00CE3D62"/>
    <w:rsid w:val="00D02245"/>
    <w:rsid w:val="00D0721F"/>
    <w:rsid w:val="00D23D38"/>
    <w:rsid w:val="00D51F2E"/>
    <w:rsid w:val="00D800F5"/>
    <w:rsid w:val="00DA5193"/>
    <w:rsid w:val="00DC4D5F"/>
    <w:rsid w:val="00E81EFE"/>
    <w:rsid w:val="00E82C31"/>
    <w:rsid w:val="00E9299B"/>
    <w:rsid w:val="00EB69B7"/>
    <w:rsid w:val="00EC4AD6"/>
    <w:rsid w:val="00F2613C"/>
    <w:rsid w:val="00F500CD"/>
    <w:rsid w:val="00F5435D"/>
    <w:rsid w:val="00F5646D"/>
    <w:rsid w:val="00F64C01"/>
    <w:rsid w:val="00F90776"/>
    <w:rsid w:val="00FA0DFE"/>
    <w:rsid w:val="00FA3C2D"/>
    <w:rsid w:val="00FA6F09"/>
    <w:rsid w:val="00FC34B1"/>
    <w:rsid w:val="00FC4D23"/>
    <w:rsid w:val="00FC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882"/>
    <w:pPr>
      <w:spacing w:after="12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F3882"/>
    <w:pPr>
      <w:spacing w:before="120"/>
    </w:pPr>
    <w:rPr>
      <w:b/>
      <w:bCs/>
      <w:sz w:val="20"/>
    </w:rPr>
  </w:style>
  <w:style w:type="paragraph" w:customStyle="1" w:styleId="Char">
    <w:name w:val="Char"/>
    <w:basedOn w:val="Standard"/>
    <w:rsid w:val="006F3882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32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D3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332E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BBFB-9F25-4EAA-86B2-42A7923D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DC353317.dotm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Hans-Böckler-Stiftung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Bispinck</dc:creator>
  <cp:keywords/>
  <dc:description/>
  <cp:lastModifiedBy>Marion Frömming</cp:lastModifiedBy>
  <cp:revision>167</cp:revision>
  <cp:lastPrinted>2016-04-14T12:15:00Z</cp:lastPrinted>
  <dcterms:created xsi:type="dcterms:W3CDTF">2014-02-07T16:19:00Z</dcterms:created>
  <dcterms:modified xsi:type="dcterms:W3CDTF">2016-04-14T12:23:00Z</dcterms:modified>
</cp:coreProperties>
</file>