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3" w:rsidRDefault="00A77813" w:rsidP="00FF1614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1.6 </w:t>
      </w:r>
      <w:r w:rsidRPr="00A77813">
        <w:rPr>
          <w:rFonts w:ascii="Arial" w:hAnsi="Arial" w:cs="Arial"/>
          <w:b/>
          <w:sz w:val="27"/>
          <w:szCs w:val="27"/>
        </w:rPr>
        <w:t xml:space="preserve">Tarifbindung </w:t>
      </w:r>
      <w:r>
        <w:rPr>
          <w:rFonts w:ascii="Arial" w:hAnsi="Arial" w:cs="Arial"/>
          <w:b/>
          <w:sz w:val="27"/>
          <w:szCs w:val="27"/>
        </w:rPr>
        <w:t xml:space="preserve">nach </w:t>
      </w:r>
      <w:r w:rsidR="009B2C1E">
        <w:rPr>
          <w:rFonts w:ascii="Arial" w:hAnsi="Arial" w:cs="Arial"/>
          <w:b/>
          <w:sz w:val="27"/>
          <w:szCs w:val="27"/>
        </w:rPr>
        <w:t>Beschäftigten 1998 – 201</w:t>
      </w:r>
      <w:r w:rsidR="00DF0001">
        <w:rPr>
          <w:rFonts w:ascii="Arial" w:hAnsi="Arial" w:cs="Arial"/>
          <w:b/>
          <w:sz w:val="27"/>
          <w:szCs w:val="27"/>
        </w:rPr>
        <w:t>4</w:t>
      </w:r>
      <w:r w:rsidRPr="00A77813">
        <w:rPr>
          <w:rFonts w:ascii="Arial" w:hAnsi="Arial" w:cs="Arial"/>
          <w:b/>
          <w:sz w:val="27"/>
          <w:szCs w:val="27"/>
        </w:rPr>
        <w:t xml:space="preserve"> in %</w:t>
      </w:r>
    </w:p>
    <w:p w:rsidR="00905DDC" w:rsidRPr="00905DDC" w:rsidRDefault="00905DDC" w:rsidP="00905DDC">
      <w:pPr>
        <w:pBdr>
          <w:bottom w:val="single" w:sz="4" w:space="1" w:color="auto"/>
        </w:pBdr>
        <w:tabs>
          <w:tab w:val="left" w:pos="9000"/>
        </w:tabs>
        <w:spacing w:line="240" w:lineRule="auto"/>
        <w:ind w:right="638"/>
        <w:jc w:val="left"/>
        <w:rPr>
          <w:rFonts w:ascii="Arial" w:hAnsi="Arial" w:cs="Arial"/>
          <w:b/>
          <w:sz w:val="18"/>
          <w:szCs w:val="18"/>
        </w:rPr>
      </w:pPr>
    </w:p>
    <w:p w:rsidR="00A77813" w:rsidRPr="0016512D" w:rsidRDefault="00DF0001" w:rsidP="00A77813">
      <w:pPr>
        <w:ind w:left="-284"/>
      </w:pPr>
      <w:r>
        <w:rPr>
          <w:noProof/>
        </w:rPr>
        <w:drawing>
          <wp:inline distT="0" distB="0" distL="0" distR="0" wp14:anchorId="6D903F07">
            <wp:extent cx="5867400" cy="37267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35" cy="372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813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A77813" w:rsidRPr="00A77813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 w:rsidRPr="00A77813">
        <w:rPr>
          <w:rFonts w:ascii="Arial" w:hAnsi="Arial" w:cs="Arial"/>
          <w:i/>
          <w:sz w:val="22"/>
          <w:szCs w:val="22"/>
        </w:rPr>
        <w:t>Quelle: IAB-Betriebspanel</w:t>
      </w:r>
      <w:bookmarkStart w:id="0" w:name="_GoBack"/>
      <w:bookmarkEnd w:id="0"/>
    </w:p>
    <w:sectPr w:rsidR="00A77813" w:rsidRPr="00A77813" w:rsidSect="00FF1614">
      <w:footerReference w:type="default" r:id="rId9"/>
      <w:pgSz w:w="11906" w:h="16838" w:code="9"/>
      <w:pgMar w:top="1417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FF" w:rsidRDefault="005717FF">
      <w:pPr>
        <w:spacing w:line="240" w:lineRule="auto"/>
      </w:pPr>
      <w:r>
        <w:separator/>
      </w:r>
    </w:p>
  </w:endnote>
  <w:endnote w:type="continuationSeparator" w:id="0">
    <w:p w:rsidR="005717FF" w:rsidRDefault="00571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DC" w:rsidRPr="003748CC" w:rsidRDefault="00EC09DC" w:rsidP="00FF1614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3748CC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FF" w:rsidRDefault="005717FF">
      <w:pPr>
        <w:spacing w:line="240" w:lineRule="auto"/>
      </w:pPr>
      <w:r>
        <w:separator/>
      </w:r>
    </w:p>
  </w:footnote>
  <w:footnote w:type="continuationSeparator" w:id="0">
    <w:p w:rsidR="005717FF" w:rsidRDefault="00571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341"/>
    <w:rsid w:val="000B47BA"/>
    <w:rsid w:val="000B5ED5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103A9C"/>
    <w:rsid w:val="0011244D"/>
    <w:rsid w:val="001174EE"/>
    <w:rsid w:val="00117729"/>
    <w:rsid w:val="00121F1F"/>
    <w:rsid w:val="001239AC"/>
    <w:rsid w:val="0014649F"/>
    <w:rsid w:val="00146740"/>
    <w:rsid w:val="00146EA6"/>
    <w:rsid w:val="00153997"/>
    <w:rsid w:val="0015455C"/>
    <w:rsid w:val="00161E9A"/>
    <w:rsid w:val="00164276"/>
    <w:rsid w:val="0016512D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C68E3"/>
    <w:rsid w:val="002C79AF"/>
    <w:rsid w:val="002D0B8D"/>
    <w:rsid w:val="002D4D15"/>
    <w:rsid w:val="002D7BAE"/>
    <w:rsid w:val="002E2770"/>
    <w:rsid w:val="002E4D10"/>
    <w:rsid w:val="002E73FE"/>
    <w:rsid w:val="002F30E8"/>
    <w:rsid w:val="002F3E13"/>
    <w:rsid w:val="002F403E"/>
    <w:rsid w:val="002F55CC"/>
    <w:rsid w:val="003025EE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748CC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2CA6"/>
    <w:rsid w:val="003E1654"/>
    <w:rsid w:val="003E7B67"/>
    <w:rsid w:val="003E7DE1"/>
    <w:rsid w:val="003F1C5B"/>
    <w:rsid w:val="003F3BE4"/>
    <w:rsid w:val="003F462A"/>
    <w:rsid w:val="003F6A03"/>
    <w:rsid w:val="004002B9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51BE9"/>
    <w:rsid w:val="004534C2"/>
    <w:rsid w:val="00455D09"/>
    <w:rsid w:val="00457446"/>
    <w:rsid w:val="004576A3"/>
    <w:rsid w:val="0046474A"/>
    <w:rsid w:val="004671C0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B0F04"/>
    <w:rsid w:val="004B27CA"/>
    <w:rsid w:val="004B5DBB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12796"/>
    <w:rsid w:val="00517932"/>
    <w:rsid w:val="005351AE"/>
    <w:rsid w:val="005416E2"/>
    <w:rsid w:val="005439C1"/>
    <w:rsid w:val="00546300"/>
    <w:rsid w:val="00555A99"/>
    <w:rsid w:val="00557315"/>
    <w:rsid w:val="0056297C"/>
    <w:rsid w:val="0056429D"/>
    <w:rsid w:val="005674C1"/>
    <w:rsid w:val="005711D5"/>
    <w:rsid w:val="005717FF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C6254"/>
    <w:rsid w:val="005D0EB7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0890"/>
    <w:rsid w:val="006B1EB8"/>
    <w:rsid w:val="006B2739"/>
    <w:rsid w:val="006B3FC9"/>
    <w:rsid w:val="006B6EE6"/>
    <w:rsid w:val="006C047B"/>
    <w:rsid w:val="006C1B9D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3218"/>
    <w:rsid w:val="00783310"/>
    <w:rsid w:val="007915BD"/>
    <w:rsid w:val="007924A8"/>
    <w:rsid w:val="0079503D"/>
    <w:rsid w:val="0079615A"/>
    <w:rsid w:val="007972A6"/>
    <w:rsid w:val="007A02B8"/>
    <w:rsid w:val="007C143F"/>
    <w:rsid w:val="007C6B05"/>
    <w:rsid w:val="007C7565"/>
    <w:rsid w:val="007D481D"/>
    <w:rsid w:val="007D5771"/>
    <w:rsid w:val="007E2C03"/>
    <w:rsid w:val="007E3A48"/>
    <w:rsid w:val="007E4058"/>
    <w:rsid w:val="007E4315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1FAC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5DDC"/>
    <w:rsid w:val="00906B1C"/>
    <w:rsid w:val="00911B1C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2C1E"/>
    <w:rsid w:val="009B3EA7"/>
    <w:rsid w:val="009B40CF"/>
    <w:rsid w:val="009B5E6D"/>
    <w:rsid w:val="009B6D9A"/>
    <w:rsid w:val="009C220E"/>
    <w:rsid w:val="009C429E"/>
    <w:rsid w:val="009D1B8F"/>
    <w:rsid w:val="009D3997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601F0"/>
    <w:rsid w:val="00A63EB3"/>
    <w:rsid w:val="00A67ED9"/>
    <w:rsid w:val="00A70A1D"/>
    <w:rsid w:val="00A718AF"/>
    <w:rsid w:val="00A725A3"/>
    <w:rsid w:val="00A73755"/>
    <w:rsid w:val="00A77813"/>
    <w:rsid w:val="00A77DC5"/>
    <w:rsid w:val="00A845E7"/>
    <w:rsid w:val="00A86686"/>
    <w:rsid w:val="00A87476"/>
    <w:rsid w:val="00A914EE"/>
    <w:rsid w:val="00A97047"/>
    <w:rsid w:val="00AB083C"/>
    <w:rsid w:val="00AB2714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1D42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B4D56"/>
    <w:rsid w:val="00DC5887"/>
    <w:rsid w:val="00DC58C8"/>
    <w:rsid w:val="00DC5D51"/>
    <w:rsid w:val="00DC7C1A"/>
    <w:rsid w:val="00DD3E03"/>
    <w:rsid w:val="00DE1976"/>
    <w:rsid w:val="00DE40D6"/>
    <w:rsid w:val="00DF0001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09DC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5FB2"/>
    <w:rsid w:val="00FC7CFF"/>
    <w:rsid w:val="00FD08B9"/>
    <w:rsid w:val="00FD1726"/>
    <w:rsid w:val="00FD3F89"/>
    <w:rsid w:val="00FD47B1"/>
    <w:rsid w:val="00FE024F"/>
    <w:rsid w:val="00FE09CB"/>
    <w:rsid w:val="00FE2153"/>
    <w:rsid w:val="00FE782B"/>
    <w:rsid w:val="00FE7932"/>
    <w:rsid w:val="00FF1614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84389D46.dotm</Template>
  <TotalTime>0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Reinhard-Bispinck</dc:creator>
  <cp:keywords/>
  <dc:description/>
  <cp:lastModifiedBy>Reinhard Bispinck</cp:lastModifiedBy>
  <cp:revision>3</cp:revision>
  <cp:lastPrinted>2010-12-10T15:45:00Z</cp:lastPrinted>
  <dcterms:created xsi:type="dcterms:W3CDTF">2015-02-23T15:30:00Z</dcterms:created>
  <dcterms:modified xsi:type="dcterms:W3CDTF">2016-02-10T15:34:00Z</dcterms:modified>
</cp:coreProperties>
</file>