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3" w:rsidRPr="00F54978" w:rsidRDefault="00A77813" w:rsidP="007E32BA">
      <w:pPr>
        <w:spacing w:line="240" w:lineRule="auto"/>
        <w:jc w:val="left"/>
        <w:rPr>
          <w:rFonts w:ascii="Arial" w:hAnsi="Arial" w:cs="Arial"/>
          <w:b/>
          <w:sz w:val="27"/>
          <w:szCs w:val="27"/>
        </w:rPr>
      </w:pPr>
      <w:r w:rsidRPr="00F54978">
        <w:rPr>
          <w:rFonts w:ascii="Arial" w:hAnsi="Arial" w:cs="Arial"/>
          <w:b/>
          <w:sz w:val="27"/>
          <w:szCs w:val="27"/>
        </w:rPr>
        <w:t xml:space="preserve">1.6 Tarifbindung nach </w:t>
      </w:r>
      <w:r w:rsidR="0028671F">
        <w:rPr>
          <w:rFonts w:ascii="Arial" w:hAnsi="Arial" w:cs="Arial"/>
          <w:b/>
          <w:sz w:val="27"/>
          <w:szCs w:val="27"/>
        </w:rPr>
        <w:t xml:space="preserve">Beschäftigten 1998 </w:t>
      </w:r>
      <w:r w:rsidR="00994276">
        <w:rPr>
          <w:rFonts w:ascii="Arial" w:hAnsi="Arial" w:cs="Arial"/>
          <w:b/>
          <w:sz w:val="27"/>
          <w:szCs w:val="27"/>
        </w:rPr>
        <w:t>-</w:t>
      </w:r>
      <w:bookmarkStart w:id="0" w:name="_GoBack"/>
      <w:bookmarkEnd w:id="0"/>
      <w:r w:rsidR="0028671F">
        <w:rPr>
          <w:rFonts w:ascii="Arial" w:hAnsi="Arial" w:cs="Arial"/>
          <w:b/>
          <w:sz w:val="27"/>
          <w:szCs w:val="27"/>
        </w:rPr>
        <w:t xml:space="preserve"> 2018</w:t>
      </w:r>
      <w:r w:rsidRPr="00F54978">
        <w:rPr>
          <w:rFonts w:ascii="Arial" w:hAnsi="Arial" w:cs="Arial"/>
          <w:b/>
          <w:sz w:val="27"/>
          <w:szCs w:val="27"/>
        </w:rPr>
        <w:t xml:space="preserve"> in %</w:t>
      </w:r>
    </w:p>
    <w:p w:rsidR="007E32BA" w:rsidRDefault="007E32BA" w:rsidP="007E32BA">
      <w:pPr>
        <w:spacing w:line="240" w:lineRule="auto"/>
        <w:jc w:val="left"/>
        <w:rPr>
          <w:rFonts w:ascii="Arial" w:hAnsi="Arial" w:cs="Arial"/>
          <w:b/>
          <w:sz w:val="27"/>
          <w:szCs w:val="27"/>
        </w:rPr>
      </w:pPr>
    </w:p>
    <w:p w:rsidR="004017C8" w:rsidRDefault="0028671F" w:rsidP="00A77813">
      <w:pPr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220D06AE">
            <wp:extent cx="6597421" cy="426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19" cy="427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7C8" w:rsidRDefault="004017C8" w:rsidP="00A77813">
      <w:pPr>
        <w:ind w:left="-142"/>
        <w:rPr>
          <w:rFonts w:ascii="Arial" w:hAnsi="Arial" w:cs="Arial"/>
          <w:i/>
          <w:sz w:val="22"/>
          <w:szCs w:val="22"/>
        </w:rPr>
      </w:pPr>
    </w:p>
    <w:p w:rsidR="00A77813" w:rsidRPr="00164CF2" w:rsidRDefault="00A77813" w:rsidP="00A77813">
      <w:pPr>
        <w:ind w:left="-142"/>
        <w:rPr>
          <w:rFonts w:ascii="Arial" w:hAnsi="Arial" w:cs="Arial"/>
          <w:i/>
          <w:sz w:val="22"/>
          <w:szCs w:val="22"/>
        </w:rPr>
      </w:pPr>
      <w:r w:rsidRPr="00164CF2">
        <w:rPr>
          <w:rFonts w:ascii="Arial" w:hAnsi="Arial" w:cs="Arial"/>
          <w:i/>
          <w:sz w:val="22"/>
          <w:szCs w:val="22"/>
        </w:rPr>
        <w:t>Quelle: IAB-Betriebspanel</w:t>
      </w:r>
    </w:p>
    <w:sectPr w:rsidR="00A77813" w:rsidRPr="00164CF2" w:rsidSect="00994276">
      <w:footerReference w:type="default" r:id="rId9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03" w:rsidRDefault="000F5503">
      <w:pPr>
        <w:spacing w:line="240" w:lineRule="auto"/>
      </w:pPr>
      <w:r>
        <w:separator/>
      </w:r>
    </w:p>
  </w:endnote>
  <w:endnote w:type="continuationSeparator" w:id="0">
    <w:p w:rsidR="000F5503" w:rsidRDefault="000F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DC" w:rsidRPr="003748CC" w:rsidRDefault="00EC09DC" w:rsidP="00FF1614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3748CC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03" w:rsidRDefault="000F5503">
      <w:pPr>
        <w:spacing w:line="240" w:lineRule="auto"/>
      </w:pPr>
      <w:r>
        <w:separator/>
      </w:r>
    </w:p>
  </w:footnote>
  <w:footnote w:type="continuationSeparator" w:id="0">
    <w:p w:rsidR="000F5503" w:rsidRDefault="000F5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341"/>
    <w:rsid w:val="000B47BA"/>
    <w:rsid w:val="000B5ED5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0F5503"/>
    <w:rsid w:val="00103A9C"/>
    <w:rsid w:val="0011244D"/>
    <w:rsid w:val="001174EE"/>
    <w:rsid w:val="00117729"/>
    <w:rsid w:val="00121F1F"/>
    <w:rsid w:val="001239AC"/>
    <w:rsid w:val="0014649F"/>
    <w:rsid w:val="00146740"/>
    <w:rsid w:val="00146EA6"/>
    <w:rsid w:val="00153997"/>
    <w:rsid w:val="0015455C"/>
    <w:rsid w:val="00161E9A"/>
    <w:rsid w:val="00164276"/>
    <w:rsid w:val="00164CF2"/>
    <w:rsid w:val="0016512D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3EF8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7400"/>
    <w:rsid w:val="00254416"/>
    <w:rsid w:val="00256483"/>
    <w:rsid w:val="002615EE"/>
    <w:rsid w:val="002635FB"/>
    <w:rsid w:val="00273987"/>
    <w:rsid w:val="0028671F"/>
    <w:rsid w:val="002951D4"/>
    <w:rsid w:val="0029723F"/>
    <w:rsid w:val="002A20FA"/>
    <w:rsid w:val="002A2927"/>
    <w:rsid w:val="002A5266"/>
    <w:rsid w:val="002C68E3"/>
    <w:rsid w:val="002C79AF"/>
    <w:rsid w:val="002D0B8D"/>
    <w:rsid w:val="002D4D15"/>
    <w:rsid w:val="002D7BAE"/>
    <w:rsid w:val="002E2770"/>
    <w:rsid w:val="002E4D10"/>
    <w:rsid w:val="002E73FE"/>
    <w:rsid w:val="002F30E8"/>
    <w:rsid w:val="002F3E13"/>
    <w:rsid w:val="002F403E"/>
    <w:rsid w:val="002F55CC"/>
    <w:rsid w:val="003025EE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748CC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2CA6"/>
    <w:rsid w:val="003E1654"/>
    <w:rsid w:val="003E7B67"/>
    <w:rsid w:val="003E7DE1"/>
    <w:rsid w:val="003F1C5B"/>
    <w:rsid w:val="003F3BE4"/>
    <w:rsid w:val="003F462A"/>
    <w:rsid w:val="003F6A03"/>
    <w:rsid w:val="004002B9"/>
    <w:rsid w:val="004017C8"/>
    <w:rsid w:val="00401DF3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51BE9"/>
    <w:rsid w:val="004534C2"/>
    <w:rsid w:val="00455D09"/>
    <w:rsid w:val="00457446"/>
    <w:rsid w:val="004576A3"/>
    <w:rsid w:val="0046474A"/>
    <w:rsid w:val="004671C0"/>
    <w:rsid w:val="004755FE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B0F04"/>
    <w:rsid w:val="004B27CA"/>
    <w:rsid w:val="004B5DBB"/>
    <w:rsid w:val="004C2EB8"/>
    <w:rsid w:val="004C324B"/>
    <w:rsid w:val="004D2B04"/>
    <w:rsid w:val="004D68E5"/>
    <w:rsid w:val="004E1130"/>
    <w:rsid w:val="004E2D03"/>
    <w:rsid w:val="004E5847"/>
    <w:rsid w:val="004E7BC6"/>
    <w:rsid w:val="004F42DD"/>
    <w:rsid w:val="004F66D6"/>
    <w:rsid w:val="004F698E"/>
    <w:rsid w:val="00512796"/>
    <w:rsid w:val="00517932"/>
    <w:rsid w:val="005351AE"/>
    <w:rsid w:val="005416E2"/>
    <w:rsid w:val="005439C1"/>
    <w:rsid w:val="00546300"/>
    <w:rsid w:val="00555A99"/>
    <w:rsid w:val="00557315"/>
    <w:rsid w:val="0056297C"/>
    <w:rsid w:val="0056429D"/>
    <w:rsid w:val="005674C1"/>
    <w:rsid w:val="005711D5"/>
    <w:rsid w:val="005717FF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C6254"/>
    <w:rsid w:val="005D0EB7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0890"/>
    <w:rsid w:val="006B1EB8"/>
    <w:rsid w:val="006B2739"/>
    <w:rsid w:val="006B3FC9"/>
    <w:rsid w:val="006B6EE6"/>
    <w:rsid w:val="006C047B"/>
    <w:rsid w:val="006C1B9D"/>
    <w:rsid w:val="006C587E"/>
    <w:rsid w:val="006C723E"/>
    <w:rsid w:val="006C7FDC"/>
    <w:rsid w:val="006D5E1B"/>
    <w:rsid w:val="006D5E93"/>
    <w:rsid w:val="006D6EF2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3218"/>
    <w:rsid w:val="00783310"/>
    <w:rsid w:val="007915BD"/>
    <w:rsid w:val="007924A8"/>
    <w:rsid w:val="0079503D"/>
    <w:rsid w:val="0079615A"/>
    <w:rsid w:val="007972A6"/>
    <w:rsid w:val="007A02B8"/>
    <w:rsid w:val="007C143F"/>
    <w:rsid w:val="007C6B05"/>
    <w:rsid w:val="007C7565"/>
    <w:rsid w:val="007D481D"/>
    <w:rsid w:val="007D5771"/>
    <w:rsid w:val="007E2C03"/>
    <w:rsid w:val="007E32BA"/>
    <w:rsid w:val="007E3A48"/>
    <w:rsid w:val="007E4058"/>
    <w:rsid w:val="007E4315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1FAC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5DDC"/>
    <w:rsid w:val="00906B1C"/>
    <w:rsid w:val="00911B1C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2575"/>
    <w:rsid w:val="009554CB"/>
    <w:rsid w:val="00964F07"/>
    <w:rsid w:val="009718D6"/>
    <w:rsid w:val="00972E5A"/>
    <w:rsid w:val="009754FE"/>
    <w:rsid w:val="00977496"/>
    <w:rsid w:val="00994276"/>
    <w:rsid w:val="009965DF"/>
    <w:rsid w:val="009A029C"/>
    <w:rsid w:val="009A0D46"/>
    <w:rsid w:val="009A500D"/>
    <w:rsid w:val="009B00AC"/>
    <w:rsid w:val="009B1E5D"/>
    <w:rsid w:val="009B2C1E"/>
    <w:rsid w:val="009B3EA7"/>
    <w:rsid w:val="009B40CF"/>
    <w:rsid w:val="009B5E6D"/>
    <w:rsid w:val="009B6D9A"/>
    <w:rsid w:val="009C220E"/>
    <w:rsid w:val="009C429E"/>
    <w:rsid w:val="009C519A"/>
    <w:rsid w:val="009D1B8F"/>
    <w:rsid w:val="009D3997"/>
    <w:rsid w:val="009D567E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601F0"/>
    <w:rsid w:val="00A63EB3"/>
    <w:rsid w:val="00A67ED9"/>
    <w:rsid w:val="00A70A1D"/>
    <w:rsid w:val="00A718AF"/>
    <w:rsid w:val="00A725A3"/>
    <w:rsid w:val="00A73755"/>
    <w:rsid w:val="00A77813"/>
    <w:rsid w:val="00A77DC5"/>
    <w:rsid w:val="00A845E7"/>
    <w:rsid w:val="00A86686"/>
    <w:rsid w:val="00A87476"/>
    <w:rsid w:val="00A914EE"/>
    <w:rsid w:val="00A97047"/>
    <w:rsid w:val="00AB083C"/>
    <w:rsid w:val="00AB2714"/>
    <w:rsid w:val="00AC7E8E"/>
    <w:rsid w:val="00AD2140"/>
    <w:rsid w:val="00AD2BAB"/>
    <w:rsid w:val="00AD34EF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80640"/>
    <w:rsid w:val="00B81D42"/>
    <w:rsid w:val="00B82047"/>
    <w:rsid w:val="00B8319B"/>
    <w:rsid w:val="00B85A0D"/>
    <w:rsid w:val="00B87D3A"/>
    <w:rsid w:val="00B915B5"/>
    <w:rsid w:val="00B95505"/>
    <w:rsid w:val="00B9691F"/>
    <w:rsid w:val="00BA1190"/>
    <w:rsid w:val="00BA555B"/>
    <w:rsid w:val="00BA75A4"/>
    <w:rsid w:val="00BB1721"/>
    <w:rsid w:val="00BB44A5"/>
    <w:rsid w:val="00BB6100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23769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91EE2"/>
    <w:rsid w:val="00D91F62"/>
    <w:rsid w:val="00D93481"/>
    <w:rsid w:val="00D9675B"/>
    <w:rsid w:val="00DA3D7B"/>
    <w:rsid w:val="00DB18DF"/>
    <w:rsid w:val="00DB1CE5"/>
    <w:rsid w:val="00DB432A"/>
    <w:rsid w:val="00DB4D56"/>
    <w:rsid w:val="00DC5887"/>
    <w:rsid w:val="00DC58C8"/>
    <w:rsid w:val="00DC5D51"/>
    <w:rsid w:val="00DC7C1A"/>
    <w:rsid w:val="00DD3E03"/>
    <w:rsid w:val="00DE1976"/>
    <w:rsid w:val="00DE40D6"/>
    <w:rsid w:val="00DF0001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09DC"/>
    <w:rsid w:val="00EC1538"/>
    <w:rsid w:val="00EC2208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978"/>
    <w:rsid w:val="00F54A4F"/>
    <w:rsid w:val="00F61D67"/>
    <w:rsid w:val="00F64C1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5FB2"/>
    <w:rsid w:val="00FC7CFF"/>
    <w:rsid w:val="00FD08B9"/>
    <w:rsid w:val="00FD1726"/>
    <w:rsid w:val="00FD3F89"/>
    <w:rsid w:val="00FD47B1"/>
    <w:rsid w:val="00FE024F"/>
    <w:rsid w:val="00FE09CB"/>
    <w:rsid w:val="00FE2153"/>
    <w:rsid w:val="00FE782B"/>
    <w:rsid w:val="00FE7932"/>
    <w:rsid w:val="00FF1614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46048EFC.dotm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Reinhard-Bispinck</dc:creator>
  <cp:lastModifiedBy>Marion Frömming</cp:lastModifiedBy>
  <cp:revision>8</cp:revision>
  <cp:lastPrinted>2019-06-11T13:39:00Z</cp:lastPrinted>
  <dcterms:created xsi:type="dcterms:W3CDTF">2018-05-30T12:33:00Z</dcterms:created>
  <dcterms:modified xsi:type="dcterms:W3CDTF">2019-06-13T12:24:00Z</dcterms:modified>
</cp:coreProperties>
</file>