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3" w:rsidRPr="00F54978" w:rsidRDefault="00A77813" w:rsidP="007E32BA">
      <w:pPr>
        <w:spacing w:line="240" w:lineRule="auto"/>
        <w:jc w:val="left"/>
        <w:rPr>
          <w:rFonts w:ascii="Arial" w:hAnsi="Arial" w:cs="Arial"/>
          <w:b/>
          <w:sz w:val="27"/>
          <w:szCs w:val="27"/>
        </w:rPr>
      </w:pPr>
      <w:bookmarkStart w:id="0" w:name="_GoBack"/>
      <w:r w:rsidRPr="00F54978">
        <w:rPr>
          <w:rFonts w:ascii="Arial" w:hAnsi="Arial" w:cs="Arial"/>
          <w:b/>
          <w:sz w:val="27"/>
          <w:szCs w:val="27"/>
        </w:rPr>
        <w:t xml:space="preserve">1.6 Tarifbindung nach </w:t>
      </w:r>
      <w:r w:rsidR="009B2C1E" w:rsidRPr="00F54978">
        <w:rPr>
          <w:rFonts w:ascii="Arial" w:hAnsi="Arial" w:cs="Arial"/>
          <w:b/>
          <w:sz w:val="27"/>
          <w:szCs w:val="27"/>
        </w:rPr>
        <w:t>Beschäftigten 1998 – 201</w:t>
      </w:r>
      <w:r w:rsidR="004017C8" w:rsidRPr="00F54978">
        <w:rPr>
          <w:rFonts w:ascii="Arial" w:hAnsi="Arial" w:cs="Arial"/>
          <w:b/>
          <w:sz w:val="27"/>
          <w:szCs w:val="27"/>
        </w:rPr>
        <w:t>7</w:t>
      </w:r>
      <w:r w:rsidRPr="00F54978">
        <w:rPr>
          <w:rFonts w:ascii="Arial" w:hAnsi="Arial" w:cs="Arial"/>
          <w:b/>
          <w:sz w:val="27"/>
          <w:szCs w:val="27"/>
        </w:rPr>
        <w:t xml:space="preserve"> in %</w:t>
      </w:r>
    </w:p>
    <w:bookmarkEnd w:id="0"/>
    <w:p w:rsidR="007E32BA" w:rsidRDefault="007E32BA" w:rsidP="007E32BA">
      <w:pPr>
        <w:spacing w:line="240" w:lineRule="auto"/>
        <w:jc w:val="left"/>
        <w:rPr>
          <w:rFonts w:ascii="Arial" w:hAnsi="Arial" w:cs="Arial"/>
          <w:b/>
          <w:sz w:val="27"/>
          <w:szCs w:val="27"/>
        </w:rPr>
      </w:pPr>
    </w:p>
    <w:p w:rsidR="004017C8" w:rsidRDefault="007E32BA" w:rsidP="00A77813">
      <w:pPr>
        <w:ind w:lef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7E977DEB">
            <wp:extent cx="6302892" cy="40767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92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7C8" w:rsidRDefault="004017C8" w:rsidP="00A77813">
      <w:pPr>
        <w:ind w:left="-142"/>
        <w:rPr>
          <w:rFonts w:ascii="Arial" w:hAnsi="Arial" w:cs="Arial"/>
          <w:i/>
          <w:sz w:val="22"/>
          <w:szCs w:val="22"/>
        </w:rPr>
      </w:pPr>
    </w:p>
    <w:p w:rsidR="00A77813" w:rsidRPr="00164CF2" w:rsidRDefault="00A77813" w:rsidP="00A77813">
      <w:pPr>
        <w:ind w:left="-142"/>
        <w:rPr>
          <w:rFonts w:ascii="Arial" w:hAnsi="Arial" w:cs="Arial"/>
          <w:i/>
          <w:sz w:val="22"/>
          <w:szCs w:val="22"/>
        </w:rPr>
      </w:pPr>
      <w:r w:rsidRPr="00164CF2">
        <w:rPr>
          <w:rFonts w:ascii="Arial" w:hAnsi="Arial" w:cs="Arial"/>
          <w:i/>
          <w:sz w:val="22"/>
          <w:szCs w:val="22"/>
        </w:rPr>
        <w:t>Quelle: IAB-Betriebspanel</w:t>
      </w:r>
    </w:p>
    <w:sectPr w:rsidR="00A77813" w:rsidRPr="00164CF2" w:rsidSect="00FF1614">
      <w:footerReference w:type="default" r:id="rId9"/>
      <w:pgSz w:w="11906" w:h="16838" w:code="9"/>
      <w:pgMar w:top="1417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03" w:rsidRDefault="000F5503">
      <w:pPr>
        <w:spacing w:line="240" w:lineRule="auto"/>
      </w:pPr>
      <w:r>
        <w:separator/>
      </w:r>
    </w:p>
  </w:endnote>
  <w:endnote w:type="continuationSeparator" w:id="0">
    <w:p w:rsidR="000F5503" w:rsidRDefault="000F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DC" w:rsidRPr="003748CC" w:rsidRDefault="00EC09DC" w:rsidP="00FF1614">
    <w:pPr>
      <w:pStyle w:val="Fuzeile"/>
      <w:spacing w:line="240" w:lineRule="auto"/>
      <w:rPr>
        <w:rFonts w:ascii="Arial" w:hAnsi="Arial" w:cs="Arial"/>
        <w:sz w:val="22"/>
        <w:szCs w:val="22"/>
      </w:rPr>
    </w:pPr>
    <w:r w:rsidRPr="003748CC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03" w:rsidRDefault="000F5503">
      <w:pPr>
        <w:spacing w:line="240" w:lineRule="auto"/>
      </w:pPr>
      <w:r>
        <w:separator/>
      </w:r>
    </w:p>
  </w:footnote>
  <w:footnote w:type="continuationSeparator" w:id="0">
    <w:p w:rsidR="000F5503" w:rsidRDefault="000F55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341"/>
    <w:rsid w:val="000B47BA"/>
    <w:rsid w:val="000B5ED5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0F5503"/>
    <w:rsid w:val="00103A9C"/>
    <w:rsid w:val="0011244D"/>
    <w:rsid w:val="001174EE"/>
    <w:rsid w:val="00117729"/>
    <w:rsid w:val="00121F1F"/>
    <w:rsid w:val="001239AC"/>
    <w:rsid w:val="0014649F"/>
    <w:rsid w:val="00146740"/>
    <w:rsid w:val="00146EA6"/>
    <w:rsid w:val="00153997"/>
    <w:rsid w:val="0015455C"/>
    <w:rsid w:val="00161E9A"/>
    <w:rsid w:val="00164276"/>
    <w:rsid w:val="00164CF2"/>
    <w:rsid w:val="0016512D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63B4"/>
    <w:rsid w:val="001F7626"/>
    <w:rsid w:val="002023DC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7400"/>
    <w:rsid w:val="00254416"/>
    <w:rsid w:val="00256483"/>
    <w:rsid w:val="002615EE"/>
    <w:rsid w:val="002635FB"/>
    <w:rsid w:val="00273987"/>
    <w:rsid w:val="002951D4"/>
    <w:rsid w:val="0029723F"/>
    <w:rsid w:val="002A20FA"/>
    <w:rsid w:val="002A2927"/>
    <w:rsid w:val="002A5266"/>
    <w:rsid w:val="002C68E3"/>
    <w:rsid w:val="002C79AF"/>
    <w:rsid w:val="002D0B8D"/>
    <w:rsid w:val="002D4D15"/>
    <w:rsid w:val="002D7BAE"/>
    <w:rsid w:val="002E2770"/>
    <w:rsid w:val="002E4D10"/>
    <w:rsid w:val="002E73FE"/>
    <w:rsid w:val="002F30E8"/>
    <w:rsid w:val="002F3E13"/>
    <w:rsid w:val="002F403E"/>
    <w:rsid w:val="002F55CC"/>
    <w:rsid w:val="003025EE"/>
    <w:rsid w:val="00304631"/>
    <w:rsid w:val="00304AE9"/>
    <w:rsid w:val="0031106F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748CC"/>
    <w:rsid w:val="00380095"/>
    <w:rsid w:val="003846A2"/>
    <w:rsid w:val="00384D8A"/>
    <w:rsid w:val="003865ED"/>
    <w:rsid w:val="00393EF0"/>
    <w:rsid w:val="00397BA4"/>
    <w:rsid w:val="003A3527"/>
    <w:rsid w:val="003A6C97"/>
    <w:rsid w:val="003A736B"/>
    <w:rsid w:val="003B12DC"/>
    <w:rsid w:val="003B4C6F"/>
    <w:rsid w:val="003C2CA6"/>
    <w:rsid w:val="003E1654"/>
    <w:rsid w:val="003E7B67"/>
    <w:rsid w:val="003E7DE1"/>
    <w:rsid w:val="003F1C5B"/>
    <w:rsid w:val="003F3BE4"/>
    <w:rsid w:val="003F462A"/>
    <w:rsid w:val="003F6A03"/>
    <w:rsid w:val="004002B9"/>
    <w:rsid w:val="004017C8"/>
    <w:rsid w:val="00401DF3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51BE9"/>
    <w:rsid w:val="004534C2"/>
    <w:rsid w:val="00455D09"/>
    <w:rsid w:val="00457446"/>
    <w:rsid w:val="004576A3"/>
    <w:rsid w:val="0046474A"/>
    <w:rsid w:val="004671C0"/>
    <w:rsid w:val="004755FE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B0F04"/>
    <w:rsid w:val="004B27CA"/>
    <w:rsid w:val="004B5DBB"/>
    <w:rsid w:val="004C2EB8"/>
    <w:rsid w:val="004C324B"/>
    <w:rsid w:val="004D2B04"/>
    <w:rsid w:val="004D68E5"/>
    <w:rsid w:val="004E1130"/>
    <w:rsid w:val="004E2D03"/>
    <w:rsid w:val="004E5847"/>
    <w:rsid w:val="004E7BC6"/>
    <w:rsid w:val="004F42DD"/>
    <w:rsid w:val="004F66D6"/>
    <w:rsid w:val="004F698E"/>
    <w:rsid w:val="00512796"/>
    <w:rsid w:val="00517932"/>
    <w:rsid w:val="005351AE"/>
    <w:rsid w:val="005416E2"/>
    <w:rsid w:val="005439C1"/>
    <w:rsid w:val="00546300"/>
    <w:rsid w:val="00555A99"/>
    <w:rsid w:val="00557315"/>
    <w:rsid w:val="0056297C"/>
    <w:rsid w:val="0056429D"/>
    <w:rsid w:val="005674C1"/>
    <w:rsid w:val="005711D5"/>
    <w:rsid w:val="005717FF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C6254"/>
    <w:rsid w:val="005D0EB7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0890"/>
    <w:rsid w:val="006B1EB8"/>
    <w:rsid w:val="006B2739"/>
    <w:rsid w:val="006B3FC9"/>
    <w:rsid w:val="006B6EE6"/>
    <w:rsid w:val="006C047B"/>
    <w:rsid w:val="006C1B9D"/>
    <w:rsid w:val="006C587E"/>
    <w:rsid w:val="006C723E"/>
    <w:rsid w:val="006C7FDC"/>
    <w:rsid w:val="006D5E1B"/>
    <w:rsid w:val="006D5E93"/>
    <w:rsid w:val="006D6EF2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3218"/>
    <w:rsid w:val="00783310"/>
    <w:rsid w:val="007915BD"/>
    <w:rsid w:val="007924A8"/>
    <w:rsid w:val="0079503D"/>
    <w:rsid w:val="0079615A"/>
    <w:rsid w:val="007972A6"/>
    <w:rsid w:val="007A02B8"/>
    <w:rsid w:val="007C143F"/>
    <w:rsid w:val="007C6B05"/>
    <w:rsid w:val="007C7565"/>
    <w:rsid w:val="007D481D"/>
    <w:rsid w:val="007D5771"/>
    <w:rsid w:val="007E2C03"/>
    <w:rsid w:val="007E32BA"/>
    <w:rsid w:val="007E3A48"/>
    <w:rsid w:val="007E4058"/>
    <w:rsid w:val="007E4315"/>
    <w:rsid w:val="007F36CC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1FAC"/>
    <w:rsid w:val="00882905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5DDC"/>
    <w:rsid w:val="00906B1C"/>
    <w:rsid w:val="00911B1C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54CB"/>
    <w:rsid w:val="00964F07"/>
    <w:rsid w:val="009718D6"/>
    <w:rsid w:val="00972E5A"/>
    <w:rsid w:val="009754FE"/>
    <w:rsid w:val="00977496"/>
    <w:rsid w:val="009965DF"/>
    <w:rsid w:val="009A029C"/>
    <w:rsid w:val="009A0D46"/>
    <w:rsid w:val="009A500D"/>
    <w:rsid w:val="009B00AC"/>
    <w:rsid w:val="009B1E5D"/>
    <w:rsid w:val="009B2C1E"/>
    <w:rsid w:val="009B3EA7"/>
    <w:rsid w:val="009B40CF"/>
    <w:rsid w:val="009B5E6D"/>
    <w:rsid w:val="009B6D9A"/>
    <w:rsid w:val="009C220E"/>
    <w:rsid w:val="009C429E"/>
    <w:rsid w:val="009C519A"/>
    <w:rsid w:val="009D1B8F"/>
    <w:rsid w:val="009D3997"/>
    <w:rsid w:val="009D567E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601F0"/>
    <w:rsid w:val="00A63EB3"/>
    <w:rsid w:val="00A67ED9"/>
    <w:rsid w:val="00A70A1D"/>
    <w:rsid w:val="00A718AF"/>
    <w:rsid w:val="00A725A3"/>
    <w:rsid w:val="00A73755"/>
    <w:rsid w:val="00A77813"/>
    <w:rsid w:val="00A77DC5"/>
    <w:rsid w:val="00A845E7"/>
    <w:rsid w:val="00A86686"/>
    <w:rsid w:val="00A87476"/>
    <w:rsid w:val="00A914EE"/>
    <w:rsid w:val="00A97047"/>
    <w:rsid w:val="00AB083C"/>
    <w:rsid w:val="00AB2714"/>
    <w:rsid w:val="00AC7E8E"/>
    <w:rsid w:val="00AD2140"/>
    <w:rsid w:val="00AD2BAB"/>
    <w:rsid w:val="00AD34EF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20AA7"/>
    <w:rsid w:val="00B23824"/>
    <w:rsid w:val="00B426E6"/>
    <w:rsid w:val="00B5172B"/>
    <w:rsid w:val="00B51D07"/>
    <w:rsid w:val="00B5459C"/>
    <w:rsid w:val="00B80640"/>
    <w:rsid w:val="00B81D42"/>
    <w:rsid w:val="00B82047"/>
    <w:rsid w:val="00B8319B"/>
    <w:rsid w:val="00B85A0D"/>
    <w:rsid w:val="00B87D3A"/>
    <w:rsid w:val="00B915B5"/>
    <w:rsid w:val="00B95505"/>
    <w:rsid w:val="00B9691F"/>
    <w:rsid w:val="00BA1190"/>
    <w:rsid w:val="00BA75A4"/>
    <w:rsid w:val="00BB1721"/>
    <w:rsid w:val="00BB44A5"/>
    <w:rsid w:val="00BB6100"/>
    <w:rsid w:val="00BC20E4"/>
    <w:rsid w:val="00BC2D79"/>
    <w:rsid w:val="00BC3B77"/>
    <w:rsid w:val="00BC3F3A"/>
    <w:rsid w:val="00BC40FE"/>
    <w:rsid w:val="00BC5F60"/>
    <w:rsid w:val="00BE41DF"/>
    <w:rsid w:val="00BE66F7"/>
    <w:rsid w:val="00C01172"/>
    <w:rsid w:val="00C01D9E"/>
    <w:rsid w:val="00C04975"/>
    <w:rsid w:val="00C1430F"/>
    <w:rsid w:val="00C23769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3E66"/>
    <w:rsid w:val="00CD5ABD"/>
    <w:rsid w:val="00CD65A3"/>
    <w:rsid w:val="00CE1A31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2AB3"/>
    <w:rsid w:val="00D13717"/>
    <w:rsid w:val="00D14C02"/>
    <w:rsid w:val="00D20EDA"/>
    <w:rsid w:val="00D21531"/>
    <w:rsid w:val="00D30AB3"/>
    <w:rsid w:val="00D31007"/>
    <w:rsid w:val="00D310C1"/>
    <w:rsid w:val="00D31D25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91EE2"/>
    <w:rsid w:val="00D91F62"/>
    <w:rsid w:val="00D93481"/>
    <w:rsid w:val="00D9675B"/>
    <w:rsid w:val="00DA3D7B"/>
    <w:rsid w:val="00DB18DF"/>
    <w:rsid w:val="00DB1CE5"/>
    <w:rsid w:val="00DB432A"/>
    <w:rsid w:val="00DB4D56"/>
    <w:rsid w:val="00DC5887"/>
    <w:rsid w:val="00DC58C8"/>
    <w:rsid w:val="00DC5D51"/>
    <w:rsid w:val="00DC7C1A"/>
    <w:rsid w:val="00DD3E03"/>
    <w:rsid w:val="00DE1976"/>
    <w:rsid w:val="00DE40D6"/>
    <w:rsid w:val="00DF0001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C09DC"/>
    <w:rsid w:val="00EC1538"/>
    <w:rsid w:val="00EC2208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978"/>
    <w:rsid w:val="00F54A4F"/>
    <w:rsid w:val="00F61D67"/>
    <w:rsid w:val="00F64C15"/>
    <w:rsid w:val="00F77776"/>
    <w:rsid w:val="00F83258"/>
    <w:rsid w:val="00FA360A"/>
    <w:rsid w:val="00FA5867"/>
    <w:rsid w:val="00FA716D"/>
    <w:rsid w:val="00FB1DCB"/>
    <w:rsid w:val="00FB2FEE"/>
    <w:rsid w:val="00FB7F57"/>
    <w:rsid w:val="00FC0DFB"/>
    <w:rsid w:val="00FC5FB2"/>
    <w:rsid w:val="00FC7CFF"/>
    <w:rsid w:val="00FD08B9"/>
    <w:rsid w:val="00FD1726"/>
    <w:rsid w:val="00FD3F89"/>
    <w:rsid w:val="00FD47B1"/>
    <w:rsid w:val="00FE024F"/>
    <w:rsid w:val="00FE09CB"/>
    <w:rsid w:val="00FE2153"/>
    <w:rsid w:val="00FE782B"/>
    <w:rsid w:val="00FE7932"/>
    <w:rsid w:val="00FF1614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70D4"/>
    <w:pPr>
      <w:spacing w:line="24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 w:after="12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 w:after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A77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81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EC3CD5ED.dotm</Template>
  <TotalTime>0</TotalTime>
  <Pages>1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Reinhard-Bispinck</dc:creator>
  <cp:lastModifiedBy>Marion Frömming</cp:lastModifiedBy>
  <cp:revision>3</cp:revision>
  <cp:lastPrinted>2010-12-10T15:45:00Z</cp:lastPrinted>
  <dcterms:created xsi:type="dcterms:W3CDTF">2018-05-30T12:33:00Z</dcterms:created>
  <dcterms:modified xsi:type="dcterms:W3CDTF">2018-06-08T10:37:00Z</dcterms:modified>
</cp:coreProperties>
</file>